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47F4" w14:textId="77777777" w:rsidR="0023748D" w:rsidRDefault="0023748D" w:rsidP="0023748D">
      <w:pPr>
        <w:tabs>
          <w:tab w:val="left" w:pos="2505"/>
        </w:tabs>
        <w:jc w:val="both"/>
        <w:rPr>
          <w:rFonts w:cs="Arial"/>
          <w:szCs w:val="22"/>
        </w:rPr>
      </w:pPr>
    </w:p>
    <w:p w14:paraId="4699023B" w14:textId="77777777" w:rsidR="008E5048" w:rsidRPr="004533DB" w:rsidRDefault="00901DB4" w:rsidP="00EC1D28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>M</w:t>
      </w:r>
      <w:r w:rsidR="00EC1D28" w:rsidRPr="004533DB">
        <w:rPr>
          <w:rFonts w:cs="Arial"/>
          <w:u w:val="single"/>
        </w:rPr>
        <w:t>ulti-Agency Meeting Notes Template</w:t>
      </w:r>
    </w:p>
    <w:p w14:paraId="76F759D0" w14:textId="77777777" w:rsidR="00EC1D28" w:rsidRDefault="00EC1D28" w:rsidP="00EC1D28">
      <w:pPr>
        <w:jc w:val="center"/>
        <w:rPr>
          <w:rFonts w:cs="Arial"/>
        </w:rPr>
      </w:pPr>
    </w:p>
    <w:p w14:paraId="0A3D6C3D" w14:textId="77777777" w:rsidR="00EC1D28" w:rsidRDefault="00EC1D28" w:rsidP="00795DFC">
      <w:pPr>
        <w:rPr>
          <w:rFonts w:cs="Arial"/>
        </w:rPr>
      </w:pPr>
      <w:r>
        <w:rPr>
          <w:rFonts w:cs="Arial"/>
        </w:rPr>
        <w:t>This is to be completed at the first multi-agency meeting and not at the point of referral</w:t>
      </w:r>
      <w:r w:rsidR="000E58E4">
        <w:rPr>
          <w:rFonts w:cs="Arial"/>
        </w:rPr>
        <w:t>.</w:t>
      </w:r>
    </w:p>
    <w:p w14:paraId="716E1462" w14:textId="77777777" w:rsidR="004533DB" w:rsidRDefault="004533DB" w:rsidP="00795DFC">
      <w:pPr>
        <w:rPr>
          <w:rFonts w:cs="Arial"/>
        </w:rPr>
      </w:pPr>
      <w:r>
        <w:rPr>
          <w:rFonts w:cs="Arial"/>
        </w:rPr>
        <w:t>All sections of this template should be discussed at the multi-agency meeting.</w:t>
      </w:r>
    </w:p>
    <w:p w14:paraId="2710E498" w14:textId="77777777" w:rsidR="00064C5A" w:rsidRDefault="00064C5A" w:rsidP="00795DFC">
      <w:pPr>
        <w:rPr>
          <w:rFonts w:cs="Arial"/>
        </w:rPr>
      </w:pPr>
    </w:p>
    <w:p w14:paraId="4E1E71C3" w14:textId="2850E5F5" w:rsidR="00064C5A" w:rsidRDefault="00064C5A" w:rsidP="00795DFC">
      <w:pPr>
        <w:rPr>
          <w:rFonts w:cs="Arial"/>
        </w:rPr>
      </w:pPr>
      <w:r>
        <w:rPr>
          <w:rFonts w:cs="Arial"/>
        </w:rPr>
        <w:t>This template can also be used as an update template for subsequent multi-agency meetings. In this instance any changes in circumstances or presentation can be recorded and a new action plan developed.</w:t>
      </w:r>
    </w:p>
    <w:p w14:paraId="00FF17D1" w14:textId="77777777" w:rsidR="00064C5A" w:rsidRDefault="00064C5A" w:rsidP="00795DFC">
      <w:pPr>
        <w:rPr>
          <w:rFonts w:cs="Arial"/>
        </w:rPr>
      </w:pPr>
    </w:p>
    <w:p w14:paraId="55415576" w14:textId="77777777" w:rsidR="00EC1D28" w:rsidRDefault="00064C5A" w:rsidP="00795DFC">
      <w:pPr>
        <w:rPr>
          <w:rFonts w:cs="Arial"/>
        </w:rPr>
      </w:pPr>
      <w:r w:rsidRPr="00064C5A">
        <w:rPr>
          <w:rFonts w:cs="Arial"/>
        </w:rPr>
        <w:t xml:space="preserve">This is not a C(E)TR </w:t>
      </w:r>
      <w:r>
        <w:rPr>
          <w:rFonts w:cs="Arial"/>
        </w:rPr>
        <w:t xml:space="preserve">notes </w:t>
      </w:r>
      <w:r w:rsidRPr="00064C5A">
        <w:rPr>
          <w:rFonts w:cs="Arial"/>
        </w:rPr>
        <w:t>template.</w:t>
      </w:r>
    </w:p>
    <w:p w14:paraId="467873F9" w14:textId="77777777" w:rsidR="00EC1D28" w:rsidRDefault="00EC1D28" w:rsidP="00795DFC">
      <w:pPr>
        <w:rPr>
          <w:rFonts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716"/>
        <w:gridCol w:w="1871"/>
        <w:gridCol w:w="2588"/>
      </w:tblGrid>
      <w:tr w:rsidR="00EC1D28" w:rsidRPr="00EC1D28" w14:paraId="7CDBA438" w14:textId="77777777" w:rsidTr="001B6A6E"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5F02D" w14:textId="77777777" w:rsidR="00EC1D28" w:rsidRPr="00927413" w:rsidRDefault="00EC1D28" w:rsidP="00EC1D28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>M</w:t>
            </w:r>
            <w:r w:rsidR="000E58E4" w:rsidRPr="00927413">
              <w:rPr>
                <w:rFonts w:cs="Arial"/>
                <w:b/>
                <w:szCs w:val="22"/>
              </w:rPr>
              <w:t>ulti-Agency M</w:t>
            </w:r>
            <w:r w:rsidRPr="00927413">
              <w:rPr>
                <w:rFonts w:cs="Arial"/>
                <w:b/>
                <w:szCs w:val="22"/>
              </w:rPr>
              <w:t>eeting</w:t>
            </w:r>
          </w:p>
        </w:tc>
      </w:tr>
      <w:tr w:rsidR="00EC1D28" w:rsidRPr="00EC1D28" w14:paraId="0B5D02F4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E930" w14:textId="4292B82D" w:rsidR="00EC1D28" w:rsidRPr="00927413" w:rsidRDefault="00EC1D28" w:rsidP="000E58E4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Date and time of meeting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9F32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0E58E4" w:rsidRPr="00EC1D28" w14:paraId="7739F987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108D" w14:textId="77777777" w:rsidR="000E58E4" w:rsidRPr="00927413" w:rsidRDefault="000E58E4" w:rsidP="000E58E4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Chair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B6C1" w14:textId="77777777" w:rsidR="000E58E4" w:rsidRPr="00927413" w:rsidRDefault="000E58E4" w:rsidP="00EC1D28">
            <w:pPr>
              <w:rPr>
                <w:rFonts w:cs="Arial"/>
                <w:szCs w:val="22"/>
              </w:rPr>
            </w:pPr>
          </w:p>
        </w:tc>
      </w:tr>
      <w:tr w:rsidR="000E58E4" w:rsidRPr="00EC1D28" w14:paraId="6C614980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B412" w14:textId="77777777" w:rsidR="000E58E4" w:rsidRPr="00927413" w:rsidRDefault="000E58E4" w:rsidP="000E58E4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>Notes taken by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CC1E" w14:textId="77777777" w:rsidR="000E58E4" w:rsidRPr="00927413" w:rsidRDefault="000E58E4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1ED7136F" w14:textId="77777777" w:rsidTr="001B6A6E">
        <w:trPr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DB2F3" w14:textId="77777777" w:rsidR="00EC1D28" w:rsidRPr="00927413" w:rsidRDefault="00EC1D28" w:rsidP="000E58E4">
            <w:pPr>
              <w:rPr>
                <w:rFonts w:cs="Arial"/>
                <w:b/>
                <w:szCs w:val="22"/>
              </w:rPr>
            </w:pPr>
            <w:r w:rsidRPr="00927413">
              <w:rPr>
                <w:rFonts w:cs="Arial"/>
                <w:b/>
                <w:szCs w:val="22"/>
              </w:rPr>
              <w:t xml:space="preserve"> </w:t>
            </w:r>
            <w:r w:rsidR="000E58E4" w:rsidRPr="00927413">
              <w:rPr>
                <w:rFonts w:cs="Arial"/>
                <w:b/>
                <w:szCs w:val="22"/>
              </w:rPr>
              <w:t>Attendees</w:t>
            </w:r>
          </w:p>
        </w:tc>
      </w:tr>
      <w:tr w:rsidR="00EC1D28" w:rsidRPr="00EC1D28" w14:paraId="5DDBC10E" w14:textId="77777777" w:rsidTr="00EC1D28">
        <w:trPr>
          <w:trHeight w:val="53"/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463E" w14:textId="77777777" w:rsidR="00EC1D28" w:rsidRPr="00927413" w:rsidRDefault="000E58E4" w:rsidP="00EC1D28">
            <w:pPr>
              <w:rPr>
                <w:rFonts w:cs="Arial"/>
                <w:szCs w:val="22"/>
                <w:highlight w:val="yellow"/>
              </w:rPr>
            </w:pPr>
            <w:r w:rsidRPr="00927413">
              <w:rPr>
                <w:rFonts w:cs="Arial"/>
                <w:szCs w:val="22"/>
              </w:rPr>
              <w:t>Name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5D9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 </w:t>
            </w:r>
            <w:r w:rsidR="000E58E4" w:rsidRPr="00927413">
              <w:rPr>
                <w:rFonts w:cs="Arial"/>
                <w:szCs w:val="22"/>
              </w:rPr>
              <w:t>Role</w:t>
            </w:r>
          </w:p>
        </w:tc>
      </w:tr>
      <w:tr w:rsidR="00EC1D28" w:rsidRPr="00EC1D28" w14:paraId="12E922E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0D3A" w14:textId="77777777" w:rsidR="00EC1D28" w:rsidRPr="00927413" w:rsidRDefault="00EC1D28" w:rsidP="00EC1D28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4D6E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7C9356C8" w14:textId="77777777" w:rsidTr="00927413">
        <w:trPr>
          <w:trHeight w:val="128"/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6BEF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60E7" w14:textId="77777777" w:rsidR="00EC1D28" w:rsidRPr="00927413" w:rsidRDefault="00EC1D28" w:rsidP="00927413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EC1D28" w:rsidRPr="00EC1D28" w14:paraId="23A64FA0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20D5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4DB1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03E14F8E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7C2D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607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3FE7A938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B939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BA37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  <w:r w:rsidRPr="00927413">
              <w:rPr>
                <w:rFonts w:cs="Arial"/>
                <w:szCs w:val="22"/>
              </w:rPr>
              <w:t xml:space="preserve"> </w:t>
            </w:r>
          </w:p>
        </w:tc>
      </w:tr>
      <w:tr w:rsidR="00EC1D28" w:rsidRPr="00EC1D28" w14:paraId="48131B14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AFFF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9DA1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5CE13C84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B632" w14:textId="77777777" w:rsidR="00EC1D28" w:rsidRPr="00927413" w:rsidRDefault="00EC1D28" w:rsidP="00EC1D28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4D2B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3BB88C6A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823F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931D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6829076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FEC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4A2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7F5227E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9B3E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3C10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35EBEA2D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8696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EED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2E40AD28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970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3A8A" w14:textId="77777777" w:rsidR="00EC1D28" w:rsidRPr="00927413" w:rsidRDefault="00EC1D28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048C6345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961A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0A42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3330C872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F7A8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943C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5D9A60ED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809F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5157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927413" w:rsidRPr="00EC1D28" w14:paraId="3494CA70" w14:textId="77777777" w:rsidTr="00EC1D28">
        <w:trPr>
          <w:jc w:val="center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AA3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E054" w14:textId="77777777" w:rsidR="00927413" w:rsidRPr="00927413" w:rsidRDefault="00927413" w:rsidP="00EC1D28">
            <w:pPr>
              <w:rPr>
                <w:rFonts w:cs="Arial"/>
                <w:szCs w:val="22"/>
              </w:rPr>
            </w:pPr>
          </w:p>
        </w:tc>
      </w:tr>
      <w:tr w:rsidR="00EC1D28" w:rsidRPr="00EC1D28" w14:paraId="2FA9A5F6" w14:textId="77777777" w:rsidTr="001B6A6E">
        <w:trPr>
          <w:trHeight w:val="35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EEF2" w14:textId="77777777" w:rsidR="00EC1D28" w:rsidRPr="00927413" w:rsidRDefault="00927413" w:rsidP="00EC1D28">
            <w:pPr>
              <w:rPr>
                <w:rFonts w:cs="Arial"/>
                <w:b/>
                <w:szCs w:val="22"/>
                <w:highlight w:val="yellow"/>
              </w:rPr>
            </w:pPr>
            <w:r w:rsidRPr="00927413">
              <w:rPr>
                <w:rFonts w:cs="Arial"/>
                <w:b/>
                <w:szCs w:val="22"/>
              </w:rPr>
              <w:t>Update on Current S</w:t>
            </w:r>
            <w:r w:rsidR="000E58E4" w:rsidRPr="00927413">
              <w:rPr>
                <w:rFonts w:cs="Arial"/>
                <w:b/>
                <w:szCs w:val="22"/>
              </w:rPr>
              <w:t>ituation (since referral</w:t>
            </w:r>
            <w:r w:rsidR="00064C5A">
              <w:rPr>
                <w:rFonts w:cs="Arial"/>
                <w:b/>
                <w:szCs w:val="22"/>
              </w:rPr>
              <w:t xml:space="preserve"> or last MAM)</w:t>
            </w:r>
          </w:p>
        </w:tc>
      </w:tr>
      <w:tr w:rsidR="00EC1D28" w:rsidRPr="00EC1D28" w14:paraId="2D1AFCF2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A55D" w14:textId="77777777" w:rsidR="00EC1D28" w:rsidRPr="00EB3EC8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EB3EC8">
              <w:rPr>
                <w:rFonts w:eastAsiaTheme="minorHAnsi" w:cs="Arial"/>
                <w:sz w:val="18"/>
                <w:szCs w:val="18"/>
                <w:lang w:eastAsia="en-US"/>
              </w:rPr>
              <w:t xml:space="preserve">Please provide details 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of the </w:t>
            </w:r>
            <w:r w:rsidRPr="00EB3EC8">
              <w:rPr>
                <w:rFonts w:eastAsiaTheme="minorHAnsi" w:cs="Arial"/>
                <w:sz w:val="18"/>
                <w:szCs w:val="18"/>
                <w:lang w:eastAsia="en-US"/>
              </w:rPr>
              <w:t>individuals well-being since the referral took place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. Please include any key events of changes in presentation.</w:t>
            </w:r>
          </w:p>
          <w:p w14:paraId="22E48FD8" w14:textId="77777777" w:rsidR="00EB3EC8" w:rsidRPr="00EB3EC8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356F07A5" w14:textId="77777777" w:rsidR="00EC1D28" w:rsidRPr="00EB3EC8" w:rsidRDefault="000E58E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EB3EC8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7F8504ED" w14:textId="77777777" w:rsidR="00EB3EC8" w:rsidRPr="00927413" w:rsidRDefault="00EB3EC8" w:rsidP="00EC1D28">
            <w:pPr>
              <w:rPr>
                <w:rFonts w:cs="Arial"/>
                <w:szCs w:val="22"/>
              </w:rPr>
            </w:pPr>
          </w:p>
        </w:tc>
      </w:tr>
      <w:tr w:rsidR="000E58E4" w:rsidRPr="00EC1D28" w14:paraId="20D5DF6D" w14:textId="77777777" w:rsidTr="000E58E4">
        <w:trPr>
          <w:trHeight w:val="341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6ABB3" w14:textId="77777777" w:rsidR="000E58E4" w:rsidRPr="00927413" w:rsidRDefault="000E58E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Physical Health</w:t>
            </w:r>
          </w:p>
        </w:tc>
      </w:tr>
      <w:tr w:rsidR="00EC1D28" w:rsidRPr="00EC1D28" w14:paraId="0426F01D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391" w14:textId="77777777" w:rsidR="00EC1D28" w:rsidRPr="000E58E4" w:rsidRDefault="00EC1D2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0E58E4">
              <w:rPr>
                <w:rFonts w:eastAsiaTheme="minorHAnsi" w:cs="Arial"/>
                <w:sz w:val="18"/>
                <w:szCs w:val="18"/>
                <w:lang w:eastAsia="en-US"/>
              </w:rPr>
              <w:t>Are there any physical health needs contributing to the increased risk? (If yes please provide details)</w:t>
            </w:r>
          </w:p>
          <w:p w14:paraId="53A079A4" w14:textId="77777777" w:rsidR="00EC1D28" w:rsidRPr="00EC1D28" w:rsidRDefault="00EC1D28" w:rsidP="00EC1D28">
            <w:pPr>
              <w:rPr>
                <w:rFonts w:cs="Arial"/>
                <w:sz w:val="24"/>
                <w:szCs w:val="24"/>
              </w:rPr>
            </w:pPr>
          </w:p>
          <w:p w14:paraId="4E676BDC" w14:textId="77777777" w:rsidR="00EC1D28" w:rsidRPr="0010674F" w:rsidRDefault="000E58E4" w:rsidP="00EC1D28">
            <w:pPr>
              <w:rPr>
                <w:rFonts w:cs="Arial"/>
                <w:sz w:val="18"/>
                <w:szCs w:val="18"/>
              </w:rPr>
            </w:pPr>
            <w:r w:rsidRPr="0010674F">
              <w:rPr>
                <w:rFonts w:cs="Arial"/>
                <w:sz w:val="18"/>
                <w:szCs w:val="18"/>
              </w:rPr>
              <w:t>Free text</w:t>
            </w:r>
          </w:p>
          <w:p w14:paraId="70A1A43F" w14:textId="77777777" w:rsidR="00EC1D28" w:rsidRPr="00EC1D28" w:rsidRDefault="00EC1D28" w:rsidP="00EC1D28">
            <w:pPr>
              <w:rPr>
                <w:rFonts w:cs="Arial"/>
                <w:sz w:val="24"/>
                <w:szCs w:val="24"/>
              </w:rPr>
            </w:pPr>
          </w:p>
        </w:tc>
      </w:tr>
      <w:tr w:rsidR="000E58E4" w:rsidRPr="00EC1D28" w14:paraId="0961956C" w14:textId="77777777" w:rsidTr="000E58E4">
        <w:trPr>
          <w:trHeight w:val="36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63950" w14:textId="77777777" w:rsidR="000E58E4" w:rsidRPr="00927413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Appropriate Care and S</w:t>
            </w:r>
            <w:r w:rsidR="000E58E4" w:rsidRPr="00927413">
              <w:rPr>
                <w:rFonts w:eastAsiaTheme="minorHAnsi" w:cs="Arial"/>
                <w:b/>
                <w:szCs w:val="22"/>
                <w:lang w:eastAsia="en-US"/>
              </w:rPr>
              <w:t>upport</w:t>
            </w:r>
          </w:p>
        </w:tc>
      </w:tr>
      <w:tr w:rsidR="001B6A6E" w:rsidRPr="00EC1D28" w14:paraId="58254EFA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FE29" w14:textId="6994F48F" w:rsidR="001B6A6E" w:rsidRPr="000E58E4" w:rsidRDefault="000E58E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0E58E4">
              <w:rPr>
                <w:rFonts w:eastAsiaTheme="minorHAnsi" w:cs="Arial"/>
                <w:sz w:val="18"/>
                <w:szCs w:val="18"/>
                <w:lang w:eastAsia="en-US"/>
              </w:rPr>
              <w:t xml:space="preserve">Is individual receiving appropriate care, </w:t>
            </w:r>
            <w:proofErr w:type="gramStart"/>
            <w:r w:rsidRPr="000E58E4">
              <w:rPr>
                <w:rFonts w:eastAsiaTheme="minorHAnsi" w:cs="Arial"/>
                <w:sz w:val="18"/>
                <w:szCs w:val="18"/>
                <w:lang w:eastAsia="en-US"/>
              </w:rPr>
              <w:t>education</w:t>
            </w:r>
            <w:proofErr w:type="gramEnd"/>
            <w:r w:rsidRPr="000E58E4">
              <w:rPr>
                <w:rFonts w:eastAsiaTheme="minorHAnsi" w:cs="Arial"/>
                <w:sz w:val="18"/>
                <w:szCs w:val="18"/>
                <w:lang w:eastAsia="en-US"/>
              </w:rPr>
              <w:t xml:space="preserve"> and treatment? </w:t>
            </w:r>
            <w:r w:rsidR="00E74ADA">
              <w:rPr>
                <w:rFonts w:eastAsiaTheme="minorHAnsi" w:cs="Arial"/>
                <w:sz w:val="18"/>
                <w:szCs w:val="18"/>
                <w:lang w:eastAsia="en-US"/>
              </w:rPr>
              <w:t>Are they</w:t>
            </w:r>
            <w:r w:rsidRPr="000E58E4">
              <w:rPr>
                <w:rFonts w:eastAsiaTheme="minorHAnsi" w:cs="Arial"/>
                <w:sz w:val="18"/>
                <w:szCs w:val="18"/>
                <w:lang w:eastAsia="en-US"/>
              </w:rPr>
              <w:t xml:space="preserve"> involved in decisions regarding their package of care and medication? </w:t>
            </w:r>
          </w:p>
          <w:p w14:paraId="50FC785C" w14:textId="77777777" w:rsidR="001B6A6E" w:rsidRDefault="001B6A6E" w:rsidP="00EC1D28">
            <w:pPr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  <w:p w14:paraId="00A238DE" w14:textId="77777777" w:rsidR="001B6A6E" w:rsidRPr="0010674F" w:rsidRDefault="0010674F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6A6C4F26" w14:textId="77777777" w:rsidR="001B6A6E" w:rsidRPr="00EC1D28" w:rsidRDefault="001B6A6E" w:rsidP="00EC1D28">
            <w:pPr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</w:tc>
      </w:tr>
      <w:tr w:rsidR="00927413" w:rsidRPr="00EC1D28" w14:paraId="6A1B85CD" w14:textId="77777777" w:rsidTr="00927413">
        <w:trPr>
          <w:trHeight w:val="28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3C0E3" w14:textId="77777777" w:rsidR="00927413" w:rsidRPr="00927413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Parent, Family and Carer involvement</w:t>
            </w:r>
          </w:p>
        </w:tc>
      </w:tr>
      <w:tr w:rsidR="00927413" w:rsidRPr="00EC1D28" w14:paraId="4D9354CF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F24C" w14:textId="77777777" w:rsidR="00927413" w:rsidRDefault="0010674F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Please include details of relevant parent, </w:t>
            </w:r>
            <w:proofErr w:type="gramStart"/>
            <w:r>
              <w:rPr>
                <w:rFonts w:eastAsiaTheme="minorHAnsi" w:cs="Arial"/>
                <w:sz w:val="18"/>
                <w:szCs w:val="18"/>
                <w:lang w:eastAsia="en-US"/>
              </w:rPr>
              <w:t>family</w:t>
            </w:r>
            <w:proofErr w:type="gramEnd"/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and carer involvement. Please include the views of the parent,</w:t>
            </w:r>
            <w:r w:rsidR="00EB3EC8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Theme="minorHAnsi" w:cs="Arial"/>
                <w:sz w:val="18"/>
                <w:szCs w:val="18"/>
                <w:lang w:eastAsia="en-US"/>
              </w:rPr>
              <w:t>family</w:t>
            </w:r>
            <w:proofErr w:type="gramEnd"/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and carer (if involved in care and support).</w:t>
            </w:r>
          </w:p>
          <w:p w14:paraId="4FA42BDE" w14:textId="77777777" w:rsidR="00927413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6833D0D1" w14:textId="77777777" w:rsidR="00927413" w:rsidRPr="0010674F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lastRenderedPageBreak/>
              <w:t>Free text</w:t>
            </w:r>
          </w:p>
          <w:p w14:paraId="26DED4B8" w14:textId="77777777" w:rsidR="00927413" w:rsidRPr="000E58E4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767C4" w:rsidRPr="00EC1D28" w14:paraId="580859F3" w14:textId="77777777" w:rsidTr="005D522A">
        <w:trPr>
          <w:trHeight w:val="27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96B5B" w14:textId="77777777" w:rsidR="009767C4" w:rsidRPr="009767C4" w:rsidRDefault="009767C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767C4">
              <w:rPr>
                <w:rFonts w:eastAsiaTheme="minorHAnsi" w:cs="Arial"/>
                <w:b/>
                <w:szCs w:val="22"/>
                <w:lang w:eastAsia="en-US"/>
              </w:rPr>
              <w:lastRenderedPageBreak/>
              <w:t>Aspirations of the Individual</w:t>
            </w:r>
          </w:p>
        </w:tc>
      </w:tr>
      <w:tr w:rsidR="009767C4" w:rsidRPr="00EC1D28" w14:paraId="56FCC1AE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B97" w14:textId="56E31061" w:rsidR="009767C4" w:rsidRDefault="009767C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What is the individual</w:t>
            </w:r>
            <w:r w:rsidR="00E74ADA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expecting and hoping for as an outcome of this process</w:t>
            </w:r>
            <w:r w:rsidR="004533DB">
              <w:rPr>
                <w:rFonts w:eastAsiaTheme="minorHAnsi" w:cs="Arial"/>
                <w:sz w:val="18"/>
                <w:szCs w:val="18"/>
                <w:lang w:eastAsia="en-US"/>
              </w:rPr>
              <w:t>?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4533DB">
              <w:rPr>
                <w:rFonts w:eastAsiaTheme="minorHAnsi" w:cs="Arial"/>
                <w:sz w:val="18"/>
                <w:szCs w:val="18"/>
                <w:lang w:eastAsia="en-US"/>
              </w:rPr>
              <w:t xml:space="preserve">What </w:t>
            </w:r>
            <w:proofErr w:type="gramStart"/>
            <w:r w:rsidR="004533DB">
              <w:rPr>
                <w:rFonts w:eastAsiaTheme="minorHAnsi" w:cs="Arial"/>
                <w:sz w:val="18"/>
                <w:szCs w:val="18"/>
                <w:lang w:eastAsia="en-US"/>
              </w:rPr>
              <w:t>are</w:t>
            </w:r>
            <w:proofErr w:type="gramEnd"/>
            <w:r w:rsidR="004533DB">
              <w:rPr>
                <w:rFonts w:eastAsiaTheme="minorHAnsi" w:cs="Arial"/>
                <w:sz w:val="18"/>
                <w:szCs w:val="18"/>
                <w:lang w:eastAsia="en-US"/>
              </w:rPr>
              <w:t xml:space="preserve"> the longer term hop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es and goals of the individual?</w:t>
            </w:r>
          </w:p>
          <w:p w14:paraId="7BB0C14D" w14:textId="77777777" w:rsidR="009767C4" w:rsidRDefault="009767C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6F491D2" w14:textId="77777777" w:rsidR="009767C4" w:rsidRDefault="009767C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F8B0007" w14:textId="77777777" w:rsidR="004533DB" w:rsidRDefault="004533DB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028CE51D" w14:textId="77777777" w:rsidR="009767C4" w:rsidRDefault="009767C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23E3178" w14:textId="77777777" w:rsidR="009767C4" w:rsidRDefault="009767C4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27413" w:rsidRPr="00EC1D28" w14:paraId="2614DD9A" w14:textId="77777777" w:rsidTr="00927413">
        <w:trPr>
          <w:trHeight w:val="3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F0F25" w14:textId="77777777" w:rsidR="00927413" w:rsidRPr="00927413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Rights and Legal Frameworks</w:t>
            </w:r>
          </w:p>
        </w:tc>
      </w:tr>
      <w:tr w:rsidR="00927413" w:rsidRPr="00EC1D28" w14:paraId="574FD2F2" w14:textId="77777777" w:rsidTr="00927413">
        <w:trPr>
          <w:trHeight w:val="3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2AA6" w14:textId="5272B96A" w:rsidR="00927413" w:rsidRPr="0010674F" w:rsidRDefault="0010674F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Please provide details of any legal framework currently in place. Are the rights of the individual being respected</w:t>
            </w:r>
            <w:r w:rsidR="00E74ADA">
              <w:rPr>
                <w:rFonts w:eastAsiaTheme="minorHAnsi" w:cs="Arial"/>
                <w:sz w:val="18"/>
                <w:szCs w:val="18"/>
                <w:lang w:eastAsia="en-US"/>
              </w:rPr>
              <w:t>?</w:t>
            </w:r>
          </w:p>
          <w:p w14:paraId="7B1EE3A4" w14:textId="77777777" w:rsidR="0010674F" w:rsidRDefault="0010674F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6B0FF367" w14:textId="77777777" w:rsidR="0010674F" w:rsidRDefault="0010674F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5DF994C0" w14:textId="77777777" w:rsidR="00927413" w:rsidRPr="0010674F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4ACC7DF7" w14:textId="77777777" w:rsidR="00015F5A" w:rsidRDefault="00015F5A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22093C02" w14:textId="77777777" w:rsidR="00927413" w:rsidRPr="00927413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70CB7FDC" w14:textId="77777777" w:rsidTr="00927413">
        <w:trPr>
          <w:trHeight w:val="3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C6CED" w14:textId="77777777" w:rsidR="00927413" w:rsidRPr="00927413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Education (if applicable)</w:t>
            </w:r>
          </w:p>
        </w:tc>
      </w:tr>
      <w:tr w:rsidR="00927413" w:rsidRPr="00EC1D28" w14:paraId="138489AC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0ADD" w14:textId="164009C7" w:rsidR="00927413" w:rsidRPr="00927413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27413">
              <w:rPr>
                <w:rFonts w:eastAsiaTheme="minorHAnsi" w:cs="Arial"/>
                <w:sz w:val="18"/>
                <w:szCs w:val="18"/>
                <w:lang w:eastAsia="en-US"/>
              </w:rPr>
              <w:t>Attendance? Is an EHCP Plan in place?  If “yes” when was this last reviewed? What are the plans for future education?</w:t>
            </w:r>
          </w:p>
          <w:p w14:paraId="58AEA882" w14:textId="77777777" w:rsidR="00927413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3F837677" w14:textId="77777777" w:rsidR="00927413" w:rsidRPr="0010674F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31649B02" w14:textId="77777777" w:rsidR="00927413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7B9B6527" w14:textId="77777777" w:rsidR="004533DB" w:rsidRPr="00927413" w:rsidRDefault="004533DB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EC1D28" w:rsidRPr="00EC1D28" w14:paraId="144D12E6" w14:textId="77777777" w:rsidTr="00927413">
        <w:trPr>
          <w:trHeight w:val="357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252BD" w14:textId="77777777" w:rsidR="00EC1D28" w:rsidRPr="00927413" w:rsidRDefault="00927413" w:rsidP="00927413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Impact of Covid-19</w:t>
            </w:r>
          </w:p>
        </w:tc>
      </w:tr>
      <w:tr w:rsidR="00927413" w:rsidRPr="00EC1D28" w14:paraId="6807370B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CD28" w14:textId="77777777" w:rsidR="00927413" w:rsidRPr="00927413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43FD5BEF" w14:textId="77777777" w:rsidR="00927413" w:rsidRPr="0010674F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69BCC8F2" w14:textId="77777777" w:rsidR="00927413" w:rsidRPr="00927413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  <w:p w14:paraId="0A75E60D" w14:textId="77777777" w:rsidR="00927413" w:rsidRPr="00927413" w:rsidRDefault="00927413" w:rsidP="00EC1D28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27413" w:rsidRPr="00EC1D28" w14:paraId="2486E7C4" w14:textId="77777777" w:rsidTr="00927413">
        <w:trPr>
          <w:trHeight w:val="35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79548" w14:textId="77777777" w:rsidR="00927413" w:rsidRPr="00927413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Safe</w:t>
            </w:r>
          </w:p>
        </w:tc>
      </w:tr>
      <w:tr w:rsidR="00927413" w:rsidRPr="00EC1D28" w14:paraId="2788FFB9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060" w14:textId="77777777" w:rsidR="00927413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27413">
              <w:rPr>
                <w:rFonts w:eastAsiaTheme="minorHAnsi" w:cs="Arial"/>
                <w:sz w:val="18"/>
                <w:szCs w:val="18"/>
                <w:lang w:eastAsia="en-US"/>
              </w:rPr>
              <w:t xml:space="preserve">Is the individual </w:t>
            </w:r>
            <w:r w:rsidR="0010674F">
              <w:rPr>
                <w:rFonts w:eastAsiaTheme="minorHAnsi" w:cs="Arial"/>
                <w:sz w:val="18"/>
                <w:szCs w:val="18"/>
                <w:lang w:eastAsia="en-US"/>
              </w:rPr>
              <w:t>‘</w:t>
            </w:r>
            <w:r w:rsidRPr="00927413">
              <w:rPr>
                <w:rFonts w:eastAsiaTheme="minorHAnsi" w:cs="Arial"/>
                <w:sz w:val="18"/>
                <w:szCs w:val="18"/>
                <w:lang w:eastAsia="en-US"/>
              </w:rPr>
              <w:t>safe</w:t>
            </w:r>
            <w:r w:rsidR="0010674F">
              <w:rPr>
                <w:rFonts w:eastAsiaTheme="minorHAnsi" w:cs="Arial"/>
                <w:sz w:val="18"/>
                <w:szCs w:val="18"/>
                <w:lang w:eastAsia="en-US"/>
              </w:rPr>
              <w:t>’</w:t>
            </w:r>
            <w:r w:rsidRPr="00927413">
              <w:rPr>
                <w:rFonts w:eastAsiaTheme="minorHAnsi" w:cs="Arial"/>
                <w:sz w:val="18"/>
                <w:szCs w:val="18"/>
                <w:lang w:eastAsia="en-US"/>
              </w:rPr>
              <w:t xml:space="preserve"> in their current environment and with this level of care?</w:t>
            </w:r>
            <w:r w:rsidR="0010674F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="004533DB">
              <w:rPr>
                <w:rFonts w:eastAsiaTheme="minorHAnsi" w:cs="Arial"/>
                <w:sz w:val="18"/>
                <w:szCs w:val="18"/>
                <w:lang w:eastAsia="en-US"/>
              </w:rPr>
              <w:t>Are all</w:t>
            </w:r>
            <w:r w:rsidR="0010674F">
              <w:rPr>
                <w:rFonts w:eastAsiaTheme="minorHAnsi" w:cs="Arial"/>
                <w:sz w:val="18"/>
                <w:szCs w:val="18"/>
                <w:lang w:eastAsia="en-US"/>
              </w:rPr>
              <w:t xml:space="preserve"> risk</w:t>
            </w:r>
            <w:r w:rsidR="004533DB">
              <w:rPr>
                <w:rFonts w:eastAsiaTheme="minorHAnsi" w:cs="Arial"/>
                <w:sz w:val="18"/>
                <w:szCs w:val="18"/>
                <w:lang w:eastAsia="en-US"/>
              </w:rPr>
              <w:t>s</w:t>
            </w:r>
            <w:r w:rsidR="0010674F">
              <w:rPr>
                <w:rFonts w:eastAsiaTheme="minorHAnsi" w:cs="Arial"/>
                <w:sz w:val="18"/>
                <w:szCs w:val="18"/>
                <w:lang w:eastAsia="en-US"/>
              </w:rPr>
              <w:t xml:space="preserve"> being managed and care and support meeting the needs of the individual?</w:t>
            </w:r>
          </w:p>
          <w:p w14:paraId="57F9493A" w14:textId="77777777" w:rsidR="00927413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117B148F" w14:textId="77777777" w:rsidR="00927413" w:rsidRPr="0010674F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39D0674D" w14:textId="77777777" w:rsidR="00927413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B17B50A" w14:textId="77777777" w:rsidR="004533DB" w:rsidRPr="00927413" w:rsidRDefault="004533DB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27413" w:rsidRPr="00EC1D28" w14:paraId="6E1AFFE9" w14:textId="77777777" w:rsidTr="00177D42">
        <w:trPr>
          <w:trHeight w:val="23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733CC" w14:textId="77777777" w:rsidR="00927413" w:rsidRPr="00927413" w:rsidRDefault="00927413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927413">
              <w:rPr>
                <w:rFonts w:eastAsiaTheme="minorHAnsi" w:cs="Arial"/>
                <w:b/>
                <w:szCs w:val="22"/>
                <w:lang w:eastAsia="en-US"/>
              </w:rPr>
              <w:t>Least Restrictive</w:t>
            </w:r>
            <w:r w:rsidR="00EB3EC8">
              <w:rPr>
                <w:rFonts w:eastAsiaTheme="minorHAnsi" w:cs="Arial"/>
                <w:b/>
                <w:szCs w:val="22"/>
                <w:lang w:eastAsia="en-US"/>
              </w:rPr>
              <w:t xml:space="preserve"> Environment</w:t>
            </w:r>
          </w:p>
        </w:tc>
      </w:tr>
      <w:tr w:rsidR="00EC1D28" w:rsidRPr="00EC1D28" w14:paraId="61BFE410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6F94" w14:textId="77777777" w:rsidR="00EC1D28" w:rsidRPr="00927413" w:rsidRDefault="001B6A6E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27413">
              <w:rPr>
                <w:rFonts w:eastAsiaTheme="minorHAnsi" w:cs="Arial"/>
                <w:sz w:val="18"/>
                <w:szCs w:val="18"/>
                <w:lang w:eastAsia="en-US"/>
              </w:rPr>
              <w:t>What is the least restrictive environment where the individual can receive the care and support that they require?</w:t>
            </w:r>
            <w:r w:rsidR="0010674F">
              <w:rPr>
                <w:rFonts w:eastAsiaTheme="minorHAnsi" w:cs="Arial"/>
                <w:sz w:val="18"/>
                <w:szCs w:val="18"/>
                <w:lang w:eastAsia="en-US"/>
              </w:rPr>
              <w:t xml:space="preserve"> Is a hospital admission required or can the individual be supported in the community with additional support?</w:t>
            </w:r>
          </w:p>
          <w:p w14:paraId="363D43D4" w14:textId="77777777" w:rsidR="001B6A6E" w:rsidRDefault="001B6A6E" w:rsidP="00EC1D28">
            <w:pPr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  <w:p w14:paraId="675FE54B" w14:textId="77777777" w:rsidR="001B6A6E" w:rsidRPr="0010674F" w:rsidRDefault="00927413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10674F"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64EC60CF" w14:textId="77777777" w:rsidR="001B6A6E" w:rsidRDefault="001B6A6E" w:rsidP="00EC1D28">
            <w:pPr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  <w:p w14:paraId="5B4ADAFC" w14:textId="77777777" w:rsidR="001B6A6E" w:rsidRPr="00EC1D28" w:rsidRDefault="001B6A6E" w:rsidP="00EC1D28">
            <w:pPr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</w:tc>
      </w:tr>
      <w:tr w:rsidR="0010674F" w:rsidRPr="00EC1D28" w14:paraId="3F51A26D" w14:textId="77777777" w:rsidTr="00EB3EC8">
        <w:trPr>
          <w:trHeight w:val="3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D36F2" w14:textId="776E59F8" w:rsidR="0010674F" w:rsidRPr="00EB3EC8" w:rsidRDefault="0010674F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EB3EC8">
              <w:rPr>
                <w:rFonts w:eastAsiaTheme="minorHAnsi" w:cs="Arial"/>
                <w:b/>
                <w:szCs w:val="22"/>
                <w:lang w:eastAsia="en-US"/>
              </w:rPr>
              <w:t>In</w:t>
            </w:r>
            <w:r w:rsidR="00E50568">
              <w:rPr>
                <w:rFonts w:eastAsiaTheme="minorHAnsi" w:cs="Arial"/>
                <w:b/>
                <w:szCs w:val="22"/>
                <w:lang w:eastAsia="en-US"/>
              </w:rPr>
              <w:t>p</w:t>
            </w:r>
            <w:r w:rsidRPr="00EB3EC8">
              <w:rPr>
                <w:rFonts w:eastAsiaTheme="minorHAnsi" w:cs="Arial"/>
                <w:b/>
                <w:szCs w:val="22"/>
                <w:lang w:eastAsia="en-US"/>
              </w:rPr>
              <w:t xml:space="preserve">atient Treatment </w:t>
            </w:r>
            <w:r w:rsidR="00EB3EC8" w:rsidRPr="00EB3EC8">
              <w:rPr>
                <w:rFonts w:eastAsiaTheme="minorHAnsi" w:cs="Arial"/>
                <w:b/>
                <w:szCs w:val="22"/>
                <w:lang w:eastAsia="en-US"/>
              </w:rPr>
              <w:t>Recommendations (If applicable)</w:t>
            </w:r>
          </w:p>
        </w:tc>
      </w:tr>
      <w:tr w:rsidR="0010674F" w:rsidRPr="00EC1D28" w14:paraId="7362D33A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87F" w14:textId="77777777" w:rsidR="0010674F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Please include the treatment goals of any recommended admission</w:t>
            </w:r>
          </w:p>
          <w:p w14:paraId="25A5A55E" w14:textId="77777777" w:rsidR="00EB3EC8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5EC5C9D5" w14:textId="77777777" w:rsidR="004533DB" w:rsidRDefault="004533DB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64DCE38B" w14:textId="77777777" w:rsidR="00EB3EC8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Free text</w:t>
            </w:r>
          </w:p>
          <w:p w14:paraId="09122C4F" w14:textId="77777777" w:rsidR="00EB3EC8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193A79E4" w14:textId="77777777" w:rsidR="00EB3EC8" w:rsidRPr="00927413" w:rsidRDefault="00EB3EC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E50568" w:rsidRPr="00EC1D28" w14:paraId="3CFBEB75" w14:textId="77777777" w:rsidTr="00E50568">
        <w:trPr>
          <w:trHeight w:val="39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A6F47" w14:textId="238D3547" w:rsidR="00E50568" w:rsidRDefault="00E5056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Gaps in Service</w:t>
            </w:r>
          </w:p>
        </w:tc>
      </w:tr>
      <w:tr w:rsidR="00E50568" w:rsidRPr="00EC1D28" w14:paraId="5A9B713E" w14:textId="77777777" w:rsidTr="00EC1D28">
        <w:trPr>
          <w:trHeight w:val="56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5AC" w14:textId="3CAB7439" w:rsidR="00E50568" w:rsidRPr="00E50568" w:rsidRDefault="00E5056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Has a gap in service been identified?  Please complete the gaps in service form which 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>can be found on the DSP website page:</w:t>
            </w:r>
          </w:p>
          <w:p w14:paraId="1857A2F2" w14:textId="77777777" w:rsidR="00E50568" w:rsidRDefault="00E5056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FAF97F0" w14:textId="77777777" w:rsidR="00E50568" w:rsidRPr="00E50568" w:rsidRDefault="00E50568" w:rsidP="00E50568">
            <w:pPr>
              <w:rPr>
                <w:sz w:val="16"/>
                <w:szCs w:val="16"/>
              </w:rPr>
            </w:pPr>
            <w:hyperlink r:id="rId12" w:history="1">
              <w:r w:rsidRPr="00E50568">
                <w:rPr>
                  <w:rStyle w:val="Hyperlink"/>
                  <w:sz w:val="16"/>
                  <w:szCs w:val="16"/>
                </w:rPr>
                <w:t>https://www.leicspart.nhs.uk/services/dynamic-support-pathway/</w:t>
              </w:r>
            </w:hyperlink>
            <w:r w:rsidRPr="00E50568">
              <w:rPr>
                <w:sz w:val="16"/>
                <w:szCs w:val="16"/>
              </w:rPr>
              <w:t xml:space="preserve"> </w:t>
            </w:r>
          </w:p>
          <w:p w14:paraId="29EBEACD" w14:textId="02C69BE7" w:rsidR="00E50568" w:rsidRDefault="00E50568" w:rsidP="00EC1D28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EC1D28" w:rsidRPr="00EC1D28" w14:paraId="2358A14D" w14:textId="77777777" w:rsidTr="001B6A6E">
        <w:trPr>
          <w:trHeight w:val="304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E4923" w14:textId="77777777" w:rsidR="00EC1D28" w:rsidRPr="00EC1D28" w:rsidRDefault="0009507E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>Action Plan</w:t>
            </w:r>
          </w:p>
        </w:tc>
      </w:tr>
      <w:tr w:rsidR="00901DB4" w:rsidRPr="00EC1D28" w14:paraId="72972AD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DBCB" w14:textId="77777777" w:rsidR="00901DB4" w:rsidRPr="00901DB4" w:rsidRDefault="00901DB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901DB4">
              <w:rPr>
                <w:rFonts w:eastAsiaTheme="minorHAnsi" w:cs="Arial"/>
                <w:szCs w:val="22"/>
                <w:lang w:eastAsia="en-US"/>
              </w:rPr>
              <w:t>Task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5E6" w14:textId="77777777" w:rsidR="00901DB4" w:rsidRPr="00901DB4" w:rsidRDefault="00901DB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901DB4">
              <w:rPr>
                <w:rFonts w:eastAsiaTheme="minorHAnsi" w:cs="Arial"/>
                <w:szCs w:val="22"/>
                <w:lang w:eastAsia="en-US"/>
              </w:rPr>
              <w:t>Responsibility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982" w14:textId="77777777" w:rsidR="00901DB4" w:rsidRPr="00901DB4" w:rsidRDefault="00901DB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901DB4">
              <w:rPr>
                <w:rFonts w:eastAsiaTheme="minorHAnsi" w:cs="Arial"/>
                <w:szCs w:val="22"/>
                <w:lang w:eastAsia="en-US"/>
              </w:rPr>
              <w:t>Timeline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214" w14:textId="77777777" w:rsidR="00901DB4" w:rsidRPr="00901DB4" w:rsidRDefault="00901DB4" w:rsidP="00EC1D28">
            <w:pPr>
              <w:rPr>
                <w:rFonts w:eastAsiaTheme="minorHAnsi" w:cs="Arial"/>
                <w:szCs w:val="22"/>
                <w:lang w:eastAsia="en-US"/>
              </w:rPr>
            </w:pPr>
            <w:r w:rsidRPr="00901DB4">
              <w:rPr>
                <w:rFonts w:eastAsiaTheme="minorHAnsi" w:cs="Arial"/>
                <w:szCs w:val="22"/>
                <w:lang w:eastAsia="en-US"/>
              </w:rPr>
              <w:t>Outcome</w:t>
            </w:r>
          </w:p>
        </w:tc>
      </w:tr>
      <w:tr w:rsidR="00901DB4" w:rsidRPr="00EC1D28" w14:paraId="7847594A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32B5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C1A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CD3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A27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326DF370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64E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628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D28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E7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77BA437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DB9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AA78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BCC0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CEAB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1F5B4E94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7A3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DF5B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896B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BCD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2BE26E82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34D9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1B55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60E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B952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6A108EBC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466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85B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9F3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8E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23C3FDA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AD13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5F2A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76A6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6E1D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252ADD36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464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5A92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1E6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CBF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67A3A07D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19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171D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8030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844F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16EA83D1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DACB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4921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5759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B6F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470BFF1B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162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8E0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621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A6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4E6F8015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922A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298D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D53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097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901DB4" w:rsidRPr="00EC1D28" w14:paraId="449FBCD8" w14:textId="77777777" w:rsidTr="00901DB4">
        <w:trPr>
          <w:trHeight w:val="30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8FF4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53D1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3A0A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658D" w14:textId="77777777" w:rsidR="00901DB4" w:rsidRDefault="00901DB4" w:rsidP="00EC1D28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2C08B8" w:rsidRPr="00EC1D28" w14:paraId="46C71CF2" w14:textId="77777777" w:rsidTr="008D4783">
        <w:trPr>
          <w:trHeight w:val="29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C9684" w14:textId="77777777" w:rsidR="002C08B8" w:rsidRPr="00EC1D28" w:rsidRDefault="008D4783" w:rsidP="00EC1D28">
            <w:pPr>
              <w:rPr>
                <w:rFonts w:cs="Arial"/>
                <w:szCs w:val="22"/>
              </w:rPr>
            </w:pPr>
            <w:r w:rsidRPr="008D4783">
              <w:rPr>
                <w:rFonts w:cs="Arial"/>
                <w:szCs w:val="22"/>
              </w:rPr>
              <w:t>Aspirations of the Individual</w:t>
            </w:r>
          </w:p>
        </w:tc>
      </w:tr>
      <w:tr w:rsidR="002C08B8" w:rsidRPr="00EC1D28" w14:paraId="5F41C2FB" w14:textId="77777777" w:rsidTr="00352BFC">
        <w:trPr>
          <w:trHeight w:val="58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4555" w14:textId="77777777" w:rsidR="002C08B8" w:rsidRDefault="008D4783" w:rsidP="008D47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 the aspirations of t</w:t>
            </w:r>
            <w:r w:rsidR="00064C5A">
              <w:rPr>
                <w:rFonts w:cs="Arial"/>
                <w:sz w:val="18"/>
                <w:szCs w:val="18"/>
              </w:rPr>
              <w:t>he individual/family/carer be</w:t>
            </w:r>
            <w:r>
              <w:rPr>
                <w:rFonts w:cs="Arial"/>
                <w:sz w:val="18"/>
                <w:szCs w:val="18"/>
              </w:rPr>
              <w:t xml:space="preserve"> met by this action plan?</w:t>
            </w:r>
          </w:p>
          <w:p w14:paraId="3BA6AA6A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not, please provide a short rationale as to why this is not possible.</w:t>
            </w:r>
          </w:p>
          <w:p w14:paraId="03E48ADD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  <w:p w14:paraId="71AFF867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  <w:p w14:paraId="06D9897F" w14:textId="77777777" w:rsid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  <w:p w14:paraId="627C8D33" w14:textId="77777777" w:rsidR="008D4783" w:rsidRPr="008D4783" w:rsidRDefault="008D4783" w:rsidP="008D4783">
            <w:pPr>
              <w:rPr>
                <w:rFonts w:cs="Arial"/>
                <w:sz w:val="18"/>
                <w:szCs w:val="18"/>
              </w:rPr>
            </w:pPr>
          </w:p>
        </w:tc>
      </w:tr>
      <w:tr w:rsidR="00EC1D28" w:rsidRPr="00EC1D28" w14:paraId="0E9208BC" w14:textId="77777777" w:rsidTr="001B6A6E">
        <w:trPr>
          <w:trHeight w:val="34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1EEC6" w14:textId="77777777" w:rsidR="00EC1D28" w:rsidRPr="00EC1D28" w:rsidRDefault="001B6A6E" w:rsidP="00EC1D28">
            <w:pPr>
              <w:rPr>
                <w:rFonts w:cs="Arial"/>
                <w:szCs w:val="22"/>
              </w:rPr>
            </w:pPr>
            <w:r w:rsidRPr="001B6A6E">
              <w:rPr>
                <w:rFonts w:cs="Arial"/>
                <w:b/>
                <w:szCs w:val="22"/>
              </w:rPr>
              <w:t>Next Steps</w:t>
            </w:r>
          </w:p>
        </w:tc>
      </w:tr>
      <w:tr w:rsidR="001B6A6E" w:rsidRPr="00EC1D28" w14:paraId="25AA4187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5CFDE" w14:textId="77777777" w:rsidR="001B6A6E" w:rsidRPr="008D4783" w:rsidRDefault="001B6A6E" w:rsidP="00EC1D28">
            <w:pPr>
              <w:rPr>
                <w:rFonts w:cs="Arial"/>
                <w:sz w:val="18"/>
                <w:szCs w:val="18"/>
              </w:rPr>
            </w:pPr>
            <w:r w:rsidRPr="008D4783">
              <w:rPr>
                <w:rFonts w:cs="Arial"/>
                <w:sz w:val="18"/>
                <w:szCs w:val="18"/>
              </w:rPr>
              <w:t>Is a follow-up MAM required?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3AA2" w14:textId="77777777" w:rsidR="001B6A6E" w:rsidRPr="00064C5A" w:rsidRDefault="004533DB" w:rsidP="00EC1D28">
            <w:pPr>
              <w:rPr>
                <w:rFonts w:cs="Arial"/>
                <w:sz w:val="18"/>
                <w:szCs w:val="18"/>
              </w:rPr>
            </w:pPr>
            <w:r w:rsidRPr="00064C5A"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1B6A6E" w:rsidRPr="00EC1D28" w14:paraId="2B038935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A85F" w14:textId="60478D5F" w:rsidR="001B6A6E" w:rsidRPr="008D4783" w:rsidRDefault="00EC0BCB" w:rsidP="00EC1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next MAM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ED33" w14:textId="624524CB" w:rsidR="001B6A6E" w:rsidRPr="00064C5A" w:rsidRDefault="00420F71" w:rsidP="00EC1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date and time</w:t>
            </w:r>
          </w:p>
        </w:tc>
      </w:tr>
      <w:tr w:rsidR="004533DB" w:rsidRPr="00EC1D28" w14:paraId="36A36A1D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7B43" w14:textId="77777777" w:rsidR="004533DB" w:rsidRPr="008D4783" w:rsidRDefault="004533DB" w:rsidP="00EC1D28">
            <w:pPr>
              <w:rPr>
                <w:rFonts w:cs="Arial"/>
                <w:sz w:val="18"/>
                <w:szCs w:val="18"/>
              </w:rPr>
            </w:pPr>
            <w:r w:rsidRPr="008D4783">
              <w:rPr>
                <w:rFonts w:cs="Arial"/>
                <w:sz w:val="18"/>
                <w:szCs w:val="18"/>
              </w:rPr>
              <w:t>Can the individual be removed from the Dynamic Support Register?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9E58" w14:textId="77777777" w:rsidR="004533DB" w:rsidRPr="00064C5A" w:rsidRDefault="008D4783" w:rsidP="00EC1D28">
            <w:pPr>
              <w:rPr>
                <w:rFonts w:cs="Arial"/>
                <w:sz w:val="18"/>
                <w:szCs w:val="18"/>
              </w:rPr>
            </w:pPr>
            <w:r w:rsidRPr="00064C5A"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1B6A6E" w:rsidRPr="00EC1D28" w14:paraId="77AD533B" w14:textId="77777777" w:rsidTr="00051DB7">
        <w:trPr>
          <w:trHeight w:val="386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B3B3" w14:textId="377CAE87" w:rsidR="001B6A6E" w:rsidRPr="008D4783" w:rsidRDefault="001B6A6E" w:rsidP="00EC1D28">
            <w:pPr>
              <w:rPr>
                <w:rFonts w:cs="Arial"/>
                <w:sz w:val="18"/>
                <w:szCs w:val="18"/>
              </w:rPr>
            </w:pPr>
            <w:r w:rsidRPr="008D4783">
              <w:rPr>
                <w:rFonts w:cs="Arial"/>
                <w:sz w:val="18"/>
                <w:szCs w:val="18"/>
              </w:rPr>
              <w:t>Is escalation to the ROAR required</w:t>
            </w:r>
            <w:r w:rsidR="00EC0BCB">
              <w:rPr>
                <w:rFonts w:cs="Arial"/>
                <w:sz w:val="18"/>
                <w:szCs w:val="18"/>
              </w:rPr>
              <w:t xml:space="preserve"> for a C(E)TR?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CB9B7" w14:textId="77777777" w:rsidR="001B6A6E" w:rsidRPr="00064C5A" w:rsidRDefault="008D4783" w:rsidP="00EC1D28">
            <w:pPr>
              <w:rPr>
                <w:rFonts w:cs="Arial"/>
                <w:sz w:val="18"/>
                <w:szCs w:val="18"/>
              </w:rPr>
            </w:pPr>
            <w:r w:rsidRPr="00064C5A"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2C08B8" w:rsidRPr="00EC1D28" w14:paraId="68D9D52C" w14:textId="77777777" w:rsidTr="008D4783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84E1E" w14:textId="77777777" w:rsidR="002C08B8" w:rsidRPr="001B6A6E" w:rsidRDefault="002C08B8" w:rsidP="00EC1D2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Questions for the Next MAM</w:t>
            </w:r>
          </w:p>
        </w:tc>
      </w:tr>
      <w:tr w:rsidR="002C08B8" w:rsidRPr="00EC1D28" w14:paraId="69DD7A2D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F7FE" w14:textId="77777777" w:rsidR="002C08B8" w:rsidRPr="004B1FE6" w:rsidRDefault="002C08B8" w:rsidP="004533DB">
            <w:pPr>
              <w:rPr>
                <w:rFonts w:cs="Arial"/>
                <w:sz w:val="18"/>
                <w:szCs w:val="18"/>
              </w:rPr>
            </w:pPr>
            <w:r w:rsidRPr="004B1FE6">
              <w:rPr>
                <w:rFonts w:cs="Arial"/>
                <w:sz w:val="18"/>
                <w:szCs w:val="18"/>
              </w:rPr>
              <w:t xml:space="preserve">Have the actions from the first MAM been </w:t>
            </w:r>
            <w:r w:rsidR="004533DB">
              <w:rPr>
                <w:rFonts w:cs="Arial"/>
                <w:sz w:val="18"/>
                <w:szCs w:val="18"/>
              </w:rPr>
              <w:t>completed?</w:t>
            </w:r>
          </w:p>
        </w:tc>
      </w:tr>
      <w:tr w:rsidR="004533DB" w:rsidRPr="00EC1D28" w14:paraId="05C9964C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054F" w14:textId="77777777" w:rsidR="004533DB" w:rsidRPr="004B1FE6" w:rsidRDefault="004533DB" w:rsidP="004533DB">
            <w:pPr>
              <w:rPr>
                <w:rFonts w:cs="Arial"/>
                <w:sz w:val="18"/>
                <w:szCs w:val="18"/>
              </w:rPr>
            </w:pPr>
            <w:r w:rsidRPr="004533DB">
              <w:rPr>
                <w:rFonts w:cs="Arial"/>
                <w:sz w:val="18"/>
                <w:szCs w:val="18"/>
              </w:rPr>
              <w:t>Have the actions from the first MAM been successful in addressing the concerns identified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</w:tr>
      <w:tr w:rsidR="008D4783" w:rsidRPr="00EC1D28" w14:paraId="4FD4B7F0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798FC" w14:textId="77777777" w:rsidR="008D4783" w:rsidRPr="004533DB" w:rsidRDefault="008D4783" w:rsidP="008D47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</w:t>
            </w:r>
            <w:r w:rsidRPr="008D4783">
              <w:rPr>
                <w:rFonts w:cs="Arial"/>
                <w:sz w:val="18"/>
                <w:szCs w:val="18"/>
              </w:rPr>
              <w:t xml:space="preserve"> the aspirations of the individual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8D4783">
              <w:rPr>
                <w:rFonts w:cs="Arial"/>
                <w:sz w:val="18"/>
                <w:szCs w:val="18"/>
              </w:rPr>
              <w:t xml:space="preserve">family </w:t>
            </w:r>
            <w:r>
              <w:rPr>
                <w:rFonts w:cs="Arial"/>
                <w:sz w:val="18"/>
                <w:szCs w:val="18"/>
              </w:rPr>
              <w:t>been achieved?</w:t>
            </w:r>
          </w:p>
        </w:tc>
      </w:tr>
      <w:tr w:rsidR="004533DB" w:rsidRPr="00EC1D28" w14:paraId="7F3E9F92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5B77" w14:textId="77777777" w:rsidR="004533DB" w:rsidRPr="004B1FE6" w:rsidRDefault="004533DB" w:rsidP="00EC1D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additional support can be put in place to </w:t>
            </w:r>
            <w:r w:rsidR="00064C5A">
              <w:rPr>
                <w:rFonts w:cs="Arial"/>
                <w:sz w:val="18"/>
                <w:szCs w:val="18"/>
              </w:rPr>
              <w:t xml:space="preserve">further </w:t>
            </w:r>
            <w:r>
              <w:rPr>
                <w:rFonts w:cs="Arial"/>
                <w:sz w:val="18"/>
                <w:szCs w:val="18"/>
              </w:rPr>
              <w:t>support the individual, family/carer?</w:t>
            </w:r>
          </w:p>
        </w:tc>
      </w:tr>
      <w:tr w:rsidR="002C08B8" w:rsidRPr="00EC1D28" w14:paraId="67E6B994" w14:textId="77777777" w:rsidTr="00AA75E8">
        <w:trPr>
          <w:trHeight w:val="386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C9ED9" w14:textId="77777777" w:rsidR="002C08B8" w:rsidRPr="004B1FE6" w:rsidRDefault="002C08B8" w:rsidP="00064C5A">
            <w:pPr>
              <w:rPr>
                <w:rFonts w:cs="Arial"/>
                <w:sz w:val="18"/>
                <w:szCs w:val="18"/>
              </w:rPr>
            </w:pPr>
            <w:r w:rsidRPr="004B1FE6">
              <w:rPr>
                <w:rFonts w:cs="Arial"/>
                <w:sz w:val="18"/>
                <w:szCs w:val="18"/>
              </w:rPr>
              <w:t>What needs to remain</w:t>
            </w:r>
            <w:r w:rsidR="00064C5A">
              <w:rPr>
                <w:rFonts w:cs="Arial"/>
                <w:sz w:val="18"/>
                <w:szCs w:val="18"/>
              </w:rPr>
              <w:t xml:space="preserve"> or be </w:t>
            </w:r>
            <w:r w:rsidRPr="004B1FE6">
              <w:rPr>
                <w:rFonts w:cs="Arial"/>
                <w:sz w:val="18"/>
                <w:szCs w:val="18"/>
              </w:rPr>
              <w:t xml:space="preserve">put in place to ensure this </w:t>
            </w:r>
            <w:r w:rsidR="00064C5A">
              <w:rPr>
                <w:rFonts w:cs="Arial"/>
                <w:sz w:val="18"/>
                <w:szCs w:val="18"/>
              </w:rPr>
              <w:t>deterioration in health and well-being/increase in risk</w:t>
            </w:r>
            <w:r w:rsidRPr="004B1FE6">
              <w:rPr>
                <w:rFonts w:cs="Arial"/>
                <w:sz w:val="18"/>
                <w:szCs w:val="18"/>
              </w:rPr>
              <w:t xml:space="preserve"> does not happen again?</w:t>
            </w:r>
          </w:p>
        </w:tc>
      </w:tr>
    </w:tbl>
    <w:p w14:paraId="0437AA17" w14:textId="34076156" w:rsidR="002C08B8" w:rsidRDefault="002C08B8" w:rsidP="00795DFC">
      <w:pPr>
        <w:rPr>
          <w:rFonts w:cs="Arial"/>
        </w:rPr>
      </w:pPr>
    </w:p>
    <w:p w14:paraId="1A2DE255" w14:textId="77777777" w:rsidR="00EC0BCB" w:rsidRDefault="00EC0BCB" w:rsidP="00795DFC">
      <w:pPr>
        <w:rPr>
          <w:rFonts w:cs="Arial"/>
        </w:rPr>
      </w:pPr>
    </w:p>
    <w:p w14:paraId="6684E62E" w14:textId="77777777" w:rsidR="002C08B8" w:rsidRDefault="002C08B8" w:rsidP="00795DFC">
      <w:pPr>
        <w:rPr>
          <w:rFonts w:cs="Arial"/>
        </w:rPr>
      </w:pPr>
    </w:p>
    <w:p w14:paraId="137F6AE6" w14:textId="77777777" w:rsidR="00EC1D28" w:rsidRDefault="00EC1D28" w:rsidP="00795DFC">
      <w:pPr>
        <w:rPr>
          <w:rFonts w:cs="Arial"/>
        </w:rPr>
      </w:pPr>
      <w:r w:rsidRPr="00EC1D28">
        <w:rPr>
          <w:rFonts w:cs="Arial"/>
        </w:rPr>
        <w:tab/>
      </w:r>
    </w:p>
    <w:sectPr w:rsidR="00EC1D28" w:rsidSect="0023748D">
      <w:footerReference w:type="default" r:id="rId13"/>
      <w:headerReference w:type="first" r:id="rId14"/>
      <w:footerReference w:type="first" r:id="rId15"/>
      <w:pgSz w:w="11906" w:h="16838"/>
      <w:pgMar w:top="720" w:right="1008" w:bottom="1440" w:left="1008" w:header="720" w:footer="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885" w14:textId="77777777" w:rsidR="0046224B" w:rsidRDefault="0046224B">
      <w:r>
        <w:separator/>
      </w:r>
    </w:p>
  </w:endnote>
  <w:endnote w:type="continuationSeparator" w:id="0">
    <w:p w14:paraId="5A99DA08" w14:textId="77777777" w:rsidR="0046224B" w:rsidRDefault="004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2CF8" w14:textId="77777777" w:rsidR="005B1013" w:rsidRDefault="005B1013" w:rsidP="00CE4EDA">
    <w:pPr>
      <w:pStyle w:val="Footer"/>
      <w:tabs>
        <w:tab w:val="clear" w:pos="4153"/>
        <w:tab w:val="clear" w:pos="8306"/>
      </w:tabs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410"/>
      <w:gridCol w:w="2552"/>
      <w:gridCol w:w="2409"/>
    </w:tblGrid>
    <w:tr w:rsidR="00A869B7" w:rsidRPr="00174F32" w14:paraId="0FE735E0" w14:textId="77777777" w:rsidTr="0087600A">
      <w:trPr>
        <w:trHeight w:val="567"/>
      </w:trPr>
      <w:tc>
        <w:tcPr>
          <w:tcW w:w="2835" w:type="dxa"/>
          <w:shd w:val="clear" w:color="auto" w:fill="auto"/>
        </w:tcPr>
        <w:p w14:paraId="538F9899" w14:textId="77777777" w:rsidR="00A869B7" w:rsidRPr="00174F32" w:rsidRDefault="00A869B7" w:rsidP="0087600A">
          <w:pPr>
            <w:rPr>
              <w:b/>
              <w:color w:val="00CCFF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14:paraId="46DDFE5F" w14:textId="77777777" w:rsidR="00A869B7" w:rsidRPr="00174F32" w:rsidRDefault="00A869B7" w:rsidP="0087600A">
          <w:pPr>
            <w:rPr>
              <w:b/>
              <w:color w:val="1C236A"/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14:paraId="4D7465B7" w14:textId="77777777" w:rsidR="00A869B7" w:rsidRPr="00174F32" w:rsidRDefault="00A869B7" w:rsidP="0087600A">
          <w:pPr>
            <w:rPr>
              <w:b/>
              <w:color w:val="265792"/>
              <w:sz w:val="18"/>
              <w:szCs w:val="18"/>
            </w:rPr>
          </w:pPr>
        </w:p>
      </w:tc>
      <w:tc>
        <w:tcPr>
          <w:tcW w:w="2409" w:type="dxa"/>
          <w:shd w:val="clear" w:color="auto" w:fill="auto"/>
        </w:tcPr>
        <w:p w14:paraId="056F0A35" w14:textId="77777777" w:rsidR="00A869B7" w:rsidRPr="00174F32" w:rsidRDefault="00A869B7" w:rsidP="0087600A">
          <w:pPr>
            <w:rPr>
              <w:b/>
              <w:color w:val="4BACC6"/>
              <w:sz w:val="18"/>
              <w:szCs w:val="18"/>
            </w:rPr>
          </w:pPr>
        </w:p>
      </w:tc>
    </w:tr>
    <w:tr w:rsidR="00A869B7" w:rsidRPr="00174F32" w14:paraId="1245134D" w14:textId="77777777" w:rsidTr="0087600A">
      <w:trPr>
        <w:trHeight w:val="567"/>
      </w:trPr>
      <w:tc>
        <w:tcPr>
          <w:tcW w:w="10206" w:type="dxa"/>
          <w:gridSpan w:val="4"/>
          <w:shd w:val="clear" w:color="auto" w:fill="auto"/>
        </w:tcPr>
        <w:p w14:paraId="340A82B4" w14:textId="77777777" w:rsidR="00A869B7" w:rsidRPr="00174F32" w:rsidRDefault="00A869B7" w:rsidP="0087600A">
          <w:pPr>
            <w:rPr>
              <w:b/>
              <w:color w:val="49012F"/>
              <w:sz w:val="18"/>
              <w:szCs w:val="18"/>
            </w:rPr>
          </w:pPr>
        </w:p>
      </w:tc>
    </w:tr>
  </w:tbl>
  <w:p w14:paraId="7F0237A0" w14:textId="77777777" w:rsidR="00A869B7" w:rsidRDefault="00A8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BA85" w14:textId="77777777" w:rsidR="0046224B" w:rsidRDefault="0046224B">
      <w:r>
        <w:separator/>
      </w:r>
    </w:p>
  </w:footnote>
  <w:footnote w:type="continuationSeparator" w:id="0">
    <w:p w14:paraId="1769C47A" w14:textId="77777777" w:rsidR="0046224B" w:rsidRDefault="0046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1D25" w14:textId="77777777" w:rsidR="00517100" w:rsidRDefault="00EC1D28" w:rsidP="00A869B7">
    <w:pPr>
      <w:pStyle w:val="Header"/>
      <w:rPr>
        <w:sz w:val="18"/>
      </w:rPr>
    </w:pPr>
    <w:r w:rsidRPr="00EC1D28">
      <w:rPr>
        <w:sz w:val="18"/>
      </w:rPr>
      <w:t xml:space="preserve">    </w:t>
    </w:r>
  </w:p>
  <w:p w14:paraId="4AD60090" w14:textId="77777777" w:rsidR="00A869B7" w:rsidRDefault="00A86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D3A"/>
    <w:multiLevelType w:val="hybridMultilevel"/>
    <w:tmpl w:val="EDF69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6115"/>
    <w:multiLevelType w:val="hybridMultilevel"/>
    <w:tmpl w:val="4F8A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4B"/>
    <w:rsid w:val="00000495"/>
    <w:rsid w:val="00015F5A"/>
    <w:rsid w:val="00017675"/>
    <w:rsid w:val="00064C5A"/>
    <w:rsid w:val="00067125"/>
    <w:rsid w:val="00071D5E"/>
    <w:rsid w:val="0007590B"/>
    <w:rsid w:val="0009507E"/>
    <w:rsid w:val="000B305F"/>
    <w:rsid w:val="000E58E4"/>
    <w:rsid w:val="000F1084"/>
    <w:rsid w:val="0010376B"/>
    <w:rsid w:val="0010425F"/>
    <w:rsid w:val="00106081"/>
    <w:rsid w:val="0010674F"/>
    <w:rsid w:val="00117B67"/>
    <w:rsid w:val="00130C00"/>
    <w:rsid w:val="00151140"/>
    <w:rsid w:val="001553D1"/>
    <w:rsid w:val="001601D5"/>
    <w:rsid w:val="00177D42"/>
    <w:rsid w:val="00180885"/>
    <w:rsid w:val="00186F95"/>
    <w:rsid w:val="001B3631"/>
    <w:rsid w:val="001B6A6E"/>
    <w:rsid w:val="001C1327"/>
    <w:rsid w:val="001E1E6A"/>
    <w:rsid w:val="001F080B"/>
    <w:rsid w:val="001F6F57"/>
    <w:rsid w:val="00201D14"/>
    <w:rsid w:val="00205DEA"/>
    <w:rsid w:val="00213EAB"/>
    <w:rsid w:val="00230BA5"/>
    <w:rsid w:val="0023748D"/>
    <w:rsid w:val="00281219"/>
    <w:rsid w:val="002971DC"/>
    <w:rsid w:val="002B7EE5"/>
    <w:rsid w:val="002C08B8"/>
    <w:rsid w:val="002F4EF7"/>
    <w:rsid w:val="003047AB"/>
    <w:rsid w:val="003164E2"/>
    <w:rsid w:val="0032682E"/>
    <w:rsid w:val="00332F64"/>
    <w:rsid w:val="0033755D"/>
    <w:rsid w:val="00344D5D"/>
    <w:rsid w:val="00344E70"/>
    <w:rsid w:val="00350F68"/>
    <w:rsid w:val="00360362"/>
    <w:rsid w:val="00362872"/>
    <w:rsid w:val="00374975"/>
    <w:rsid w:val="00380AB7"/>
    <w:rsid w:val="00395748"/>
    <w:rsid w:val="003C0DAE"/>
    <w:rsid w:val="003C6235"/>
    <w:rsid w:val="003D3455"/>
    <w:rsid w:val="003F1984"/>
    <w:rsid w:val="003F46D8"/>
    <w:rsid w:val="00407300"/>
    <w:rsid w:val="00420F71"/>
    <w:rsid w:val="004533DB"/>
    <w:rsid w:val="0046224B"/>
    <w:rsid w:val="00462EE0"/>
    <w:rsid w:val="00473669"/>
    <w:rsid w:val="00482AE7"/>
    <w:rsid w:val="004936DC"/>
    <w:rsid w:val="004A28DD"/>
    <w:rsid w:val="004B1FE6"/>
    <w:rsid w:val="004B6457"/>
    <w:rsid w:val="004C46EC"/>
    <w:rsid w:val="00513F86"/>
    <w:rsid w:val="00517100"/>
    <w:rsid w:val="00520DE4"/>
    <w:rsid w:val="005275F3"/>
    <w:rsid w:val="0055384D"/>
    <w:rsid w:val="0056008F"/>
    <w:rsid w:val="005B1013"/>
    <w:rsid w:val="005B7231"/>
    <w:rsid w:val="005D181C"/>
    <w:rsid w:val="005D270F"/>
    <w:rsid w:val="005D276B"/>
    <w:rsid w:val="005D2C0E"/>
    <w:rsid w:val="005D522A"/>
    <w:rsid w:val="005E17F5"/>
    <w:rsid w:val="005F3B90"/>
    <w:rsid w:val="006072E5"/>
    <w:rsid w:val="00613C5C"/>
    <w:rsid w:val="006170B2"/>
    <w:rsid w:val="0061793E"/>
    <w:rsid w:val="00641BFD"/>
    <w:rsid w:val="00655F0F"/>
    <w:rsid w:val="00662C41"/>
    <w:rsid w:val="00663F62"/>
    <w:rsid w:val="00680EE7"/>
    <w:rsid w:val="006A33E2"/>
    <w:rsid w:val="006A6823"/>
    <w:rsid w:val="006E2462"/>
    <w:rsid w:val="0071650F"/>
    <w:rsid w:val="00723F17"/>
    <w:rsid w:val="00724A68"/>
    <w:rsid w:val="007317F3"/>
    <w:rsid w:val="007500F5"/>
    <w:rsid w:val="007747CD"/>
    <w:rsid w:val="00776FA8"/>
    <w:rsid w:val="00795DFC"/>
    <w:rsid w:val="007A0972"/>
    <w:rsid w:val="007C5D73"/>
    <w:rsid w:val="00817007"/>
    <w:rsid w:val="0084073B"/>
    <w:rsid w:val="00842437"/>
    <w:rsid w:val="00852E66"/>
    <w:rsid w:val="00862C35"/>
    <w:rsid w:val="008660DE"/>
    <w:rsid w:val="008709E8"/>
    <w:rsid w:val="008B424D"/>
    <w:rsid w:val="008B786D"/>
    <w:rsid w:val="008D4783"/>
    <w:rsid w:val="008E5048"/>
    <w:rsid w:val="00901DB4"/>
    <w:rsid w:val="00913B75"/>
    <w:rsid w:val="00927413"/>
    <w:rsid w:val="00936D41"/>
    <w:rsid w:val="0095607C"/>
    <w:rsid w:val="009631A1"/>
    <w:rsid w:val="00973F11"/>
    <w:rsid w:val="009767C4"/>
    <w:rsid w:val="009A40F7"/>
    <w:rsid w:val="009A5045"/>
    <w:rsid w:val="009C126A"/>
    <w:rsid w:val="009C295E"/>
    <w:rsid w:val="009D1C15"/>
    <w:rsid w:val="009D38E3"/>
    <w:rsid w:val="009D67A9"/>
    <w:rsid w:val="00A17846"/>
    <w:rsid w:val="00A34420"/>
    <w:rsid w:val="00A47A3F"/>
    <w:rsid w:val="00A53DD3"/>
    <w:rsid w:val="00A552BD"/>
    <w:rsid w:val="00A76550"/>
    <w:rsid w:val="00A869B7"/>
    <w:rsid w:val="00A94062"/>
    <w:rsid w:val="00AA0DCB"/>
    <w:rsid w:val="00AC3561"/>
    <w:rsid w:val="00AE4422"/>
    <w:rsid w:val="00B23960"/>
    <w:rsid w:val="00B27D15"/>
    <w:rsid w:val="00B4513A"/>
    <w:rsid w:val="00B67EB5"/>
    <w:rsid w:val="00B77A74"/>
    <w:rsid w:val="00B87559"/>
    <w:rsid w:val="00BB33ED"/>
    <w:rsid w:val="00C02C59"/>
    <w:rsid w:val="00C1283D"/>
    <w:rsid w:val="00C3410E"/>
    <w:rsid w:val="00C34842"/>
    <w:rsid w:val="00C67F63"/>
    <w:rsid w:val="00C73E90"/>
    <w:rsid w:val="00C76A0F"/>
    <w:rsid w:val="00CC4F6F"/>
    <w:rsid w:val="00CC5AAE"/>
    <w:rsid w:val="00CD14B3"/>
    <w:rsid w:val="00CE4EDA"/>
    <w:rsid w:val="00CF6C46"/>
    <w:rsid w:val="00D14E13"/>
    <w:rsid w:val="00D6115C"/>
    <w:rsid w:val="00D64B6E"/>
    <w:rsid w:val="00D65001"/>
    <w:rsid w:val="00D65FFA"/>
    <w:rsid w:val="00D83164"/>
    <w:rsid w:val="00D86C8A"/>
    <w:rsid w:val="00D913F9"/>
    <w:rsid w:val="00DE0F3D"/>
    <w:rsid w:val="00DE3CA2"/>
    <w:rsid w:val="00E01410"/>
    <w:rsid w:val="00E04B55"/>
    <w:rsid w:val="00E21B69"/>
    <w:rsid w:val="00E25EA1"/>
    <w:rsid w:val="00E31FC2"/>
    <w:rsid w:val="00E31FC6"/>
    <w:rsid w:val="00E41F30"/>
    <w:rsid w:val="00E455BA"/>
    <w:rsid w:val="00E50568"/>
    <w:rsid w:val="00E625DF"/>
    <w:rsid w:val="00E74852"/>
    <w:rsid w:val="00E74ADA"/>
    <w:rsid w:val="00E764FD"/>
    <w:rsid w:val="00E77C18"/>
    <w:rsid w:val="00EB3EC8"/>
    <w:rsid w:val="00EC0BCB"/>
    <w:rsid w:val="00EC1D28"/>
    <w:rsid w:val="00ED17AB"/>
    <w:rsid w:val="00ED4128"/>
    <w:rsid w:val="00EE63E6"/>
    <w:rsid w:val="00F113AC"/>
    <w:rsid w:val="00F21586"/>
    <w:rsid w:val="00F4105D"/>
    <w:rsid w:val="00F51C2F"/>
    <w:rsid w:val="00F56440"/>
    <w:rsid w:val="00F71187"/>
    <w:rsid w:val="00F75A53"/>
    <w:rsid w:val="00F77202"/>
    <w:rsid w:val="00F86D45"/>
    <w:rsid w:val="00FB1017"/>
    <w:rsid w:val="00FB7B4C"/>
    <w:rsid w:val="00FC14EF"/>
    <w:rsid w:val="00F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0287D4"/>
  <w15:docId w15:val="{651391DA-63DF-4268-85A8-EE2A13C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D15"/>
  </w:style>
  <w:style w:type="paragraph" w:styleId="Heading1">
    <w:name w:val="heading 1"/>
    <w:basedOn w:val="Normal"/>
    <w:next w:val="Normal"/>
    <w:link w:val="Heading1Char"/>
    <w:qFormat/>
    <w:rsid w:val="003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17A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27D1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DE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F3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014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3561"/>
  </w:style>
  <w:style w:type="paragraph" w:styleId="ListParagraph">
    <w:name w:val="List Paragraph"/>
    <w:basedOn w:val="Normal"/>
    <w:uiPriority w:val="34"/>
    <w:qFormat/>
    <w:rsid w:val="003268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86F95"/>
  </w:style>
  <w:style w:type="table" w:customStyle="1" w:styleId="TableGrid1">
    <w:name w:val="Table Grid1"/>
    <w:basedOn w:val="TableNormal"/>
    <w:next w:val="TableGrid"/>
    <w:rsid w:val="0018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64B6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213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E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3EA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21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EA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46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icspart.nhs.uk/services/dynamic-support-pathwa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LR\Admission%20Avoidance\Staffs\LAEP%20-%20Community%20CTR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4FF7CCD2D874FA1814AEF4893E8B0" ma:contentTypeVersion="0" ma:contentTypeDescription="Create a new document." ma:contentTypeScope="" ma:versionID="56056b58c99b1b23a6a123aff47d2586">
  <xsd:schema xmlns:xsd="http://www.w3.org/2001/XMLSchema" xmlns:xs="http://www.w3.org/2001/XMLSchema" xmlns:p="http://schemas.microsoft.com/office/2006/metadata/properties" xmlns:ns1="http://schemas.microsoft.com/sharepoint/v3" xmlns:ns2="f6e004bc-aedd-4749-8c5b-00242f42cd31" targetNamespace="http://schemas.microsoft.com/office/2006/metadata/properties" ma:root="true" ma:fieldsID="d6f1fc71b7fc156af18eedbcbddded29" ns1:_="" ns2:_="">
    <xsd:import namespace="http://schemas.microsoft.com/sharepoint/v3"/>
    <xsd:import namespace="f6e004bc-aedd-4749-8c5b-00242f42c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004bc-aedd-4749-8c5b-00242f42cd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409CE-8676-4D07-8C42-0E9903B1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e004bc-aedd-4749-8c5b-00242f42c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BEE2F-E003-491E-906D-5FE7947017F0}">
  <ds:schemaRefs>
    <ds:schemaRef ds:uri="f6e004bc-aedd-4749-8c5b-00242f42cd3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FB9BE-0221-4BCA-9023-C70685B603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C79048-6515-4ADD-BB10-1321019D16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67A022-5E01-4B68-913D-02AE6C8DD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LAEP - Community CTR Request Form</Template>
  <TotalTime>22</TotalTime>
  <Pages>3</Pages>
  <Words>546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Staffordshire PCT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Napier-Dodd Jennifer (CCG) SASCCG</dc:creator>
  <cp:lastModifiedBy>BURROWS, Ashleigh (LEICESTERSHIRE PARTNERSHIP NHS TRUST)</cp:lastModifiedBy>
  <cp:revision>7</cp:revision>
  <cp:lastPrinted>2017-03-27T14:10:00Z</cp:lastPrinted>
  <dcterms:created xsi:type="dcterms:W3CDTF">2021-12-02T09:15:00Z</dcterms:created>
  <dcterms:modified xsi:type="dcterms:W3CDTF">2022-05-04T07:59:00Z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0x010100BDF4FF7CCD2D874FA1814AEF4893E8B0</vt:lpwstr>
  </property>
  <property fmtid="{D5CDD505-2E9C-101B-9397-08002B2CF9AE}" pid="4" name="_dlc_DocIdItemGuid">
    <vt:lpwstr>fb4f7314-9482-4def-9e1c-bfa7c8a84464</vt:lpwstr>
  </property>
  <property fmtid="{D5CDD505-2E9C-101B-9397-08002B2CF9AE}" pid="5" name="RoutingRuleDescription">
    <vt:lpwstr/>
  </property>
</Properties>
</file>