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47F4" w14:textId="77777777" w:rsidR="0023748D" w:rsidRDefault="0023748D" w:rsidP="0023748D">
      <w:pPr>
        <w:tabs>
          <w:tab w:val="left" w:pos="2505"/>
        </w:tabs>
        <w:jc w:val="both"/>
        <w:rPr>
          <w:rFonts w:cs="Arial"/>
          <w:szCs w:val="22"/>
        </w:rPr>
      </w:pPr>
    </w:p>
    <w:p w14:paraId="4699023B" w14:textId="6B1788B1" w:rsidR="008E5048" w:rsidRPr="004533DB" w:rsidRDefault="00B70307" w:rsidP="00EC1D28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Subsequent </w:t>
      </w:r>
      <w:r w:rsidR="00901DB4">
        <w:rPr>
          <w:rFonts w:cs="Arial"/>
          <w:u w:val="single"/>
        </w:rPr>
        <w:t>M</w:t>
      </w:r>
      <w:r w:rsidR="00EC1D28" w:rsidRPr="004533DB">
        <w:rPr>
          <w:rFonts w:cs="Arial"/>
          <w:u w:val="single"/>
        </w:rPr>
        <w:t>ulti-Agency Meeting Notes Template</w:t>
      </w:r>
    </w:p>
    <w:p w14:paraId="76F759D0" w14:textId="77777777" w:rsidR="00EC1D28" w:rsidRDefault="00EC1D28" w:rsidP="00EC1D28">
      <w:pPr>
        <w:jc w:val="center"/>
        <w:rPr>
          <w:rFonts w:cs="Arial"/>
        </w:rPr>
      </w:pPr>
    </w:p>
    <w:p w14:paraId="716E1462" w14:textId="72C09A34" w:rsidR="004533DB" w:rsidRDefault="00EC1D28" w:rsidP="00795DFC">
      <w:pPr>
        <w:rPr>
          <w:rFonts w:cs="Arial"/>
        </w:rPr>
      </w:pPr>
      <w:r>
        <w:rPr>
          <w:rFonts w:cs="Arial"/>
        </w:rPr>
        <w:t xml:space="preserve">This is to be completed </w:t>
      </w:r>
      <w:r w:rsidR="00B70307">
        <w:rPr>
          <w:rFonts w:cs="Arial"/>
        </w:rPr>
        <w:t>during subsequent</w:t>
      </w:r>
      <w:r>
        <w:rPr>
          <w:rFonts w:cs="Arial"/>
        </w:rPr>
        <w:t xml:space="preserve"> multi-agency meeting</w:t>
      </w:r>
      <w:r w:rsidR="00B70307">
        <w:rPr>
          <w:rFonts w:cs="Arial"/>
        </w:rPr>
        <w:t xml:space="preserve">s. </w:t>
      </w:r>
      <w:r w:rsidR="004533DB">
        <w:rPr>
          <w:rFonts w:cs="Arial"/>
        </w:rPr>
        <w:t>All sections of this template should be discussed at the multi-agency meeting.</w:t>
      </w:r>
    </w:p>
    <w:p w14:paraId="00FF17D1" w14:textId="77777777" w:rsidR="00064C5A" w:rsidRDefault="00064C5A" w:rsidP="00795DFC">
      <w:pPr>
        <w:rPr>
          <w:rFonts w:cs="Arial"/>
        </w:rPr>
      </w:pPr>
    </w:p>
    <w:p w14:paraId="55415576" w14:textId="61E8A783" w:rsidR="00EC1D28" w:rsidRDefault="00064C5A" w:rsidP="00795DFC">
      <w:pPr>
        <w:rPr>
          <w:rFonts w:cs="Arial"/>
        </w:rPr>
      </w:pPr>
      <w:r w:rsidRPr="00064C5A">
        <w:rPr>
          <w:rFonts w:cs="Arial"/>
        </w:rPr>
        <w:t xml:space="preserve">This is not a C(E)TR </w:t>
      </w:r>
      <w:r>
        <w:rPr>
          <w:rFonts w:cs="Arial"/>
        </w:rPr>
        <w:t xml:space="preserve">notes </w:t>
      </w:r>
      <w:r w:rsidRPr="00064C5A">
        <w:rPr>
          <w:rFonts w:cs="Arial"/>
        </w:rPr>
        <w:t>template.</w:t>
      </w:r>
    </w:p>
    <w:p w14:paraId="356F38B6" w14:textId="7DB9917B" w:rsidR="00B70307" w:rsidRDefault="00B70307" w:rsidP="00795DFC">
      <w:pPr>
        <w:rPr>
          <w:rFonts w:cs="Arial"/>
        </w:rPr>
      </w:pPr>
    </w:p>
    <w:p w14:paraId="530F1272" w14:textId="04437583" w:rsidR="00B70307" w:rsidRDefault="00B70307" w:rsidP="00795DFC">
      <w:pPr>
        <w:rPr>
          <w:rFonts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4459"/>
      </w:tblGrid>
      <w:tr w:rsidR="00B70307" w:rsidRPr="00927413" w14:paraId="79E4B7BA" w14:textId="77777777" w:rsidTr="00C41E95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20F61" w14:textId="77777777" w:rsidR="00B70307" w:rsidRPr="00927413" w:rsidRDefault="00B70307" w:rsidP="00C41E95">
            <w:pPr>
              <w:rPr>
                <w:rFonts w:cs="Arial"/>
                <w:b/>
                <w:szCs w:val="22"/>
              </w:rPr>
            </w:pPr>
            <w:r w:rsidRPr="00927413">
              <w:rPr>
                <w:rFonts w:cs="Arial"/>
                <w:b/>
                <w:szCs w:val="22"/>
              </w:rPr>
              <w:t>Multi-Agency Meeting</w:t>
            </w:r>
          </w:p>
        </w:tc>
      </w:tr>
      <w:tr w:rsidR="00B70307" w:rsidRPr="00927413" w14:paraId="4719545A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FB1C" w14:textId="5DC7370C" w:rsidR="00B70307" w:rsidRPr="00927413" w:rsidRDefault="00B70307" w:rsidP="00C41E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person referred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2821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29A907BE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6350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>Date and time of meeting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E0EF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784D0902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D279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>Chair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4C9D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5827ECD2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9A19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>Notes taken by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7B09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5752A6F7" w14:textId="77777777" w:rsidTr="00C41E95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52B81" w14:textId="77777777" w:rsidR="00B70307" w:rsidRPr="00927413" w:rsidRDefault="00B70307" w:rsidP="00C41E95">
            <w:pPr>
              <w:rPr>
                <w:rFonts w:cs="Arial"/>
                <w:b/>
                <w:szCs w:val="22"/>
              </w:rPr>
            </w:pPr>
            <w:r w:rsidRPr="00927413">
              <w:rPr>
                <w:rFonts w:cs="Arial"/>
                <w:b/>
                <w:szCs w:val="22"/>
              </w:rPr>
              <w:t xml:space="preserve"> Attendees</w:t>
            </w:r>
          </w:p>
        </w:tc>
      </w:tr>
      <w:tr w:rsidR="00B70307" w:rsidRPr="00927413" w14:paraId="0DBDE74A" w14:textId="77777777" w:rsidTr="00C41E95">
        <w:trPr>
          <w:trHeight w:val="53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26ED" w14:textId="77777777" w:rsidR="00B70307" w:rsidRPr="00B70307" w:rsidRDefault="00B70307" w:rsidP="00B70307">
            <w:pPr>
              <w:jc w:val="center"/>
              <w:rPr>
                <w:rFonts w:cs="Arial"/>
                <w:b/>
                <w:bCs/>
                <w:szCs w:val="22"/>
                <w:highlight w:val="yellow"/>
              </w:rPr>
            </w:pPr>
            <w:r w:rsidRPr="00B70307">
              <w:rPr>
                <w:rFonts w:cs="Arial"/>
                <w:b/>
                <w:bCs/>
                <w:szCs w:val="22"/>
              </w:rPr>
              <w:t>Name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19BA" w14:textId="3CF78626" w:rsidR="00B70307" w:rsidRPr="00B70307" w:rsidRDefault="00B70307" w:rsidP="00B7030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70307">
              <w:rPr>
                <w:rFonts w:cs="Arial"/>
                <w:b/>
                <w:bCs/>
                <w:szCs w:val="22"/>
              </w:rPr>
              <w:t>Role</w:t>
            </w:r>
          </w:p>
        </w:tc>
      </w:tr>
      <w:tr w:rsidR="00B70307" w:rsidRPr="00927413" w14:paraId="4287B3C8" w14:textId="77777777" w:rsidTr="00C41E95">
        <w:trPr>
          <w:trHeight w:val="128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5FEE" w14:textId="1E2DF62D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ED26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 xml:space="preserve"> </w:t>
            </w:r>
          </w:p>
        </w:tc>
      </w:tr>
      <w:tr w:rsidR="00B70307" w:rsidRPr="00927413" w14:paraId="25AAA3DC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C57D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3157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083D1BC4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ECD1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C2BF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4676C96E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E3C7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1E42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 xml:space="preserve"> </w:t>
            </w:r>
          </w:p>
        </w:tc>
      </w:tr>
      <w:tr w:rsidR="00B70307" w:rsidRPr="00927413" w14:paraId="1DA8665D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59C0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FDF4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3D2EE81A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C6C3" w14:textId="77777777" w:rsidR="00B70307" w:rsidRPr="00927413" w:rsidRDefault="00B70307" w:rsidP="00C41E95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23E6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606B462E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F41A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6E4D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7CC66789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341F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41D6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42D8B10C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E6D5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6CB2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583BD0E0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DEAC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20A3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2428F2DB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FC0B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DD3A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57AFCAE4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8DE7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C8A8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22CA73AF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8265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0FF1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20A248B3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BFF7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33D5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1C09BF2B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B819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4BFA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</w:tbl>
    <w:p w14:paraId="2AFFCAC1" w14:textId="77777777" w:rsidR="00B70307" w:rsidRDefault="00B70307" w:rsidP="00795DFC">
      <w:pPr>
        <w:rPr>
          <w:rFonts w:cs="Arial"/>
        </w:rPr>
      </w:pPr>
    </w:p>
    <w:p w14:paraId="46A7DC90" w14:textId="4CF74F9B" w:rsidR="00B70307" w:rsidRDefault="00B70307" w:rsidP="00795DFC">
      <w:pPr>
        <w:rPr>
          <w:rFonts w:cs="Arial"/>
        </w:rPr>
      </w:pPr>
    </w:p>
    <w:p w14:paraId="46B5BD42" w14:textId="7BA17538" w:rsidR="00552333" w:rsidRDefault="00552333" w:rsidP="00795DFC">
      <w:pPr>
        <w:rPr>
          <w:rFonts w:cs="Arial"/>
        </w:rPr>
      </w:pPr>
      <w:r>
        <w:rPr>
          <w:rFonts w:cs="Arial"/>
        </w:rPr>
        <w:t>Please record the outcomes from the existing action plan below:</w:t>
      </w:r>
    </w:p>
    <w:p w14:paraId="2829947B" w14:textId="5E31EFE6" w:rsidR="00B70307" w:rsidRDefault="00B70307" w:rsidP="00795DFC">
      <w:pPr>
        <w:rPr>
          <w:rFonts w:cs="Arial"/>
          <w:color w:val="FF000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B70307" w:rsidRPr="00EC1D28" w14:paraId="53601EDF" w14:textId="77777777" w:rsidTr="00C41E95">
        <w:trPr>
          <w:trHeight w:val="30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91324" w14:textId="5C747CBB" w:rsidR="00B70307" w:rsidRPr="00EC1D28" w:rsidRDefault="00552333" w:rsidP="00C41E95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 xml:space="preserve">Existing </w:t>
            </w:r>
            <w:r w:rsidR="00B70307">
              <w:rPr>
                <w:rFonts w:eastAsiaTheme="minorHAnsi" w:cs="Arial"/>
                <w:b/>
                <w:szCs w:val="22"/>
                <w:lang w:eastAsia="en-US"/>
              </w:rPr>
              <w:t>Action Plan</w:t>
            </w:r>
          </w:p>
        </w:tc>
      </w:tr>
      <w:tr w:rsidR="00B70307" w:rsidRPr="00901DB4" w14:paraId="0465125D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4634" w14:textId="77777777" w:rsidR="00B70307" w:rsidRPr="00B70307" w:rsidRDefault="00B70307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B70307">
              <w:rPr>
                <w:rFonts w:eastAsiaTheme="minorHAnsi" w:cs="Arial"/>
                <w:b/>
                <w:bCs/>
                <w:szCs w:val="22"/>
                <w:lang w:eastAsia="en-US"/>
              </w:rPr>
              <w:t>Task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EFAA" w14:textId="77777777" w:rsidR="00B70307" w:rsidRPr="00B70307" w:rsidRDefault="00B70307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B70307">
              <w:rPr>
                <w:rFonts w:eastAsiaTheme="minorHAnsi" w:cs="Arial"/>
                <w:b/>
                <w:bCs/>
                <w:szCs w:val="22"/>
                <w:lang w:eastAsia="en-US"/>
              </w:rPr>
              <w:t>Responsibility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1E22" w14:textId="77777777" w:rsidR="00B70307" w:rsidRPr="00B70307" w:rsidRDefault="00B70307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B70307">
              <w:rPr>
                <w:rFonts w:eastAsiaTheme="minorHAnsi" w:cs="Arial"/>
                <w:b/>
                <w:bCs/>
                <w:szCs w:val="22"/>
                <w:lang w:eastAsia="en-US"/>
              </w:rPr>
              <w:t>Timeline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BBDF" w14:textId="77777777" w:rsidR="00B70307" w:rsidRPr="00B70307" w:rsidRDefault="00B70307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B70307">
              <w:rPr>
                <w:rFonts w:eastAsiaTheme="minorHAnsi" w:cs="Arial"/>
                <w:b/>
                <w:bCs/>
                <w:szCs w:val="22"/>
                <w:lang w:eastAsia="en-US"/>
              </w:rPr>
              <w:t>Outcome</w:t>
            </w:r>
          </w:p>
        </w:tc>
      </w:tr>
      <w:tr w:rsidR="00B70307" w14:paraId="6EBE3AA5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1DAD" w14:textId="555561D2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4FE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843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4BB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6DBDB3FC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B37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C3D0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D0A2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E165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7F2140D5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B1A6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04B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EC41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3D6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05C51172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1B1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6154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A5C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FAC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4D9DEE6F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F1C4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E49E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30F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CDC5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47904385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F96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DA62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D13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2A3E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57AD7D9B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2B9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3DBD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3521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190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55FAE220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8F82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2CC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34E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1F06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77FEB0B4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C144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06C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A9A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75C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11B2F1AF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DFEE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6EB8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9111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00B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1256FDF4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81B2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4935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2AEE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BA8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69EA1D84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2780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1345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19A2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0DFB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70F26FC7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334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C0C6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67C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6D9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</w:tbl>
    <w:p w14:paraId="3CCD33C1" w14:textId="77777777" w:rsidR="00B70307" w:rsidRPr="00B70307" w:rsidRDefault="00B70307" w:rsidP="00795DFC">
      <w:pPr>
        <w:rPr>
          <w:rFonts w:cs="Arial"/>
          <w:color w:val="FF0000"/>
        </w:rPr>
      </w:pPr>
    </w:p>
    <w:p w14:paraId="130B47E9" w14:textId="32D2752F" w:rsidR="00B70307" w:rsidRDefault="00B70307" w:rsidP="00795DFC">
      <w:pPr>
        <w:rPr>
          <w:rFonts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70307" w:rsidRPr="004B1FE6" w14:paraId="5791C290" w14:textId="77777777" w:rsidTr="00C41E95">
        <w:trPr>
          <w:trHeight w:val="38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88F99" w14:textId="77777777" w:rsidR="00B70307" w:rsidRPr="005011B1" w:rsidRDefault="00B70307" w:rsidP="00C41E95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 xml:space="preserve">Have the actions from the </w:t>
            </w:r>
            <w:r w:rsidR="00552333" w:rsidRPr="005011B1">
              <w:rPr>
                <w:rFonts w:cs="Arial"/>
                <w:szCs w:val="22"/>
              </w:rPr>
              <w:t xml:space="preserve">last </w:t>
            </w:r>
            <w:r w:rsidRPr="005011B1">
              <w:rPr>
                <w:rFonts w:cs="Arial"/>
                <w:szCs w:val="22"/>
              </w:rPr>
              <w:t>MAM been completed?</w:t>
            </w:r>
          </w:p>
          <w:p w14:paraId="72E800AF" w14:textId="6388B9F1" w:rsidR="00552333" w:rsidRPr="005011B1" w:rsidRDefault="00552333" w:rsidP="00C41E95">
            <w:pPr>
              <w:rPr>
                <w:rFonts w:cs="Arial"/>
                <w:szCs w:val="22"/>
              </w:rPr>
            </w:pPr>
          </w:p>
          <w:p w14:paraId="0F52433F" w14:textId="77777777" w:rsidR="005011B1" w:rsidRPr="005011B1" w:rsidRDefault="005011B1" w:rsidP="00C41E95">
            <w:pPr>
              <w:rPr>
                <w:rFonts w:cs="Arial"/>
                <w:szCs w:val="22"/>
              </w:rPr>
            </w:pPr>
          </w:p>
          <w:p w14:paraId="31DBC7EE" w14:textId="57299FE5" w:rsidR="00552333" w:rsidRPr="005011B1" w:rsidRDefault="00552333" w:rsidP="00C41E95">
            <w:pPr>
              <w:rPr>
                <w:rFonts w:cs="Arial"/>
                <w:szCs w:val="22"/>
              </w:rPr>
            </w:pPr>
          </w:p>
        </w:tc>
      </w:tr>
      <w:tr w:rsidR="00B70307" w:rsidRPr="004B1FE6" w14:paraId="2E0CD7EB" w14:textId="77777777" w:rsidTr="00C41E95">
        <w:trPr>
          <w:trHeight w:val="38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5801" w14:textId="77777777" w:rsidR="00B70307" w:rsidRPr="005011B1" w:rsidRDefault="00B70307" w:rsidP="00C41E95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 xml:space="preserve">Have the actions from the </w:t>
            </w:r>
            <w:r w:rsidR="00552333" w:rsidRPr="005011B1">
              <w:rPr>
                <w:rFonts w:cs="Arial"/>
                <w:szCs w:val="22"/>
              </w:rPr>
              <w:t>last</w:t>
            </w:r>
            <w:r w:rsidRPr="005011B1">
              <w:rPr>
                <w:rFonts w:cs="Arial"/>
                <w:szCs w:val="22"/>
              </w:rPr>
              <w:t xml:space="preserve"> MAM been successful in addressing the concerns identified?</w:t>
            </w:r>
          </w:p>
          <w:p w14:paraId="262AC000" w14:textId="61EA828E" w:rsidR="00552333" w:rsidRPr="005011B1" w:rsidRDefault="00552333" w:rsidP="00C41E95">
            <w:pPr>
              <w:rPr>
                <w:rFonts w:cs="Arial"/>
                <w:szCs w:val="22"/>
              </w:rPr>
            </w:pPr>
          </w:p>
          <w:p w14:paraId="7C9F640A" w14:textId="77777777" w:rsidR="005011B1" w:rsidRPr="005011B1" w:rsidRDefault="005011B1" w:rsidP="00C41E95">
            <w:pPr>
              <w:rPr>
                <w:rFonts w:cs="Arial"/>
                <w:szCs w:val="22"/>
              </w:rPr>
            </w:pPr>
          </w:p>
          <w:p w14:paraId="0DE1E4A2" w14:textId="0C80041F" w:rsidR="00552333" w:rsidRPr="005011B1" w:rsidRDefault="00552333" w:rsidP="00C41E95">
            <w:pPr>
              <w:rPr>
                <w:rFonts w:cs="Arial"/>
                <w:szCs w:val="22"/>
              </w:rPr>
            </w:pPr>
          </w:p>
        </w:tc>
      </w:tr>
      <w:tr w:rsidR="00B70307" w:rsidRPr="004533DB" w14:paraId="2A1782D5" w14:textId="77777777" w:rsidTr="00C41E95">
        <w:trPr>
          <w:trHeight w:val="38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784DC" w14:textId="77777777" w:rsidR="00B70307" w:rsidRPr="005011B1" w:rsidRDefault="00B70307" w:rsidP="00C41E95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Have the aspirations of the individual and family been achieved?</w:t>
            </w:r>
          </w:p>
          <w:p w14:paraId="48F67B45" w14:textId="09CDC767" w:rsidR="00552333" w:rsidRPr="005011B1" w:rsidRDefault="00552333" w:rsidP="00C41E95">
            <w:pPr>
              <w:rPr>
                <w:rFonts w:cs="Arial"/>
                <w:szCs w:val="22"/>
              </w:rPr>
            </w:pPr>
          </w:p>
          <w:p w14:paraId="36675FF5" w14:textId="77777777" w:rsidR="005011B1" w:rsidRPr="005011B1" w:rsidRDefault="005011B1" w:rsidP="00C41E95">
            <w:pPr>
              <w:rPr>
                <w:rFonts w:cs="Arial"/>
                <w:szCs w:val="22"/>
              </w:rPr>
            </w:pPr>
          </w:p>
          <w:p w14:paraId="3DC42DA2" w14:textId="7010A0D2" w:rsidR="00552333" w:rsidRPr="005011B1" w:rsidRDefault="00552333" w:rsidP="00C41E95">
            <w:pPr>
              <w:rPr>
                <w:rFonts w:cs="Arial"/>
                <w:szCs w:val="22"/>
              </w:rPr>
            </w:pPr>
          </w:p>
        </w:tc>
      </w:tr>
      <w:tr w:rsidR="00B70307" w:rsidRPr="004B1FE6" w14:paraId="04B83C83" w14:textId="77777777" w:rsidTr="00C41E95">
        <w:trPr>
          <w:trHeight w:val="38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6DC50" w14:textId="36D913EB" w:rsidR="00B70307" w:rsidRPr="005011B1" w:rsidRDefault="00B70307" w:rsidP="00C41E95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What additional support can be put in place to further support the individual, family/carer?</w:t>
            </w:r>
          </w:p>
          <w:p w14:paraId="40DDF703" w14:textId="77777777" w:rsidR="005011B1" w:rsidRPr="005011B1" w:rsidRDefault="005011B1" w:rsidP="00C41E95">
            <w:pPr>
              <w:rPr>
                <w:rFonts w:cs="Arial"/>
                <w:szCs w:val="22"/>
              </w:rPr>
            </w:pPr>
          </w:p>
          <w:p w14:paraId="7205B5EF" w14:textId="77777777" w:rsidR="00552333" w:rsidRPr="005011B1" w:rsidRDefault="00552333" w:rsidP="00C41E95">
            <w:pPr>
              <w:rPr>
                <w:rFonts w:cs="Arial"/>
                <w:szCs w:val="22"/>
              </w:rPr>
            </w:pPr>
          </w:p>
          <w:p w14:paraId="6302FD31" w14:textId="69FEE0DF" w:rsidR="00552333" w:rsidRPr="005011B1" w:rsidRDefault="00552333" w:rsidP="00C41E95">
            <w:pPr>
              <w:rPr>
                <w:rFonts w:cs="Arial"/>
                <w:szCs w:val="22"/>
              </w:rPr>
            </w:pPr>
          </w:p>
        </w:tc>
      </w:tr>
      <w:tr w:rsidR="00B70307" w:rsidRPr="004B1FE6" w14:paraId="3EBB8238" w14:textId="77777777" w:rsidTr="00C41E95">
        <w:trPr>
          <w:trHeight w:val="38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43D41" w14:textId="77777777" w:rsidR="00B70307" w:rsidRPr="005011B1" w:rsidRDefault="00B70307" w:rsidP="00C41E95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What needs to remain or be put in place to ensure this deterioration in health and well-being/increase in risk does not happen again?</w:t>
            </w:r>
          </w:p>
          <w:p w14:paraId="38503EBD" w14:textId="1E5A035C" w:rsidR="00552333" w:rsidRPr="005011B1" w:rsidRDefault="00552333" w:rsidP="00C41E95">
            <w:pPr>
              <w:rPr>
                <w:rFonts w:cs="Arial"/>
                <w:szCs w:val="22"/>
              </w:rPr>
            </w:pPr>
          </w:p>
          <w:p w14:paraId="7E3FAF05" w14:textId="77777777" w:rsidR="005011B1" w:rsidRPr="005011B1" w:rsidRDefault="005011B1" w:rsidP="00C41E95">
            <w:pPr>
              <w:rPr>
                <w:rFonts w:cs="Arial"/>
                <w:szCs w:val="22"/>
              </w:rPr>
            </w:pPr>
          </w:p>
          <w:p w14:paraId="2AF61CCC" w14:textId="00BEF1D6" w:rsidR="00552333" w:rsidRPr="005011B1" w:rsidRDefault="00552333" w:rsidP="00C41E95">
            <w:pPr>
              <w:rPr>
                <w:rFonts w:cs="Arial"/>
                <w:szCs w:val="22"/>
              </w:rPr>
            </w:pPr>
          </w:p>
        </w:tc>
      </w:tr>
    </w:tbl>
    <w:p w14:paraId="4EE6671D" w14:textId="780E919B" w:rsidR="00B70307" w:rsidRDefault="00B70307" w:rsidP="00795DFC">
      <w:pPr>
        <w:rPr>
          <w:rFonts w:cs="Arial"/>
        </w:rPr>
      </w:pPr>
    </w:p>
    <w:p w14:paraId="61F4F1D9" w14:textId="77777777" w:rsidR="00B70307" w:rsidRDefault="00B70307" w:rsidP="00795DFC">
      <w:pPr>
        <w:rPr>
          <w:rFonts w:cs="Arial"/>
        </w:rPr>
      </w:pPr>
    </w:p>
    <w:p w14:paraId="467873F9" w14:textId="77777777" w:rsidR="00EC1D28" w:rsidRDefault="00EC1D28" w:rsidP="00795DFC">
      <w:pPr>
        <w:rPr>
          <w:rFonts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EC1D28" w:rsidRPr="005011B1" w14:paraId="2FA9A5F6" w14:textId="77777777" w:rsidTr="001B6A6E">
        <w:trPr>
          <w:trHeight w:val="35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6EEF2" w14:textId="7975945C" w:rsidR="00EC1D28" w:rsidRPr="005011B1" w:rsidRDefault="00927413" w:rsidP="00EC1D28">
            <w:pPr>
              <w:rPr>
                <w:rFonts w:cs="Arial"/>
                <w:b/>
                <w:szCs w:val="22"/>
                <w:highlight w:val="yellow"/>
              </w:rPr>
            </w:pPr>
            <w:r w:rsidRPr="005011B1">
              <w:rPr>
                <w:rFonts w:cs="Arial"/>
                <w:b/>
                <w:szCs w:val="22"/>
              </w:rPr>
              <w:t>Update on Current S</w:t>
            </w:r>
            <w:r w:rsidR="000E58E4" w:rsidRPr="005011B1">
              <w:rPr>
                <w:rFonts w:cs="Arial"/>
                <w:b/>
                <w:szCs w:val="22"/>
              </w:rPr>
              <w:t xml:space="preserve">ituation (since </w:t>
            </w:r>
            <w:r w:rsidR="00064C5A" w:rsidRPr="005011B1">
              <w:rPr>
                <w:rFonts w:cs="Arial"/>
                <w:b/>
                <w:szCs w:val="22"/>
              </w:rPr>
              <w:t>last MAM)</w:t>
            </w:r>
          </w:p>
        </w:tc>
      </w:tr>
      <w:tr w:rsidR="00EC1D28" w:rsidRPr="005011B1" w14:paraId="2D1AFCF2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A55D" w14:textId="202DB603" w:rsidR="00EC1D28" w:rsidRPr="005011B1" w:rsidRDefault="00EB3EC8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rFonts w:eastAsiaTheme="minorHAnsi" w:cs="Arial"/>
                <w:szCs w:val="22"/>
                <w:lang w:eastAsia="en-US"/>
              </w:rPr>
              <w:t xml:space="preserve">Please provide details of the individuals well-being since the </w:t>
            </w:r>
            <w:r w:rsidR="00B70307" w:rsidRPr="005011B1">
              <w:rPr>
                <w:rFonts w:eastAsiaTheme="minorHAnsi" w:cs="Arial"/>
                <w:szCs w:val="22"/>
                <w:lang w:eastAsia="en-US"/>
              </w:rPr>
              <w:t>last MAM</w:t>
            </w:r>
            <w:r w:rsidRPr="005011B1">
              <w:rPr>
                <w:rFonts w:eastAsiaTheme="minorHAnsi" w:cs="Arial"/>
                <w:szCs w:val="22"/>
                <w:lang w:eastAsia="en-US"/>
              </w:rPr>
              <w:t xml:space="preserve"> took place. Please include any key events of changes in presentation.</w:t>
            </w:r>
          </w:p>
          <w:p w14:paraId="22E48FD8" w14:textId="77777777" w:rsidR="00EB3EC8" w:rsidRPr="005011B1" w:rsidRDefault="00EB3EC8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7F8504ED" w14:textId="77777777" w:rsidR="00EB3EC8" w:rsidRPr="005011B1" w:rsidRDefault="00EB3EC8" w:rsidP="005011B1">
            <w:pPr>
              <w:rPr>
                <w:rFonts w:cs="Arial"/>
                <w:szCs w:val="22"/>
              </w:rPr>
            </w:pPr>
          </w:p>
        </w:tc>
      </w:tr>
      <w:tr w:rsidR="000E58E4" w:rsidRPr="005011B1" w14:paraId="20D5DF6D" w14:textId="77777777" w:rsidTr="000E58E4">
        <w:trPr>
          <w:trHeight w:val="341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6ABB3" w14:textId="77777777" w:rsidR="000E58E4" w:rsidRPr="005011B1" w:rsidRDefault="000E58E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Physical Health</w:t>
            </w:r>
          </w:p>
        </w:tc>
      </w:tr>
      <w:tr w:rsidR="00EC1D28" w:rsidRPr="005011B1" w14:paraId="0426F01D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391" w14:textId="77777777" w:rsidR="00EC1D28" w:rsidRPr="005011B1" w:rsidRDefault="00EC1D28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rFonts w:eastAsiaTheme="minorHAnsi" w:cs="Arial"/>
                <w:szCs w:val="22"/>
                <w:lang w:eastAsia="en-US"/>
              </w:rPr>
              <w:t>Are there any physical health needs contributing to the increased risk? (If yes please provide details)</w:t>
            </w:r>
          </w:p>
          <w:p w14:paraId="53A079A4" w14:textId="77777777" w:rsidR="00EC1D28" w:rsidRPr="005011B1" w:rsidRDefault="00EC1D28" w:rsidP="00EC1D28">
            <w:pPr>
              <w:rPr>
                <w:rFonts w:cs="Arial"/>
                <w:szCs w:val="22"/>
              </w:rPr>
            </w:pPr>
          </w:p>
          <w:p w14:paraId="70A1A43F" w14:textId="77777777" w:rsidR="00EC1D28" w:rsidRPr="005011B1" w:rsidRDefault="00EC1D28" w:rsidP="005011B1">
            <w:pPr>
              <w:rPr>
                <w:rFonts w:cs="Arial"/>
                <w:szCs w:val="22"/>
              </w:rPr>
            </w:pPr>
          </w:p>
        </w:tc>
      </w:tr>
      <w:tr w:rsidR="000E58E4" w:rsidRPr="005011B1" w14:paraId="0961956C" w14:textId="77777777" w:rsidTr="000E58E4">
        <w:trPr>
          <w:trHeight w:val="365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63950" w14:textId="77777777" w:rsidR="000E58E4" w:rsidRPr="005011B1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Appropriate Care and S</w:t>
            </w:r>
            <w:r w:rsidR="000E58E4" w:rsidRPr="005011B1">
              <w:rPr>
                <w:rFonts w:eastAsiaTheme="minorHAnsi" w:cs="Arial"/>
                <w:b/>
                <w:szCs w:val="22"/>
                <w:lang w:eastAsia="en-US"/>
              </w:rPr>
              <w:t>upport</w:t>
            </w:r>
          </w:p>
        </w:tc>
      </w:tr>
      <w:tr w:rsidR="001B6A6E" w:rsidRPr="005011B1" w14:paraId="58254EFA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FE29" w14:textId="6994F48F" w:rsidR="001B6A6E" w:rsidRPr="005011B1" w:rsidRDefault="000E58E4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rFonts w:eastAsiaTheme="minorHAnsi" w:cs="Arial"/>
                <w:szCs w:val="22"/>
                <w:lang w:eastAsia="en-US"/>
              </w:rPr>
              <w:t xml:space="preserve">Is individual receiving appropriate care, </w:t>
            </w:r>
            <w:proofErr w:type="gramStart"/>
            <w:r w:rsidRPr="005011B1">
              <w:rPr>
                <w:rFonts w:eastAsiaTheme="minorHAnsi" w:cs="Arial"/>
                <w:szCs w:val="22"/>
                <w:lang w:eastAsia="en-US"/>
              </w:rPr>
              <w:t>education</w:t>
            </w:r>
            <w:proofErr w:type="gramEnd"/>
            <w:r w:rsidRPr="005011B1">
              <w:rPr>
                <w:rFonts w:eastAsiaTheme="minorHAnsi" w:cs="Arial"/>
                <w:szCs w:val="22"/>
                <w:lang w:eastAsia="en-US"/>
              </w:rPr>
              <w:t xml:space="preserve"> and treatment? </w:t>
            </w:r>
            <w:r w:rsidR="00E74ADA" w:rsidRPr="005011B1">
              <w:rPr>
                <w:rFonts w:eastAsiaTheme="minorHAnsi" w:cs="Arial"/>
                <w:szCs w:val="22"/>
                <w:lang w:eastAsia="en-US"/>
              </w:rPr>
              <w:t>Are they</w:t>
            </w:r>
            <w:r w:rsidRPr="005011B1">
              <w:rPr>
                <w:rFonts w:eastAsiaTheme="minorHAnsi" w:cs="Arial"/>
                <w:szCs w:val="22"/>
                <w:lang w:eastAsia="en-US"/>
              </w:rPr>
              <w:t xml:space="preserve"> involved in decisions regarding their package of care and medication? </w:t>
            </w:r>
          </w:p>
          <w:p w14:paraId="50FC785C" w14:textId="77777777" w:rsidR="001B6A6E" w:rsidRPr="005011B1" w:rsidRDefault="001B6A6E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6A6C4F26" w14:textId="77777777" w:rsidR="001B6A6E" w:rsidRPr="005011B1" w:rsidRDefault="001B6A6E" w:rsidP="005011B1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27413" w:rsidRPr="005011B1" w14:paraId="6A1B85CD" w14:textId="77777777" w:rsidTr="00927413">
        <w:trPr>
          <w:trHeight w:val="280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3C0E3" w14:textId="77777777" w:rsidR="00927413" w:rsidRPr="005011B1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Parent, Family and Carer involvement</w:t>
            </w:r>
          </w:p>
        </w:tc>
      </w:tr>
      <w:tr w:rsidR="00927413" w:rsidRPr="005011B1" w14:paraId="4D9354CF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F24C" w14:textId="415E5B1D" w:rsidR="00927413" w:rsidRPr="005011B1" w:rsidRDefault="0010674F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rFonts w:eastAsiaTheme="minorHAnsi" w:cs="Arial"/>
                <w:szCs w:val="22"/>
                <w:lang w:eastAsia="en-US"/>
              </w:rPr>
              <w:t>Please include details of relevant parent, family and carer involvement</w:t>
            </w:r>
            <w:r w:rsidR="007725C3">
              <w:rPr>
                <w:rFonts w:eastAsiaTheme="minorHAnsi" w:cs="Arial"/>
                <w:szCs w:val="22"/>
                <w:lang w:eastAsia="en-US"/>
              </w:rPr>
              <w:t xml:space="preserve"> and consider the impact of the situation on them</w:t>
            </w:r>
            <w:r w:rsidRPr="005011B1">
              <w:rPr>
                <w:rFonts w:eastAsiaTheme="minorHAnsi" w:cs="Arial"/>
                <w:szCs w:val="22"/>
                <w:lang w:eastAsia="en-US"/>
              </w:rPr>
              <w:t>. Please include the views of the parent,</w:t>
            </w:r>
            <w:r w:rsidR="00EB3EC8" w:rsidRPr="005011B1"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proofErr w:type="gramStart"/>
            <w:r w:rsidRPr="005011B1">
              <w:rPr>
                <w:rFonts w:eastAsiaTheme="minorHAnsi" w:cs="Arial"/>
                <w:szCs w:val="22"/>
                <w:lang w:eastAsia="en-US"/>
              </w:rPr>
              <w:t>family</w:t>
            </w:r>
            <w:proofErr w:type="gramEnd"/>
            <w:r w:rsidRPr="005011B1">
              <w:rPr>
                <w:rFonts w:eastAsiaTheme="minorHAnsi" w:cs="Arial"/>
                <w:szCs w:val="22"/>
                <w:lang w:eastAsia="en-US"/>
              </w:rPr>
              <w:t xml:space="preserve"> and carer (if involved in care and support).</w:t>
            </w:r>
          </w:p>
          <w:p w14:paraId="4FA42BDE" w14:textId="77777777" w:rsidR="00927413" w:rsidRPr="005011B1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26DED4B8" w14:textId="77777777" w:rsidR="00927413" w:rsidRPr="005011B1" w:rsidRDefault="00927413" w:rsidP="005011B1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767C4" w:rsidRPr="005011B1" w14:paraId="580859F3" w14:textId="77777777" w:rsidTr="005D522A">
        <w:trPr>
          <w:trHeight w:val="27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96B5B" w14:textId="77777777" w:rsidR="009767C4" w:rsidRPr="005011B1" w:rsidRDefault="009767C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Aspirations of the Individual</w:t>
            </w:r>
          </w:p>
        </w:tc>
      </w:tr>
      <w:tr w:rsidR="009767C4" w:rsidRPr="005011B1" w14:paraId="56FCC1AE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B97" w14:textId="56E31061" w:rsidR="009767C4" w:rsidRPr="005011B1" w:rsidRDefault="009767C4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rFonts w:eastAsiaTheme="minorHAnsi" w:cs="Arial"/>
                <w:szCs w:val="22"/>
                <w:lang w:eastAsia="en-US"/>
              </w:rPr>
              <w:t>What is the individual</w:t>
            </w:r>
            <w:r w:rsidR="00E74ADA" w:rsidRPr="005011B1"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 w:rsidRPr="005011B1">
              <w:rPr>
                <w:rFonts w:eastAsiaTheme="minorHAnsi" w:cs="Arial"/>
                <w:szCs w:val="22"/>
                <w:lang w:eastAsia="en-US"/>
              </w:rPr>
              <w:t>expecting and hoping for as an outcome of this process</w:t>
            </w:r>
            <w:r w:rsidR="004533DB" w:rsidRPr="005011B1">
              <w:rPr>
                <w:rFonts w:eastAsiaTheme="minorHAnsi" w:cs="Arial"/>
                <w:szCs w:val="22"/>
                <w:lang w:eastAsia="en-US"/>
              </w:rPr>
              <w:t>?</w:t>
            </w:r>
            <w:r w:rsidRPr="005011B1"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 w:rsidR="004533DB" w:rsidRPr="005011B1">
              <w:rPr>
                <w:rFonts w:eastAsiaTheme="minorHAnsi" w:cs="Arial"/>
                <w:szCs w:val="22"/>
                <w:lang w:eastAsia="en-US"/>
              </w:rPr>
              <w:t xml:space="preserve">What </w:t>
            </w:r>
            <w:proofErr w:type="gramStart"/>
            <w:r w:rsidR="004533DB" w:rsidRPr="005011B1">
              <w:rPr>
                <w:rFonts w:eastAsiaTheme="minorHAnsi" w:cs="Arial"/>
                <w:szCs w:val="22"/>
                <w:lang w:eastAsia="en-US"/>
              </w:rPr>
              <w:t>are</w:t>
            </w:r>
            <w:proofErr w:type="gramEnd"/>
            <w:r w:rsidR="004533DB" w:rsidRPr="005011B1">
              <w:rPr>
                <w:rFonts w:eastAsiaTheme="minorHAnsi" w:cs="Arial"/>
                <w:szCs w:val="22"/>
                <w:lang w:eastAsia="en-US"/>
              </w:rPr>
              <w:t xml:space="preserve"> the longer term hop</w:t>
            </w:r>
            <w:r w:rsidRPr="005011B1">
              <w:rPr>
                <w:rFonts w:eastAsiaTheme="minorHAnsi" w:cs="Arial"/>
                <w:szCs w:val="22"/>
                <w:lang w:eastAsia="en-US"/>
              </w:rPr>
              <w:t>es and goals of the individual?</w:t>
            </w:r>
          </w:p>
          <w:p w14:paraId="028CE51D" w14:textId="77777777" w:rsidR="009767C4" w:rsidRPr="005011B1" w:rsidRDefault="009767C4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723E3178" w14:textId="77777777" w:rsidR="009767C4" w:rsidRPr="005011B1" w:rsidRDefault="009767C4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27413" w:rsidRPr="005011B1" w14:paraId="2614DD9A" w14:textId="77777777" w:rsidTr="00927413">
        <w:trPr>
          <w:trHeight w:val="38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F0F25" w14:textId="77777777" w:rsidR="00927413" w:rsidRPr="005011B1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Rights and Legal Frameworks</w:t>
            </w:r>
          </w:p>
        </w:tc>
      </w:tr>
      <w:tr w:rsidR="00927413" w:rsidRPr="005011B1" w14:paraId="574FD2F2" w14:textId="77777777" w:rsidTr="00927413">
        <w:trPr>
          <w:trHeight w:val="38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2AA6" w14:textId="5272B96A" w:rsidR="00927413" w:rsidRPr="005011B1" w:rsidRDefault="0010674F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rFonts w:eastAsiaTheme="minorHAnsi" w:cs="Arial"/>
                <w:szCs w:val="22"/>
                <w:lang w:eastAsia="en-US"/>
              </w:rPr>
              <w:t>Please provide details of any legal framework currently in place. Are the rights of the individual being respected</w:t>
            </w:r>
            <w:r w:rsidR="00E74ADA" w:rsidRPr="005011B1">
              <w:rPr>
                <w:rFonts w:eastAsiaTheme="minorHAnsi" w:cs="Arial"/>
                <w:szCs w:val="22"/>
                <w:lang w:eastAsia="en-US"/>
              </w:rPr>
              <w:t>?</w:t>
            </w:r>
          </w:p>
          <w:p w14:paraId="4ACC7DF7" w14:textId="77777777" w:rsidR="00015F5A" w:rsidRPr="005011B1" w:rsidRDefault="00015F5A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22093C02" w14:textId="77777777" w:rsidR="00927413" w:rsidRPr="005011B1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27413" w:rsidRPr="005011B1" w14:paraId="70CB7FDC" w14:textId="77777777" w:rsidTr="00927413">
        <w:trPr>
          <w:trHeight w:val="38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C6CED" w14:textId="77777777" w:rsidR="00927413" w:rsidRPr="005011B1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lastRenderedPageBreak/>
              <w:t>Education (if applicable)</w:t>
            </w:r>
          </w:p>
        </w:tc>
      </w:tr>
      <w:tr w:rsidR="00927413" w:rsidRPr="005011B1" w14:paraId="138489AC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0ADD" w14:textId="164009C7" w:rsidR="00927413" w:rsidRPr="005011B1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rFonts w:eastAsiaTheme="minorHAnsi" w:cs="Arial"/>
                <w:szCs w:val="22"/>
                <w:lang w:eastAsia="en-US"/>
              </w:rPr>
              <w:t>Attendance? Is an EHCP Plan in place?  If “yes” when was this last reviewed? What are the plans for future education?</w:t>
            </w:r>
          </w:p>
          <w:p w14:paraId="58AEA882" w14:textId="77777777" w:rsidR="00927413" w:rsidRPr="005011B1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7B9B6527" w14:textId="77777777" w:rsidR="004533DB" w:rsidRPr="005011B1" w:rsidRDefault="004533DB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EC1D28" w:rsidRPr="005011B1" w14:paraId="144D12E6" w14:textId="77777777" w:rsidTr="00927413">
        <w:trPr>
          <w:trHeight w:val="357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252BD" w14:textId="77777777" w:rsidR="00EC1D28" w:rsidRPr="005011B1" w:rsidRDefault="00927413" w:rsidP="00927413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Impact of Covid-19</w:t>
            </w:r>
          </w:p>
        </w:tc>
      </w:tr>
      <w:tr w:rsidR="00927413" w:rsidRPr="005011B1" w14:paraId="6807370B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C8F2" w14:textId="77777777" w:rsidR="00927413" w:rsidRPr="005011B1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0A75E60D" w14:textId="77777777" w:rsidR="00927413" w:rsidRPr="005011B1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27413" w:rsidRPr="005011B1" w14:paraId="2486E7C4" w14:textId="77777777" w:rsidTr="00927413">
        <w:trPr>
          <w:trHeight w:val="359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79548" w14:textId="77777777" w:rsidR="00927413" w:rsidRPr="005011B1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Safe</w:t>
            </w:r>
          </w:p>
        </w:tc>
      </w:tr>
      <w:tr w:rsidR="00927413" w:rsidRPr="005011B1" w14:paraId="2788FFB9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0060" w14:textId="16C9B4B1" w:rsidR="00927413" w:rsidRPr="005011B1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rFonts w:eastAsiaTheme="minorHAnsi" w:cs="Arial"/>
                <w:szCs w:val="22"/>
                <w:lang w:eastAsia="en-US"/>
              </w:rPr>
              <w:t xml:space="preserve">Is the individual </w:t>
            </w:r>
            <w:r w:rsidR="0010674F" w:rsidRPr="005011B1">
              <w:rPr>
                <w:rFonts w:eastAsiaTheme="minorHAnsi" w:cs="Arial"/>
                <w:szCs w:val="22"/>
                <w:lang w:eastAsia="en-US"/>
              </w:rPr>
              <w:t>‘</w:t>
            </w:r>
            <w:r w:rsidRPr="005011B1">
              <w:rPr>
                <w:rFonts w:eastAsiaTheme="minorHAnsi" w:cs="Arial"/>
                <w:szCs w:val="22"/>
                <w:lang w:eastAsia="en-US"/>
              </w:rPr>
              <w:t>safe</w:t>
            </w:r>
            <w:r w:rsidR="0010674F" w:rsidRPr="005011B1">
              <w:rPr>
                <w:rFonts w:eastAsiaTheme="minorHAnsi" w:cs="Arial"/>
                <w:szCs w:val="22"/>
                <w:lang w:eastAsia="en-US"/>
              </w:rPr>
              <w:t>’</w:t>
            </w:r>
            <w:r w:rsidRPr="005011B1">
              <w:rPr>
                <w:rFonts w:eastAsiaTheme="minorHAnsi" w:cs="Arial"/>
                <w:szCs w:val="22"/>
                <w:lang w:eastAsia="en-US"/>
              </w:rPr>
              <w:t xml:space="preserve"> in their current environment and with this level of care?</w:t>
            </w:r>
            <w:r w:rsidR="0010674F" w:rsidRPr="005011B1"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 w:rsidR="004533DB" w:rsidRPr="005011B1">
              <w:rPr>
                <w:rFonts w:eastAsiaTheme="minorHAnsi" w:cs="Arial"/>
                <w:szCs w:val="22"/>
                <w:lang w:eastAsia="en-US"/>
              </w:rPr>
              <w:t>Are all</w:t>
            </w:r>
            <w:r w:rsidR="0010674F" w:rsidRPr="005011B1">
              <w:rPr>
                <w:rFonts w:eastAsiaTheme="minorHAnsi" w:cs="Arial"/>
                <w:szCs w:val="22"/>
                <w:lang w:eastAsia="en-US"/>
              </w:rPr>
              <w:t xml:space="preserve"> risk</w:t>
            </w:r>
            <w:r w:rsidR="004533DB" w:rsidRPr="005011B1">
              <w:rPr>
                <w:rFonts w:eastAsiaTheme="minorHAnsi" w:cs="Arial"/>
                <w:szCs w:val="22"/>
                <w:lang w:eastAsia="en-US"/>
              </w:rPr>
              <w:t>s</w:t>
            </w:r>
            <w:r w:rsidR="0010674F" w:rsidRPr="005011B1">
              <w:rPr>
                <w:rFonts w:eastAsiaTheme="minorHAnsi" w:cs="Arial"/>
                <w:szCs w:val="22"/>
                <w:lang w:eastAsia="en-US"/>
              </w:rPr>
              <w:t xml:space="preserve"> being managed and care and support meeting the needs of the individual?</w:t>
            </w:r>
            <w:r w:rsidR="0005336F">
              <w:rPr>
                <w:rFonts w:eastAsiaTheme="minorHAnsi" w:cs="Arial"/>
                <w:szCs w:val="22"/>
                <w:lang w:eastAsia="en-US"/>
              </w:rPr>
              <w:t xml:space="preserve">  Is there a contingency in place / who can arrange this if not?</w:t>
            </w:r>
          </w:p>
          <w:p w14:paraId="39D0674D" w14:textId="77777777" w:rsidR="00927413" w:rsidRPr="005011B1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0B17B50A" w14:textId="77777777" w:rsidR="004533DB" w:rsidRPr="005011B1" w:rsidRDefault="004533DB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27413" w:rsidRPr="005011B1" w14:paraId="6E1AFFE9" w14:textId="77777777" w:rsidTr="00177D42">
        <w:trPr>
          <w:trHeight w:val="236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733CC" w14:textId="77777777" w:rsidR="00927413" w:rsidRPr="005011B1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Least Restrictive</w:t>
            </w:r>
            <w:r w:rsidR="00EB3EC8" w:rsidRPr="005011B1">
              <w:rPr>
                <w:rFonts w:eastAsiaTheme="minorHAnsi" w:cs="Arial"/>
                <w:b/>
                <w:szCs w:val="22"/>
                <w:lang w:eastAsia="en-US"/>
              </w:rPr>
              <w:t xml:space="preserve"> Environment</w:t>
            </w:r>
          </w:p>
        </w:tc>
      </w:tr>
      <w:tr w:rsidR="00EC1D28" w:rsidRPr="005011B1" w14:paraId="61BFE410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6F94" w14:textId="77777777" w:rsidR="00EC1D28" w:rsidRPr="005011B1" w:rsidRDefault="001B6A6E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rFonts w:eastAsiaTheme="minorHAnsi" w:cs="Arial"/>
                <w:szCs w:val="22"/>
                <w:lang w:eastAsia="en-US"/>
              </w:rPr>
              <w:t>What is the least restrictive environment where the individual can receive the care and support that they require?</w:t>
            </w:r>
            <w:r w:rsidR="0010674F" w:rsidRPr="005011B1">
              <w:rPr>
                <w:rFonts w:eastAsiaTheme="minorHAnsi" w:cs="Arial"/>
                <w:szCs w:val="22"/>
                <w:lang w:eastAsia="en-US"/>
              </w:rPr>
              <w:t xml:space="preserve"> Is a hospital admission required or can the individual be supported in the community with additional support?</w:t>
            </w:r>
          </w:p>
          <w:p w14:paraId="363D43D4" w14:textId="77777777" w:rsidR="001B6A6E" w:rsidRPr="005011B1" w:rsidRDefault="001B6A6E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5B4ADAFC" w14:textId="77777777" w:rsidR="001B6A6E" w:rsidRPr="005011B1" w:rsidRDefault="001B6A6E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10674F" w:rsidRPr="005011B1" w14:paraId="3F51A26D" w14:textId="77777777" w:rsidTr="00EB3EC8">
        <w:trPr>
          <w:trHeight w:val="342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D36F2" w14:textId="776E59F8" w:rsidR="0010674F" w:rsidRPr="005011B1" w:rsidRDefault="0010674F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In</w:t>
            </w:r>
            <w:r w:rsidR="00E50568" w:rsidRPr="005011B1">
              <w:rPr>
                <w:rFonts w:eastAsiaTheme="minorHAnsi" w:cs="Arial"/>
                <w:b/>
                <w:szCs w:val="22"/>
                <w:lang w:eastAsia="en-US"/>
              </w:rPr>
              <w:t>p</w:t>
            </w: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 xml:space="preserve">atient Treatment </w:t>
            </w:r>
            <w:r w:rsidR="00EB3EC8" w:rsidRPr="005011B1">
              <w:rPr>
                <w:rFonts w:eastAsiaTheme="minorHAnsi" w:cs="Arial"/>
                <w:b/>
                <w:szCs w:val="22"/>
                <w:lang w:eastAsia="en-US"/>
              </w:rPr>
              <w:t>Recommendations (If applicable)</w:t>
            </w:r>
          </w:p>
        </w:tc>
      </w:tr>
      <w:tr w:rsidR="0010674F" w:rsidRPr="005011B1" w14:paraId="7362D33A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87F" w14:textId="77777777" w:rsidR="0010674F" w:rsidRPr="005011B1" w:rsidRDefault="00EB3EC8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rFonts w:eastAsiaTheme="minorHAnsi" w:cs="Arial"/>
                <w:szCs w:val="22"/>
                <w:lang w:eastAsia="en-US"/>
              </w:rPr>
              <w:t>Please include the treatment goals of any recommended admission</w:t>
            </w:r>
          </w:p>
          <w:p w14:paraId="25A5A55E" w14:textId="77777777" w:rsidR="00EB3EC8" w:rsidRPr="005011B1" w:rsidRDefault="00EB3EC8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193A79E4" w14:textId="77777777" w:rsidR="00EB3EC8" w:rsidRPr="005011B1" w:rsidRDefault="00EB3EC8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E50568" w:rsidRPr="005011B1" w14:paraId="3CFBEB75" w14:textId="77777777" w:rsidTr="00E50568">
        <w:trPr>
          <w:trHeight w:val="39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A6F47" w14:textId="238D3547" w:rsidR="00E50568" w:rsidRPr="005011B1" w:rsidRDefault="00E50568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Gaps in Service</w:t>
            </w:r>
          </w:p>
        </w:tc>
      </w:tr>
      <w:tr w:rsidR="00E50568" w:rsidRPr="005011B1" w14:paraId="5A9B713E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D5AC" w14:textId="3CAB7439" w:rsidR="00E50568" w:rsidRPr="005011B1" w:rsidRDefault="00E50568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szCs w:val="22"/>
              </w:rPr>
              <w:t xml:space="preserve">Has a gap in service been identified?  Please complete the gaps in service form which </w:t>
            </w:r>
            <w:r w:rsidRPr="005011B1">
              <w:rPr>
                <w:rFonts w:eastAsiaTheme="minorHAnsi" w:cs="Arial"/>
                <w:szCs w:val="22"/>
                <w:lang w:eastAsia="en-US"/>
              </w:rPr>
              <w:t>can be found on the DSP website page:</w:t>
            </w:r>
          </w:p>
          <w:p w14:paraId="1857A2F2" w14:textId="77777777" w:rsidR="00E50568" w:rsidRPr="005011B1" w:rsidRDefault="00E50568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4FAF97F0" w14:textId="77777777" w:rsidR="00E50568" w:rsidRPr="005011B1" w:rsidRDefault="0005336F" w:rsidP="00E50568">
            <w:pPr>
              <w:rPr>
                <w:szCs w:val="22"/>
              </w:rPr>
            </w:pPr>
            <w:hyperlink r:id="rId12" w:history="1">
              <w:r w:rsidR="00E50568" w:rsidRPr="005011B1">
                <w:rPr>
                  <w:rStyle w:val="Hyperlink"/>
                  <w:szCs w:val="22"/>
                </w:rPr>
                <w:t>https://www.leicspart.nhs.uk/services/dynamic-support-pathway/</w:t>
              </w:r>
            </w:hyperlink>
            <w:r w:rsidR="00E50568" w:rsidRPr="005011B1">
              <w:rPr>
                <w:szCs w:val="22"/>
              </w:rPr>
              <w:t xml:space="preserve"> </w:t>
            </w:r>
          </w:p>
          <w:p w14:paraId="29EBEACD" w14:textId="02C69BE7" w:rsidR="00E50568" w:rsidRPr="005011B1" w:rsidRDefault="00E50568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EC1D28" w:rsidRPr="005011B1" w14:paraId="2358A14D" w14:textId="77777777" w:rsidTr="001B6A6E">
        <w:trPr>
          <w:trHeight w:val="30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E4923" w14:textId="010E5FFD" w:rsidR="00EC1D28" w:rsidRPr="005011B1" w:rsidRDefault="00B70307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bookmarkStart w:id="0" w:name="_Hlk107562639"/>
            <w:r w:rsidRPr="005011B1">
              <w:rPr>
                <w:rFonts w:eastAsiaTheme="minorHAnsi" w:cs="Arial"/>
                <w:b/>
                <w:szCs w:val="22"/>
                <w:lang w:eastAsia="en-US"/>
              </w:rPr>
              <w:t xml:space="preserve">Revised </w:t>
            </w:r>
            <w:r w:rsidR="0009507E" w:rsidRPr="005011B1">
              <w:rPr>
                <w:rFonts w:eastAsiaTheme="minorHAnsi" w:cs="Arial"/>
                <w:b/>
                <w:szCs w:val="22"/>
                <w:lang w:eastAsia="en-US"/>
              </w:rPr>
              <w:t>Action Plan</w:t>
            </w:r>
            <w:r w:rsidR="007725C3">
              <w:rPr>
                <w:rFonts w:eastAsiaTheme="minorHAnsi" w:cs="Arial"/>
                <w:b/>
                <w:szCs w:val="22"/>
                <w:lang w:eastAsia="en-US"/>
              </w:rPr>
              <w:t xml:space="preserve"> – Outstanding and new actions</w:t>
            </w:r>
          </w:p>
        </w:tc>
      </w:tr>
      <w:tr w:rsidR="00901DB4" w:rsidRPr="005011B1" w14:paraId="72972ADC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DBCB" w14:textId="77777777" w:rsidR="00901DB4" w:rsidRPr="005011B1" w:rsidRDefault="00901DB4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bCs/>
                <w:szCs w:val="22"/>
                <w:lang w:eastAsia="en-US"/>
              </w:rPr>
              <w:t>Task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C5E6" w14:textId="77777777" w:rsidR="00901DB4" w:rsidRPr="005011B1" w:rsidRDefault="00901DB4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bCs/>
                <w:szCs w:val="22"/>
                <w:lang w:eastAsia="en-US"/>
              </w:rPr>
              <w:t>Responsibility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E982" w14:textId="77777777" w:rsidR="00901DB4" w:rsidRPr="005011B1" w:rsidRDefault="00901DB4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bCs/>
                <w:szCs w:val="22"/>
                <w:lang w:eastAsia="en-US"/>
              </w:rPr>
              <w:t>Timeline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214" w14:textId="77777777" w:rsidR="00901DB4" w:rsidRPr="005011B1" w:rsidRDefault="00901DB4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bCs/>
                <w:szCs w:val="22"/>
                <w:lang w:eastAsia="en-US"/>
              </w:rPr>
              <w:t>Outcome</w:t>
            </w:r>
          </w:p>
        </w:tc>
      </w:tr>
      <w:tr w:rsidR="00901DB4" w:rsidRPr="005011B1" w14:paraId="7847594A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32B5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1C1A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DCD3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5A27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5011B1" w14:paraId="326DF370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64E4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6628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D284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DE74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5011B1" w14:paraId="77BA4372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EDB9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AA78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BCC0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CEAB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5011B1" w14:paraId="1F5B4E94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57A3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DF5B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896B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7BCD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5011B1" w14:paraId="2BE26E82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34D9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1B55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760E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B952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5011B1" w14:paraId="6A108EBC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4466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C85B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9F3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8E4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5011B1" w14:paraId="23C3FDAB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AD13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5F2A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76A6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6E1D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5011B1" w14:paraId="252ADD36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4644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5A92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71E6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5CBF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5011B1" w14:paraId="67A3A07D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2194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171D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8030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844F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5011B1" w14:paraId="16EA83D1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DACB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4921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5759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BB6F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5011B1" w14:paraId="470BFF1B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B162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C8E0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3621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A64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5011B1" w14:paraId="4E6F8015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922A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298D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ED53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6097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5011B1" w14:paraId="449FBCD8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8FF4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53D1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3A0A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658D" w14:textId="77777777" w:rsidR="00901DB4" w:rsidRPr="005011B1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bookmarkEnd w:id="0"/>
      <w:tr w:rsidR="002C08B8" w:rsidRPr="005011B1" w14:paraId="46C71CF2" w14:textId="77777777" w:rsidTr="008D4783">
        <w:trPr>
          <w:trHeight w:val="290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1C9684" w14:textId="77777777" w:rsidR="002C08B8" w:rsidRPr="005011B1" w:rsidRDefault="008D4783" w:rsidP="00EC1D28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Aspirations of the Individual</w:t>
            </w:r>
          </w:p>
        </w:tc>
      </w:tr>
      <w:tr w:rsidR="002C08B8" w:rsidRPr="005011B1" w14:paraId="5F41C2FB" w14:textId="77777777" w:rsidTr="00352BFC">
        <w:trPr>
          <w:trHeight w:val="58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E4555" w14:textId="77777777" w:rsidR="002C08B8" w:rsidRPr="005011B1" w:rsidRDefault="008D4783" w:rsidP="008D4783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Can the aspirations of t</w:t>
            </w:r>
            <w:r w:rsidR="00064C5A" w:rsidRPr="005011B1">
              <w:rPr>
                <w:rFonts w:cs="Arial"/>
                <w:szCs w:val="22"/>
              </w:rPr>
              <w:t>he individual/family/carer be</w:t>
            </w:r>
            <w:r w:rsidRPr="005011B1">
              <w:rPr>
                <w:rFonts w:cs="Arial"/>
                <w:szCs w:val="22"/>
              </w:rPr>
              <w:t xml:space="preserve"> met by this action plan?</w:t>
            </w:r>
          </w:p>
          <w:p w14:paraId="3BA6AA6A" w14:textId="77777777" w:rsidR="008D4783" w:rsidRPr="005011B1" w:rsidRDefault="008D4783" w:rsidP="008D4783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If not, please provide a short rationale as to why this is not possible.</w:t>
            </w:r>
          </w:p>
          <w:p w14:paraId="03E48ADD" w14:textId="77777777" w:rsidR="008D4783" w:rsidRPr="005011B1" w:rsidRDefault="008D4783" w:rsidP="008D4783">
            <w:pPr>
              <w:rPr>
                <w:rFonts w:cs="Arial"/>
                <w:szCs w:val="22"/>
              </w:rPr>
            </w:pPr>
          </w:p>
          <w:p w14:paraId="71AFF867" w14:textId="77777777" w:rsidR="008D4783" w:rsidRPr="005011B1" w:rsidRDefault="008D4783" w:rsidP="008D4783">
            <w:pPr>
              <w:rPr>
                <w:rFonts w:cs="Arial"/>
                <w:szCs w:val="22"/>
              </w:rPr>
            </w:pPr>
          </w:p>
          <w:p w14:paraId="06D9897F" w14:textId="77777777" w:rsidR="008D4783" w:rsidRPr="005011B1" w:rsidRDefault="008D4783" w:rsidP="008D4783">
            <w:pPr>
              <w:rPr>
                <w:rFonts w:cs="Arial"/>
                <w:szCs w:val="22"/>
              </w:rPr>
            </w:pPr>
          </w:p>
          <w:p w14:paraId="627C8D33" w14:textId="77777777" w:rsidR="008D4783" w:rsidRPr="005011B1" w:rsidRDefault="008D4783" w:rsidP="008D4783">
            <w:pPr>
              <w:rPr>
                <w:rFonts w:cs="Arial"/>
                <w:szCs w:val="22"/>
              </w:rPr>
            </w:pPr>
          </w:p>
        </w:tc>
      </w:tr>
      <w:tr w:rsidR="00EC1D28" w:rsidRPr="005011B1" w14:paraId="0E9208BC" w14:textId="77777777" w:rsidTr="001B6A6E">
        <w:trPr>
          <w:trHeight w:val="349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1EEC6" w14:textId="77777777" w:rsidR="00EC1D28" w:rsidRPr="005011B1" w:rsidRDefault="001B6A6E" w:rsidP="00EC1D28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b/>
                <w:szCs w:val="22"/>
              </w:rPr>
              <w:lastRenderedPageBreak/>
              <w:t>Next Steps</w:t>
            </w:r>
          </w:p>
        </w:tc>
      </w:tr>
      <w:tr w:rsidR="001B6A6E" w:rsidRPr="005011B1" w14:paraId="25AA4187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5CFDE" w14:textId="77777777" w:rsidR="001B6A6E" w:rsidRPr="005011B1" w:rsidRDefault="001B6A6E" w:rsidP="00EC1D28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Is a follow-up MAM required?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43AA2" w14:textId="77777777" w:rsidR="001B6A6E" w:rsidRPr="005011B1" w:rsidRDefault="004533DB" w:rsidP="00EC1D28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Yes/No</w:t>
            </w:r>
          </w:p>
        </w:tc>
      </w:tr>
      <w:tr w:rsidR="001B6A6E" w:rsidRPr="005011B1" w14:paraId="2B038935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0A85F" w14:textId="60478D5F" w:rsidR="001B6A6E" w:rsidRPr="005011B1" w:rsidRDefault="00EC0BCB" w:rsidP="00EC1D28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Date of next MAM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7ED33" w14:textId="624524CB" w:rsidR="001B6A6E" w:rsidRPr="005011B1" w:rsidRDefault="00420F71" w:rsidP="00EC1D28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Add date and time</w:t>
            </w:r>
          </w:p>
        </w:tc>
      </w:tr>
      <w:tr w:rsidR="004533DB" w:rsidRPr="005011B1" w14:paraId="36A36A1D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7B43" w14:textId="77777777" w:rsidR="004533DB" w:rsidRPr="005011B1" w:rsidRDefault="004533DB" w:rsidP="00EC1D28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Can the individual be removed from the Dynamic Support Register?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C9E58" w14:textId="77777777" w:rsidR="004533DB" w:rsidRPr="005011B1" w:rsidRDefault="008D4783" w:rsidP="00EC1D28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Yes/No</w:t>
            </w:r>
          </w:p>
        </w:tc>
      </w:tr>
      <w:tr w:rsidR="001B6A6E" w:rsidRPr="005011B1" w14:paraId="77AD533B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AB3B3" w14:textId="377CAE87" w:rsidR="001B6A6E" w:rsidRPr="005011B1" w:rsidRDefault="001B6A6E" w:rsidP="00EC1D28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Is escalation to the ROAR required</w:t>
            </w:r>
            <w:r w:rsidR="00EC0BCB" w:rsidRPr="005011B1">
              <w:rPr>
                <w:rFonts w:cs="Arial"/>
                <w:szCs w:val="22"/>
              </w:rPr>
              <w:t xml:space="preserve"> for a C(E)TR?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CB9B7" w14:textId="77777777" w:rsidR="001B6A6E" w:rsidRPr="005011B1" w:rsidRDefault="008D4783" w:rsidP="00EC1D28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Yes/No</w:t>
            </w:r>
          </w:p>
        </w:tc>
      </w:tr>
    </w:tbl>
    <w:p w14:paraId="1A2DE255" w14:textId="77777777" w:rsidR="00EC0BCB" w:rsidRPr="005011B1" w:rsidRDefault="00EC0BCB" w:rsidP="00795DFC">
      <w:pPr>
        <w:rPr>
          <w:rFonts w:cs="Arial"/>
          <w:szCs w:val="22"/>
        </w:rPr>
      </w:pPr>
    </w:p>
    <w:p w14:paraId="6684E62E" w14:textId="77777777" w:rsidR="002C08B8" w:rsidRPr="005011B1" w:rsidRDefault="002C08B8" w:rsidP="00795DFC">
      <w:pPr>
        <w:rPr>
          <w:rFonts w:cs="Arial"/>
          <w:szCs w:val="22"/>
        </w:rPr>
      </w:pPr>
    </w:p>
    <w:p w14:paraId="137F6AE6" w14:textId="77777777" w:rsidR="00EC1D28" w:rsidRPr="005011B1" w:rsidRDefault="00EC1D28" w:rsidP="00795DFC">
      <w:pPr>
        <w:rPr>
          <w:rFonts w:cs="Arial"/>
          <w:szCs w:val="22"/>
        </w:rPr>
      </w:pPr>
      <w:r w:rsidRPr="005011B1">
        <w:rPr>
          <w:rFonts w:cs="Arial"/>
          <w:szCs w:val="22"/>
        </w:rPr>
        <w:tab/>
      </w:r>
    </w:p>
    <w:sectPr w:rsidR="00EC1D28" w:rsidRPr="005011B1" w:rsidSect="0023748D">
      <w:footerReference w:type="default" r:id="rId13"/>
      <w:headerReference w:type="first" r:id="rId14"/>
      <w:footerReference w:type="first" r:id="rId15"/>
      <w:pgSz w:w="11906" w:h="16838"/>
      <w:pgMar w:top="720" w:right="1008" w:bottom="1440" w:left="1008" w:header="720" w:footer="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1885" w14:textId="77777777" w:rsidR="0046224B" w:rsidRDefault="0046224B">
      <w:r>
        <w:separator/>
      </w:r>
    </w:p>
  </w:endnote>
  <w:endnote w:type="continuationSeparator" w:id="0">
    <w:p w14:paraId="5A99DA08" w14:textId="77777777" w:rsidR="0046224B" w:rsidRDefault="0046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740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64131" w14:textId="17C47216" w:rsidR="005011B1" w:rsidRDefault="005011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A2CF8" w14:textId="77777777" w:rsidR="005B1013" w:rsidRDefault="005B1013" w:rsidP="00CE4EDA">
    <w:pPr>
      <w:pStyle w:val="Footer"/>
      <w:tabs>
        <w:tab w:val="clear" w:pos="4153"/>
        <w:tab w:val="clear" w:pos="8306"/>
      </w:tabs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410"/>
      <w:gridCol w:w="2552"/>
      <w:gridCol w:w="2409"/>
    </w:tblGrid>
    <w:tr w:rsidR="00A869B7" w:rsidRPr="00174F32" w14:paraId="0FE735E0" w14:textId="77777777" w:rsidTr="0087600A">
      <w:trPr>
        <w:trHeight w:val="567"/>
      </w:trPr>
      <w:tc>
        <w:tcPr>
          <w:tcW w:w="2835" w:type="dxa"/>
          <w:shd w:val="clear" w:color="auto" w:fill="auto"/>
        </w:tcPr>
        <w:p w14:paraId="538F9899" w14:textId="77777777" w:rsidR="00A869B7" w:rsidRPr="00174F32" w:rsidRDefault="00A869B7" w:rsidP="0087600A">
          <w:pPr>
            <w:rPr>
              <w:b/>
              <w:color w:val="00CCFF"/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</w:tcPr>
        <w:p w14:paraId="46DDFE5F" w14:textId="77777777" w:rsidR="00A869B7" w:rsidRPr="00174F32" w:rsidRDefault="00A869B7" w:rsidP="0087600A">
          <w:pPr>
            <w:rPr>
              <w:b/>
              <w:color w:val="1C236A"/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</w:tcPr>
        <w:p w14:paraId="4D7465B7" w14:textId="77777777" w:rsidR="00A869B7" w:rsidRPr="00174F32" w:rsidRDefault="00A869B7" w:rsidP="0087600A">
          <w:pPr>
            <w:rPr>
              <w:b/>
              <w:color w:val="265792"/>
              <w:sz w:val="18"/>
              <w:szCs w:val="18"/>
            </w:rPr>
          </w:pPr>
        </w:p>
      </w:tc>
      <w:tc>
        <w:tcPr>
          <w:tcW w:w="2409" w:type="dxa"/>
          <w:shd w:val="clear" w:color="auto" w:fill="auto"/>
        </w:tcPr>
        <w:p w14:paraId="056F0A35" w14:textId="77777777" w:rsidR="00A869B7" w:rsidRPr="00174F32" w:rsidRDefault="00A869B7" w:rsidP="0087600A">
          <w:pPr>
            <w:rPr>
              <w:b/>
              <w:color w:val="4BACC6"/>
              <w:sz w:val="18"/>
              <w:szCs w:val="18"/>
            </w:rPr>
          </w:pPr>
        </w:p>
      </w:tc>
    </w:tr>
    <w:tr w:rsidR="00A869B7" w:rsidRPr="00174F32" w14:paraId="1245134D" w14:textId="77777777" w:rsidTr="0087600A">
      <w:trPr>
        <w:trHeight w:val="567"/>
      </w:trPr>
      <w:tc>
        <w:tcPr>
          <w:tcW w:w="10206" w:type="dxa"/>
          <w:gridSpan w:val="4"/>
          <w:shd w:val="clear" w:color="auto" w:fill="auto"/>
        </w:tcPr>
        <w:p w14:paraId="340A82B4" w14:textId="77777777" w:rsidR="00A869B7" w:rsidRPr="00174F32" w:rsidRDefault="00A869B7" w:rsidP="0087600A">
          <w:pPr>
            <w:rPr>
              <w:b/>
              <w:color w:val="49012F"/>
              <w:sz w:val="18"/>
              <w:szCs w:val="18"/>
            </w:rPr>
          </w:pPr>
        </w:p>
      </w:tc>
    </w:tr>
  </w:tbl>
  <w:p w14:paraId="7F0237A0" w14:textId="77777777" w:rsidR="00A869B7" w:rsidRDefault="00A86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BA85" w14:textId="77777777" w:rsidR="0046224B" w:rsidRDefault="0046224B">
      <w:r>
        <w:separator/>
      </w:r>
    </w:p>
  </w:footnote>
  <w:footnote w:type="continuationSeparator" w:id="0">
    <w:p w14:paraId="1769C47A" w14:textId="77777777" w:rsidR="0046224B" w:rsidRDefault="0046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1D25" w14:textId="77777777" w:rsidR="00517100" w:rsidRDefault="00EC1D28" w:rsidP="00A869B7">
    <w:pPr>
      <w:pStyle w:val="Header"/>
      <w:rPr>
        <w:sz w:val="18"/>
      </w:rPr>
    </w:pPr>
    <w:r w:rsidRPr="00EC1D28">
      <w:rPr>
        <w:sz w:val="18"/>
      </w:rPr>
      <w:t xml:space="preserve">    </w:t>
    </w:r>
  </w:p>
  <w:p w14:paraId="4AD60090" w14:textId="77777777" w:rsidR="00A869B7" w:rsidRDefault="00A86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D3A"/>
    <w:multiLevelType w:val="hybridMultilevel"/>
    <w:tmpl w:val="EDF69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D6115"/>
    <w:multiLevelType w:val="hybridMultilevel"/>
    <w:tmpl w:val="4F8AB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4B"/>
    <w:rsid w:val="00000495"/>
    <w:rsid w:val="00015F5A"/>
    <w:rsid w:val="00017675"/>
    <w:rsid w:val="0005336F"/>
    <w:rsid w:val="00064C5A"/>
    <w:rsid w:val="00067125"/>
    <w:rsid w:val="00071D5E"/>
    <w:rsid w:val="0007590B"/>
    <w:rsid w:val="0009507E"/>
    <w:rsid w:val="000B305F"/>
    <w:rsid w:val="000E58E4"/>
    <w:rsid w:val="000F1084"/>
    <w:rsid w:val="0010376B"/>
    <w:rsid w:val="0010425F"/>
    <w:rsid w:val="00106081"/>
    <w:rsid w:val="0010674F"/>
    <w:rsid w:val="00117B67"/>
    <w:rsid w:val="00130C00"/>
    <w:rsid w:val="00151140"/>
    <w:rsid w:val="001553D1"/>
    <w:rsid w:val="001601D5"/>
    <w:rsid w:val="00177D42"/>
    <w:rsid w:val="00180885"/>
    <w:rsid w:val="00186F95"/>
    <w:rsid w:val="001B3631"/>
    <w:rsid w:val="001B6A6E"/>
    <w:rsid w:val="001C1327"/>
    <w:rsid w:val="001E1E6A"/>
    <w:rsid w:val="001F080B"/>
    <w:rsid w:val="001F6F57"/>
    <w:rsid w:val="00201D14"/>
    <w:rsid w:val="00205DEA"/>
    <w:rsid w:val="00213EAB"/>
    <w:rsid w:val="00230BA5"/>
    <w:rsid w:val="0023748D"/>
    <w:rsid w:val="00281219"/>
    <w:rsid w:val="002971DC"/>
    <w:rsid w:val="002B7EE5"/>
    <w:rsid w:val="002C08B8"/>
    <w:rsid w:val="002F4EF7"/>
    <w:rsid w:val="003047AB"/>
    <w:rsid w:val="003164E2"/>
    <w:rsid w:val="0032682E"/>
    <w:rsid w:val="00332F64"/>
    <w:rsid w:val="0033755D"/>
    <w:rsid w:val="00344D5D"/>
    <w:rsid w:val="00344E70"/>
    <w:rsid w:val="00350F68"/>
    <w:rsid w:val="00360362"/>
    <w:rsid w:val="00362872"/>
    <w:rsid w:val="00374975"/>
    <w:rsid w:val="00380AB7"/>
    <w:rsid w:val="00395748"/>
    <w:rsid w:val="003C0DAE"/>
    <w:rsid w:val="003C6235"/>
    <w:rsid w:val="003D3455"/>
    <w:rsid w:val="003F1984"/>
    <w:rsid w:val="003F46D8"/>
    <w:rsid w:val="00407300"/>
    <w:rsid w:val="00420F71"/>
    <w:rsid w:val="004533DB"/>
    <w:rsid w:val="0046224B"/>
    <w:rsid w:val="00462EE0"/>
    <w:rsid w:val="00473669"/>
    <w:rsid w:val="00482AE7"/>
    <w:rsid w:val="004936DC"/>
    <w:rsid w:val="004A28DD"/>
    <w:rsid w:val="004B1FE6"/>
    <w:rsid w:val="004B6457"/>
    <w:rsid w:val="004C46EC"/>
    <w:rsid w:val="005011B1"/>
    <w:rsid w:val="00513F86"/>
    <w:rsid w:val="00517100"/>
    <w:rsid w:val="00520DE4"/>
    <w:rsid w:val="005275F3"/>
    <w:rsid w:val="00552333"/>
    <w:rsid w:val="0055384D"/>
    <w:rsid w:val="0056008F"/>
    <w:rsid w:val="00584F36"/>
    <w:rsid w:val="005B1013"/>
    <w:rsid w:val="005B7231"/>
    <w:rsid w:val="005D181C"/>
    <w:rsid w:val="005D270F"/>
    <w:rsid w:val="005D276B"/>
    <w:rsid w:val="005D2C0E"/>
    <w:rsid w:val="005D522A"/>
    <w:rsid w:val="005E17F5"/>
    <w:rsid w:val="005F3B90"/>
    <w:rsid w:val="006072E5"/>
    <w:rsid w:val="00613C5C"/>
    <w:rsid w:val="006170B2"/>
    <w:rsid w:val="0061793E"/>
    <w:rsid w:val="00641BFD"/>
    <w:rsid w:val="00655F0F"/>
    <w:rsid w:val="00662C41"/>
    <w:rsid w:val="00663F62"/>
    <w:rsid w:val="0067605B"/>
    <w:rsid w:val="00680EE7"/>
    <w:rsid w:val="006A33E2"/>
    <w:rsid w:val="006A6823"/>
    <w:rsid w:val="006E2462"/>
    <w:rsid w:val="0071650F"/>
    <w:rsid w:val="00723F17"/>
    <w:rsid w:val="00724A68"/>
    <w:rsid w:val="007317F3"/>
    <w:rsid w:val="007500F5"/>
    <w:rsid w:val="007725C3"/>
    <w:rsid w:val="007747CD"/>
    <w:rsid w:val="00776FA8"/>
    <w:rsid w:val="00795DFC"/>
    <w:rsid w:val="007A0972"/>
    <w:rsid w:val="007C5D73"/>
    <w:rsid w:val="00817007"/>
    <w:rsid w:val="0084073B"/>
    <w:rsid w:val="00842437"/>
    <w:rsid w:val="00852E66"/>
    <w:rsid w:val="00862C35"/>
    <w:rsid w:val="008660DE"/>
    <w:rsid w:val="008709E8"/>
    <w:rsid w:val="008B424D"/>
    <w:rsid w:val="008B786D"/>
    <w:rsid w:val="008D4783"/>
    <w:rsid w:val="008E5048"/>
    <w:rsid w:val="00901DB4"/>
    <w:rsid w:val="00913B75"/>
    <w:rsid w:val="00927413"/>
    <w:rsid w:val="00936D41"/>
    <w:rsid w:val="0095607C"/>
    <w:rsid w:val="009631A1"/>
    <w:rsid w:val="00973F11"/>
    <w:rsid w:val="009767C4"/>
    <w:rsid w:val="009A40F7"/>
    <w:rsid w:val="009A5045"/>
    <w:rsid w:val="009C126A"/>
    <w:rsid w:val="009C295E"/>
    <w:rsid w:val="009D1C15"/>
    <w:rsid w:val="009D38E3"/>
    <w:rsid w:val="009D67A9"/>
    <w:rsid w:val="00A17846"/>
    <w:rsid w:val="00A34420"/>
    <w:rsid w:val="00A47A3F"/>
    <w:rsid w:val="00A53DD3"/>
    <w:rsid w:val="00A552BD"/>
    <w:rsid w:val="00A76550"/>
    <w:rsid w:val="00A869B7"/>
    <w:rsid w:val="00A94062"/>
    <w:rsid w:val="00AA0DCB"/>
    <w:rsid w:val="00AC3561"/>
    <w:rsid w:val="00AE4422"/>
    <w:rsid w:val="00B23960"/>
    <w:rsid w:val="00B27D15"/>
    <w:rsid w:val="00B4513A"/>
    <w:rsid w:val="00B67EB5"/>
    <w:rsid w:val="00B70307"/>
    <w:rsid w:val="00B77A74"/>
    <w:rsid w:val="00B87559"/>
    <w:rsid w:val="00BB33ED"/>
    <w:rsid w:val="00C02C59"/>
    <w:rsid w:val="00C1283D"/>
    <w:rsid w:val="00C3410E"/>
    <w:rsid w:val="00C34842"/>
    <w:rsid w:val="00C67F63"/>
    <w:rsid w:val="00C73E90"/>
    <w:rsid w:val="00C76A0F"/>
    <w:rsid w:val="00CC4F6F"/>
    <w:rsid w:val="00CC5AAE"/>
    <w:rsid w:val="00CD14B3"/>
    <w:rsid w:val="00CE4EDA"/>
    <w:rsid w:val="00CF6C46"/>
    <w:rsid w:val="00D14E13"/>
    <w:rsid w:val="00D6115C"/>
    <w:rsid w:val="00D64B6E"/>
    <w:rsid w:val="00D65001"/>
    <w:rsid w:val="00D65FFA"/>
    <w:rsid w:val="00D83164"/>
    <w:rsid w:val="00D86C8A"/>
    <w:rsid w:val="00D913F9"/>
    <w:rsid w:val="00DE0F3D"/>
    <w:rsid w:val="00DE3CA2"/>
    <w:rsid w:val="00E01410"/>
    <w:rsid w:val="00E04B55"/>
    <w:rsid w:val="00E21B69"/>
    <w:rsid w:val="00E25EA1"/>
    <w:rsid w:val="00E31FC2"/>
    <w:rsid w:val="00E31FC6"/>
    <w:rsid w:val="00E41F30"/>
    <w:rsid w:val="00E455BA"/>
    <w:rsid w:val="00E50568"/>
    <w:rsid w:val="00E625DF"/>
    <w:rsid w:val="00E74852"/>
    <w:rsid w:val="00E74ADA"/>
    <w:rsid w:val="00E764FD"/>
    <w:rsid w:val="00E77C18"/>
    <w:rsid w:val="00EB3EC8"/>
    <w:rsid w:val="00EC0BCB"/>
    <w:rsid w:val="00EC1D28"/>
    <w:rsid w:val="00ED17AB"/>
    <w:rsid w:val="00ED4128"/>
    <w:rsid w:val="00EE63E6"/>
    <w:rsid w:val="00F113AC"/>
    <w:rsid w:val="00F21586"/>
    <w:rsid w:val="00F4105D"/>
    <w:rsid w:val="00F51C2F"/>
    <w:rsid w:val="00F56440"/>
    <w:rsid w:val="00F71187"/>
    <w:rsid w:val="00F75A53"/>
    <w:rsid w:val="00F77202"/>
    <w:rsid w:val="00F86D45"/>
    <w:rsid w:val="00FB1017"/>
    <w:rsid w:val="00FB7B4C"/>
    <w:rsid w:val="00FC14EF"/>
    <w:rsid w:val="00F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B0287D4"/>
  <w15:docId w15:val="{651391DA-63DF-4268-85A8-EE2A13C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D15"/>
  </w:style>
  <w:style w:type="paragraph" w:styleId="Heading1">
    <w:name w:val="heading 1"/>
    <w:basedOn w:val="Normal"/>
    <w:next w:val="Normal"/>
    <w:link w:val="Heading1Char"/>
    <w:qFormat/>
    <w:rsid w:val="003047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D17A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27D1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DE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F3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E0141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C3561"/>
  </w:style>
  <w:style w:type="paragraph" w:styleId="ListParagraph">
    <w:name w:val="List Paragraph"/>
    <w:basedOn w:val="Normal"/>
    <w:uiPriority w:val="34"/>
    <w:qFormat/>
    <w:rsid w:val="003268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86F95"/>
  </w:style>
  <w:style w:type="table" w:customStyle="1" w:styleId="TableGrid1">
    <w:name w:val="Table Grid1"/>
    <w:basedOn w:val="TableNormal"/>
    <w:next w:val="TableGrid"/>
    <w:rsid w:val="0018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64B6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0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213E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E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3EA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213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3EA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46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eicspart.nhs.uk/services/dynamic-support-pathwa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LR\Admission%20Avoidance\Staffs\LAEP%20-%20Community%20CTR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4FF7CCD2D874FA1814AEF4893E8B0" ma:contentTypeVersion="0" ma:contentTypeDescription="Create a new document." ma:contentTypeScope="" ma:versionID="56056b58c99b1b23a6a123aff47d2586">
  <xsd:schema xmlns:xsd="http://www.w3.org/2001/XMLSchema" xmlns:xs="http://www.w3.org/2001/XMLSchema" xmlns:p="http://schemas.microsoft.com/office/2006/metadata/properties" xmlns:ns1="http://schemas.microsoft.com/sharepoint/v3" xmlns:ns2="f6e004bc-aedd-4749-8c5b-00242f42cd31" targetNamespace="http://schemas.microsoft.com/office/2006/metadata/properties" ma:root="true" ma:fieldsID="d6f1fc71b7fc156af18eedbcbddded29" ns1:_="" ns2:_="">
    <xsd:import namespace="http://schemas.microsoft.com/sharepoint/v3"/>
    <xsd:import namespace="f6e004bc-aedd-4749-8c5b-00242f42c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004bc-aedd-4749-8c5b-00242f42cd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A022-5E01-4B68-913D-02AE6C8DD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409CE-8676-4D07-8C42-0E9903B1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e004bc-aedd-4749-8c5b-00242f42c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BEE2F-E003-491E-906D-5FE7947017F0}">
  <ds:schemaRefs>
    <ds:schemaRef ds:uri="f6e004bc-aedd-4749-8c5b-00242f42cd3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EFB9BE-0221-4BCA-9023-C70685B603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C79048-6515-4ADD-BB10-1321019D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LAEP - Community CTR Request Form</Template>
  <TotalTime>46</TotalTime>
  <Pages>4</Pages>
  <Words>527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Staffordshire PCT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Napier-Dodd Jennifer (CCG) SASCCG</dc:creator>
  <cp:lastModifiedBy>BURROWS, Ashleigh (LEICESTERSHIRE PARTNERSHIP NHS TRUST)</cp:lastModifiedBy>
  <cp:revision>11</cp:revision>
  <cp:lastPrinted>2017-03-27T14:10:00Z</cp:lastPrinted>
  <dcterms:created xsi:type="dcterms:W3CDTF">2021-12-02T09:15:00Z</dcterms:created>
  <dcterms:modified xsi:type="dcterms:W3CDTF">2022-07-06T11:47:00Z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0x010100BDF4FF7CCD2D874FA1814AEF4893E8B0</vt:lpwstr>
  </property>
  <property fmtid="{D5CDD505-2E9C-101B-9397-08002B2CF9AE}" pid="4" name="_dlc_DocIdItemGuid">
    <vt:lpwstr>fb4f7314-9482-4def-9e1c-bfa7c8a84464</vt:lpwstr>
  </property>
  <property fmtid="{D5CDD505-2E9C-101B-9397-08002B2CF9AE}" pid="5" name="RoutingRuleDescription">
    <vt:lpwstr/>
  </property>
</Properties>
</file>