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023B" w14:textId="69CF465A" w:rsidR="008E5048" w:rsidRPr="00BB305C" w:rsidRDefault="00BB305C" w:rsidP="00BB305C">
      <w:pPr>
        <w:tabs>
          <w:tab w:val="left" w:pos="2505"/>
        </w:tabs>
        <w:jc w:val="center"/>
        <w:rPr>
          <w:rFonts w:cs="Arial"/>
          <w:szCs w:val="22"/>
        </w:rPr>
      </w:pPr>
      <w:r>
        <w:rPr>
          <w:noProof/>
        </w:rPr>
        <mc:AlternateContent>
          <mc:Choice Requires="wps">
            <w:drawing>
              <wp:anchor distT="0" distB="0" distL="114300" distR="114300" simplePos="0" relativeHeight="251659264" behindDoc="1" locked="0" layoutInCell="1" allowOverlap="1" wp14:anchorId="78E2BCF7" wp14:editId="628A9234">
                <wp:simplePos x="0" y="0"/>
                <wp:positionH relativeFrom="page">
                  <wp:posOffset>-638175</wp:posOffset>
                </wp:positionH>
                <wp:positionV relativeFrom="paragraph">
                  <wp:posOffset>-1588770</wp:posOffset>
                </wp:positionV>
                <wp:extent cx="10689021" cy="3048000"/>
                <wp:effectExtent l="0" t="0" r="0" b="0"/>
                <wp:wrapNone/>
                <wp:docPr id="2" name="Freeform 2"/>
                <wp:cNvGraphicFramePr/>
                <a:graphic xmlns:a="http://schemas.openxmlformats.org/drawingml/2006/main">
                  <a:graphicData uri="http://schemas.microsoft.com/office/word/2010/wordprocessingShape">
                    <wps:wsp>
                      <wps:cNvSpPr/>
                      <wps:spPr>
                        <a:xfrm flipH="1">
                          <a:off x="0" y="0"/>
                          <a:ext cx="10689021" cy="3048000"/>
                        </a:xfrm>
                        <a:custGeom>
                          <a:avLst/>
                          <a:gdLst/>
                          <a:ahLst/>
                          <a:cxnLst/>
                          <a:rect l="l" t="t" r="r" b="b"/>
                          <a:pathLst>
                            <a:path w="5969122" h="6488176">
                              <a:moveTo>
                                <a:pt x="5969121" y="0"/>
                              </a:moveTo>
                              <a:lnTo>
                                <a:pt x="0" y="0"/>
                              </a:lnTo>
                              <a:lnTo>
                                <a:pt x="0" y="6488175"/>
                              </a:lnTo>
                              <a:lnTo>
                                <a:pt x="5969121" y="6488175"/>
                              </a:lnTo>
                              <a:lnTo>
                                <a:pt x="5969121" y="0"/>
                              </a:lnTo>
                              <a:close/>
                            </a:path>
                          </a:pathLst>
                        </a:custGeom>
                        <a:blipFill>
                          <a:blip r:embed="rId12">
                            <a:alphaModFix amt="50000"/>
                            <a:extLst>
                              <a:ext uri="{96DAC541-7B7A-43D3-8B79-37D633B846F1}">
                                <asvg:svgBlip xmlns:asvg="http://schemas.microsoft.com/office/drawing/2016/SVG/main" r:embed="rId13"/>
                              </a:ext>
                            </a:extLst>
                          </a:blip>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1D7B2CA0" id="Freeform 2" o:spid="_x0000_s1026" style="position:absolute;margin-left:-50.25pt;margin-top:-125.1pt;width:841.65pt;height:240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5969122,64881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" path="m5969121,l,,,6488175r5969121,l5969121,xe" stroked="f">
                <v:fill r:id="rId14" o:title="" opacity=".5" recolor="t" rotate="t" type="frame"/>
                <v:path arrowok="t"/>
                <w10:wrap anchorx="page"/>
              </v:shape>
            </w:pict>
          </mc:Fallback>
        </mc:AlternateContent>
      </w:r>
      <w:r w:rsidR="00567BA6" w:rsidRPr="00A53883">
        <w:rPr>
          <w:rFonts w:cs="Arial"/>
          <w:b/>
          <w:bCs/>
          <w:u w:val="single"/>
        </w:rPr>
        <w:t xml:space="preserve">First </w:t>
      </w:r>
      <w:r w:rsidR="00901DB4" w:rsidRPr="00A53883">
        <w:rPr>
          <w:rFonts w:cs="Arial"/>
          <w:b/>
          <w:bCs/>
          <w:u w:val="single"/>
        </w:rPr>
        <w:t>M</w:t>
      </w:r>
      <w:r w:rsidR="00EC1D28" w:rsidRPr="00A53883">
        <w:rPr>
          <w:rFonts w:cs="Arial"/>
          <w:b/>
          <w:bCs/>
          <w:u w:val="single"/>
        </w:rPr>
        <w:t>ulti-Agency Meeting Notes Template</w:t>
      </w:r>
    </w:p>
    <w:p w14:paraId="76F759D0" w14:textId="77777777" w:rsidR="00EC1D28" w:rsidRDefault="00EC1D28" w:rsidP="00EC1D28">
      <w:pPr>
        <w:jc w:val="center"/>
        <w:rPr>
          <w:rFonts w:cs="Arial"/>
        </w:rPr>
      </w:pPr>
    </w:p>
    <w:p w14:paraId="0A3D6C3D" w14:textId="77777777" w:rsidR="00EC1D28" w:rsidRDefault="00EC1D28" w:rsidP="00795DFC">
      <w:pPr>
        <w:rPr>
          <w:rFonts w:cs="Arial"/>
        </w:rPr>
      </w:pPr>
      <w:r>
        <w:rPr>
          <w:rFonts w:cs="Arial"/>
        </w:rPr>
        <w:t>This is to be completed at the first multi-agency meeting and not at the point of referral</w:t>
      </w:r>
      <w:r w:rsidR="000E58E4">
        <w:rPr>
          <w:rFonts w:cs="Arial"/>
        </w:rPr>
        <w:t>.</w:t>
      </w:r>
    </w:p>
    <w:p w14:paraId="716E1462" w14:textId="77777777" w:rsidR="004533DB" w:rsidRDefault="004533DB" w:rsidP="00795DFC">
      <w:pPr>
        <w:rPr>
          <w:rFonts w:cs="Arial"/>
        </w:rPr>
      </w:pPr>
      <w:r>
        <w:rPr>
          <w:rFonts w:cs="Arial"/>
        </w:rPr>
        <w:t>All sections of this template should be discussed at the multi-agency meeting.</w:t>
      </w:r>
    </w:p>
    <w:p w14:paraId="00FF17D1" w14:textId="77777777" w:rsidR="00064C5A" w:rsidRDefault="00064C5A" w:rsidP="00795DFC">
      <w:pPr>
        <w:rPr>
          <w:rFonts w:cs="Arial"/>
        </w:rPr>
      </w:pPr>
    </w:p>
    <w:p w14:paraId="55415576" w14:textId="77777777" w:rsidR="00EC1D28" w:rsidRDefault="00064C5A" w:rsidP="00795DFC">
      <w:pPr>
        <w:rPr>
          <w:rFonts w:cs="Arial"/>
        </w:rPr>
      </w:pPr>
      <w:r w:rsidRPr="00064C5A">
        <w:rPr>
          <w:rFonts w:cs="Arial"/>
        </w:rPr>
        <w:t xml:space="preserve">This is not a C(E)TR </w:t>
      </w:r>
      <w:r>
        <w:rPr>
          <w:rFonts w:cs="Arial"/>
        </w:rPr>
        <w:t xml:space="preserve">notes </w:t>
      </w:r>
      <w:r w:rsidRPr="00064C5A">
        <w:rPr>
          <w:rFonts w:cs="Arial"/>
        </w:rPr>
        <w:t>template.</w:t>
      </w:r>
    </w:p>
    <w:p w14:paraId="467873F9" w14:textId="77777777" w:rsidR="00EC1D28" w:rsidRDefault="00EC1D28" w:rsidP="00795DFC">
      <w:pPr>
        <w:rPr>
          <w:rFonts w:cs="Arial"/>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2228"/>
        <w:gridCol w:w="2946"/>
        <w:gridCol w:w="2588"/>
      </w:tblGrid>
      <w:tr w:rsidR="00EC1D28" w:rsidRPr="00EC1D28" w14:paraId="7CDBA438" w14:textId="77777777" w:rsidTr="001B6A6E">
        <w:trPr>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5F02D" w14:textId="77777777" w:rsidR="00EC1D28" w:rsidRPr="00927413" w:rsidRDefault="00EC1D28" w:rsidP="00EC1D28">
            <w:pPr>
              <w:rPr>
                <w:rFonts w:cs="Arial"/>
                <w:b/>
                <w:szCs w:val="22"/>
              </w:rPr>
            </w:pPr>
            <w:r w:rsidRPr="00927413">
              <w:rPr>
                <w:rFonts w:cs="Arial"/>
                <w:b/>
                <w:szCs w:val="22"/>
              </w:rPr>
              <w:t>M</w:t>
            </w:r>
            <w:r w:rsidR="000E58E4" w:rsidRPr="00927413">
              <w:rPr>
                <w:rFonts w:cs="Arial"/>
                <w:b/>
                <w:szCs w:val="22"/>
              </w:rPr>
              <w:t>ulti-Agency M</w:t>
            </w:r>
            <w:r w:rsidRPr="00927413">
              <w:rPr>
                <w:rFonts w:cs="Arial"/>
                <w:b/>
                <w:szCs w:val="22"/>
              </w:rPr>
              <w:t>eeting</w:t>
            </w:r>
          </w:p>
        </w:tc>
      </w:tr>
      <w:tr w:rsidR="00445027" w:rsidRPr="00EC1D28" w14:paraId="5BDB9DC3"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7BE0C" w14:textId="2226C8C6" w:rsidR="00445027" w:rsidRPr="005E5700" w:rsidRDefault="00445027" w:rsidP="00EC1D28">
            <w:pPr>
              <w:rPr>
                <w:rFonts w:cs="Arial"/>
                <w:bCs/>
                <w:szCs w:val="22"/>
              </w:rPr>
            </w:pPr>
            <w:r w:rsidRPr="005E5700">
              <w:rPr>
                <w:rFonts w:cs="Arial"/>
                <w:bCs/>
                <w:szCs w:val="22"/>
              </w:rPr>
              <w:t>Name of Referrer</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DFFD0" w14:textId="0475298D" w:rsidR="00445027" w:rsidRPr="00927413" w:rsidRDefault="00445027" w:rsidP="00EC1D28">
            <w:pPr>
              <w:rPr>
                <w:rFonts w:cs="Arial"/>
                <w:b/>
                <w:szCs w:val="22"/>
              </w:rPr>
            </w:pPr>
          </w:p>
        </w:tc>
      </w:tr>
      <w:tr w:rsidR="00445027" w:rsidRPr="00EC1D28" w14:paraId="099880D3"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E823AF" w14:textId="2FB42A27" w:rsidR="00445027" w:rsidRPr="005E5700" w:rsidRDefault="00445027" w:rsidP="00EC1D28">
            <w:pPr>
              <w:rPr>
                <w:rFonts w:cs="Arial"/>
                <w:bCs/>
                <w:szCs w:val="22"/>
              </w:rPr>
            </w:pPr>
            <w:r w:rsidRPr="005E5700">
              <w:rPr>
                <w:rFonts w:cs="Arial"/>
                <w:bCs/>
                <w:szCs w:val="22"/>
              </w:rPr>
              <w:t>Date of Referral</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6A1446" w14:textId="2D777C4B" w:rsidR="00445027" w:rsidRPr="00927413" w:rsidRDefault="00445027" w:rsidP="00EC1D28">
            <w:pPr>
              <w:rPr>
                <w:rFonts w:cs="Arial"/>
                <w:b/>
                <w:szCs w:val="22"/>
              </w:rPr>
            </w:pPr>
          </w:p>
        </w:tc>
      </w:tr>
      <w:tr w:rsidR="00445027" w:rsidRPr="00EC1D28" w14:paraId="57FB3FF6"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0AD901" w14:textId="5D74CAA2" w:rsidR="00445027" w:rsidRPr="005E5700" w:rsidRDefault="00445027" w:rsidP="00EC1D28">
            <w:pPr>
              <w:rPr>
                <w:rFonts w:cs="Arial"/>
                <w:bCs/>
                <w:szCs w:val="22"/>
              </w:rPr>
            </w:pPr>
            <w:r w:rsidRPr="005E5700">
              <w:rPr>
                <w:rFonts w:cs="Arial"/>
                <w:bCs/>
                <w:szCs w:val="22"/>
              </w:rPr>
              <w:t>Lead Professional (if in place)</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33A986" w14:textId="77777777" w:rsidR="00445027" w:rsidRPr="00927413" w:rsidRDefault="00445027" w:rsidP="00EC1D28">
            <w:pPr>
              <w:rPr>
                <w:rFonts w:cs="Arial"/>
                <w:b/>
                <w:szCs w:val="22"/>
              </w:rPr>
            </w:pPr>
          </w:p>
        </w:tc>
      </w:tr>
      <w:tr w:rsidR="00C61991" w:rsidRPr="00EC1D28" w14:paraId="6AB51003"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12D5AB58" w14:textId="148C68BC" w:rsidR="00C61991" w:rsidRPr="005E5700" w:rsidRDefault="00C61991" w:rsidP="000E58E4">
            <w:pPr>
              <w:rPr>
                <w:rFonts w:cs="Arial"/>
                <w:szCs w:val="22"/>
              </w:rPr>
            </w:pPr>
            <w:r w:rsidRPr="005E5700">
              <w:rPr>
                <w:rFonts w:cs="Arial"/>
                <w:szCs w:val="22"/>
              </w:rPr>
              <w:t>Name of person referred</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2A1B0C56" w14:textId="77777777" w:rsidR="00C61991" w:rsidRPr="00927413" w:rsidRDefault="00C61991" w:rsidP="00EC1D28">
            <w:pPr>
              <w:rPr>
                <w:rFonts w:cs="Arial"/>
                <w:szCs w:val="22"/>
              </w:rPr>
            </w:pPr>
          </w:p>
        </w:tc>
      </w:tr>
      <w:tr w:rsidR="00445027" w:rsidRPr="00EC1D28" w14:paraId="7EA8EE4A"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54F168E5" w14:textId="3F037246" w:rsidR="00445027" w:rsidRPr="005E5700" w:rsidRDefault="00445027" w:rsidP="000E58E4">
            <w:pPr>
              <w:rPr>
                <w:rFonts w:cs="Arial"/>
                <w:szCs w:val="22"/>
              </w:rPr>
            </w:pPr>
            <w:r w:rsidRPr="005E5700">
              <w:rPr>
                <w:rFonts w:cs="Arial"/>
                <w:szCs w:val="22"/>
              </w:rPr>
              <w:t>DOB</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4C51F175" w14:textId="77777777" w:rsidR="00445027" w:rsidRPr="00927413" w:rsidRDefault="00445027" w:rsidP="00EC1D28">
            <w:pPr>
              <w:rPr>
                <w:rFonts w:cs="Arial"/>
                <w:szCs w:val="22"/>
              </w:rPr>
            </w:pPr>
          </w:p>
        </w:tc>
      </w:tr>
      <w:tr w:rsidR="00EC1D28" w:rsidRPr="00EC1D28" w14:paraId="0B5D02F4"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1137E930" w14:textId="4292B82D" w:rsidR="00EC1D28" w:rsidRPr="00927413" w:rsidRDefault="00EC1D28" w:rsidP="000E58E4">
            <w:pPr>
              <w:rPr>
                <w:rFonts w:cs="Arial"/>
                <w:szCs w:val="22"/>
              </w:rPr>
            </w:pPr>
            <w:r w:rsidRPr="00927413">
              <w:rPr>
                <w:rFonts w:cs="Arial"/>
                <w:szCs w:val="22"/>
              </w:rPr>
              <w:t>Date and time of meeting</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28F99F32" w14:textId="77777777" w:rsidR="00EC1D28" w:rsidRPr="00927413" w:rsidRDefault="00EC1D28" w:rsidP="00EC1D28">
            <w:pPr>
              <w:rPr>
                <w:rFonts w:cs="Arial"/>
                <w:szCs w:val="22"/>
              </w:rPr>
            </w:pPr>
          </w:p>
        </w:tc>
      </w:tr>
      <w:tr w:rsidR="000E58E4" w:rsidRPr="00EC1D28" w14:paraId="7739F987"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A47108D" w14:textId="77777777" w:rsidR="000E58E4" w:rsidRPr="00927413" w:rsidRDefault="000E58E4" w:rsidP="000E58E4">
            <w:pPr>
              <w:rPr>
                <w:rFonts w:cs="Arial"/>
                <w:szCs w:val="22"/>
              </w:rPr>
            </w:pPr>
            <w:r w:rsidRPr="00927413">
              <w:rPr>
                <w:rFonts w:cs="Arial"/>
                <w:szCs w:val="22"/>
              </w:rPr>
              <w:t>Chair</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6352B6C1" w14:textId="77777777" w:rsidR="000E58E4" w:rsidRPr="00927413" w:rsidRDefault="000E58E4" w:rsidP="00EC1D28">
            <w:pPr>
              <w:rPr>
                <w:rFonts w:cs="Arial"/>
                <w:szCs w:val="22"/>
              </w:rPr>
            </w:pPr>
          </w:p>
        </w:tc>
      </w:tr>
      <w:tr w:rsidR="000E58E4" w:rsidRPr="00EC1D28" w14:paraId="6C614980"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626B412" w14:textId="77777777" w:rsidR="000E58E4" w:rsidRPr="00927413" w:rsidRDefault="000E58E4" w:rsidP="000E58E4">
            <w:pPr>
              <w:rPr>
                <w:rFonts w:cs="Arial"/>
                <w:szCs w:val="22"/>
              </w:rPr>
            </w:pPr>
            <w:r w:rsidRPr="00927413">
              <w:rPr>
                <w:rFonts w:cs="Arial"/>
                <w:szCs w:val="22"/>
              </w:rPr>
              <w:t>Notes taken by</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15D6CC1E" w14:textId="77777777" w:rsidR="000E58E4" w:rsidRPr="00927413" w:rsidRDefault="000E58E4" w:rsidP="00EC1D28">
            <w:pPr>
              <w:rPr>
                <w:rFonts w:cs="Arial"/>
                <w:szCs w:val="22"/>
              </w:rPr>
            </w:pPr>
          </w:p>
        </w:tc>
      </w:tr>
      <w:tr w:rsidR="00EC1D28" w:rsidRPr="00EC1D28" w14:paraId="1ED7136F" w14:textId="77777777" w:rsidTr="001B6A6E">
        <w:trPr>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4DB2F3" w14:textId="77777777" w:rsidR="00EC1D28" w:rsidRPr="00927413" w:rsidRDefault="00EC1D28" w:rsidP="000E58E4">
            <w:pPr>
              <w:rPr>
                <w:rFonts w:cs="Arial"/>
                <w:b/>
                <w:szCs w:val="22"/>
              </w:rPr>
            </w:pPr>
            <w:r w:rsidRPr="00927413">
              <w:rPr>
                <w:rFonts w:cs="Arial"/>
                <w:b/>
                <w:szCs w:val="22"/>
              </w:rPr>
              <w:t xml:space="preserve"> </w:t>
            </w:r>
            <w:r w:rsidR="000E58E4" w:rsidRPr="00927413">
              <w:rPr>
                <w:rFonts w:cs="Arial"/>
                <w:b/>
                <w:szCs w:val="22"/>
              </w:rPr>
              <w:t>Attendees</w:t>
            </w:r>
          </w:p>
        </w:tc>
      </w:tr>
      <w:tr w:rsidR="00EC1D28" w:rsidRPr="00EC1D28" w14:paraId="5DDBC10E" w14:textId="77777777" w:rsidTr="003868EE">
        <w:trPr>
          <w:trHeight w:val="53"/>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C11463E" w14:textId="77777777" w:rsidR="00EC1D28" w:rsidRPr="00C61991" w:rsidRDefault="000E58E4" w:rsidP="00C61991">
            <w:pPr>
              <w:jc w:val="center"/>
              <w:rPr>
                <w:rFonts w:cs="Arial"/>
                <w:b/>
                <w:bCs/>
                <w:szCs w:val="22"/>
                <w:highlight w:val="yellow"/>
              </w:rPr>
            </w:pPr>
            <w:r w:rsidRPr="00C61991">
              <w:rPr>
                <w:rFonts w:cs="Arial"/>
                <w:b/>
                <w:bCs/>
                <w:szCs w:val="22"/>
              </w:rPr>
              <w:t>Name</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7DC085D9" w14:textId="6C5F6356" w:rsidR="00EC1D28" w:rsidRPr="00C61991" w:rsidRDefault="000E58E4" w:rsidP="00C61991">
            <w:pPr>
              <w:jc w:val="center"/>
              <w:rPr>
                <w:rFonts w:cs="Arial"/>
                <w:b/>
                <w:bCs/>
                <w:szCs w:val="22"/>
              </w:rPr>
            </w:pPr>
            <w:r w:rsidRPr="00C61991">
              <w:rPr>
                <w:rFonts w:cs="Arial"/>
                <w:b/>
                <w:bCs/>
                <w:szCs w:val="22"/>
              </w:rPr>
              <w:t>Role</w:t>
            </w:r>
          </w:p>
        </w:tc>
      </w:tr>
      <w:tr w:rsidR="00EC1D28" w:rsidRPr="00EC1D28" w14:paraId="7C9356C8" w14:textId="77777777" w:rsidTr="003868EE">
        <w:trPr>
          <w:trHeight w:val="128"/>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14EC6BEF" w14:textId="73403704"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4CF560E7" w14:textId="77777777" w:rsidR="00EC1D28" w:rsidRPr="00927413" w:rsidRDefault="00EC1D28" w:rsidP="00927413">
            <w:pPr>
              <w:rPr>
                <w:rFonts w:cs="Arial"/>
                <w:szCs w:val="22"/>
              </w:rPr>
            </w:pPr>
            <w:r w:rsidRPr="00927413">
              <w:rPr>
                <w:rFonts w:cs="Arial"/>
                <w:szCs w:val="22"/>
              </w:rPr>
              <w:t xml:space="preserve"> </w:t>
            </w:r>
          </w:p>
        </w:tc>
      </w:tr>
      <w:tr w:rsidR="00EC1D28" w:rsidRPr="00EC1D28" w14:paraId="23A64FA0"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B7520D5"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17794DB1" w14:textId="77777777" w:rsidR="00EC1D28" w:rsidRPr="00927413" w:rsidRDefault="00EC1D28" w:rsidP="00EC1D28">
            <w:pPr>
              <w:rPr>
                <w:rFonts w:cs="Arial"/>
                <w:szCs w:val="22"/>
              </w:rPr>
            </w:pPr>
          </w:p>
        </w:tc>
      </w:tr>
      <w:tr w:rsidR="00EC1D28" w:rsidRPr="00EC1D28" w14:paraId="03E14F8E"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E497C2D"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242D9607" w14:textId="77777777" w:rsidR="00EC1D28" w:rsidRPr="00927413" w:rsidRDefault="00EC1D28" w:rsidP="00EC1D28">
            <w:pPr>
              <w:rPr>
                <w:rFonts w:cs="Arial"/>
                <w:szCs w:val="22"/>
              </w:rPr>
            </w:pPr>
          </w:p>
        </w:tc>
      </w:tr>
      <w:tr w:rsidR="00EC1D28" w:rsidRPr="00EC1D28" w14:paraId="3FE7A938"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75B5B939"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578FBA37" w14:textId="77777777" w:rsidR="00EC1D28" w:rsidRPr="00927413" w:rsidRDefault="00EC1D28" w:rsidP="00EC1D28">
            <w:pPr>
              <w:rPr>
                <w:rFonts w:cs="Arial"/>
                <w:szCs w:val="22"/>
              </w:rPr>
            </w:pPr>
            <w:r w:rsidRPr="00927413">
              <w:rPr>
                <w:rFonts w:cs="Arial"/>
                <w:szCs w:val="22"/>
              </w:rPr>
              <w:t xml:space="preserve"> </w:t>
            </w:r>
          </w:p>
        </w:tc>
      </w:tr>
      <w:tr w:rsidR="00EC1D28" w:rsidRPr="00EC1D28" w14:paraId="48131B14"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553AFFF"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66939DA1" w14:textId="77777777" w:rsidR="00EC1D28" w:rsidRPr="00927413" w:rsidRDefault="00EC1D28" w:rsidP="00EC1D28">
            <w:pPr>
              <w:rPr>
                <w:rFonts w:cs="Arial"/>
                <w:szCs w:val="22"/>
              </w:rPr>
            </w:pPr>
          </w:p>
        </w:tc>
      </w:tr>
      <w:tr w:rsidR="00EC1D28" w:rsidRPr="00EC1D28" w14:paraId="5CE13C84"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2002B632" w14:textId="77777777" w:rsidR="00EC1D28" w:rsidRPr="00927413" w:rsidRDefault="00EC1D28" w:rsidP="00EC1D28">
            <w:pPr>
              <w:rPr>
                <w:rFonts w:cs="Arial"/>
                <w:i/>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23144D2B" w14:textId="77777777" w:rsidR="00EC1D28" w:rsidRPr="00927413" w:rsidRDefault="00EC1D28" w:rsidP="00EC1D28">
            <w:pPr>
              <w:rPr>
                <w:rFonts w:cs="Arial"/>
                <w:szCs w:val="22"/>
              </w:rPr>
            </w:pPr>
          </w:p>
        </w:tc>
      </w:tr>
      <w:tr w:rsidR="00EC1D28" w:rsidRPr="00EC1D28" w14:paraId="3BB88C6A"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47DB823F"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4B20931D" w14:textId="77777777" w:rsidR="00EC1D28" w:rsidRPr="00927413" w:rsidRDefault="00EC1D28" w:rsidP="00EC1D28">
            <w:pPr>
              <w:rPr>
                <w:rFonts w:cs="Arial"/>
                <w:szCs w:val="22"/>
              </w:rPr>
            </w:pPr>
          </w:p>
        </w:tc>
      </w:tr>
      <w:tr w:rsidR="00EC1D28" w:rsidRPr="00EC1D28" w14:paraId="68290765"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1EF7FEC"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4C0B4A2A" w14:textId="77777777" w:rsidR="00EC1D28" w:rsidRPr="00927413" w:rsidRDefault="00EC1D28" w:rsidP="00EC1D28">
            <w:pPr>
              <w:rPr>
                <w:rFonts w:cs="Arial"/>
                <w:szCs w:val="22"/>
              </w:rPr>
            </w:pPr>
          </w:p>
        </w:tc>
      </w:tr>
      <w:tr w:rsidR="00EC1D28" w:rsidRPr="00EC1D28" w14:paraId="7F5227E5"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90D9B3E"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6A093C10" w14:textId="77777777" w:rsidR="00EC1D28" w:rsidRPr="00927413" w:rsidRDefault="00EC1D28" w:rsidP="00EC1D28">
            <w:pPr>
              <w:rPr>
                <w:rFonts w:cs="Arial"/>
                <w:szCs w:val="22"/>
              </w:rPr>
            </w:pPr>
          </w:p>
        </w:tc>
      </w:tr>
      <w:tr w:rsidR="00EC1D28" w:rsidRPr="00EC1D28" w14:paraId="35EBEA2D"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DD18696"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3A24EEDA" w14:textId="77777777" w:rsidR="00EC1D28" w:rsidRPr="00927413" w:rsidRDefault="00EC1D28" w:rsidP="00EC1D28">
            <w:pPr>
              <w:rPr>
                <w:rFonts w:cs="Arial"/>
                <w:szCs w:val="22"/>
              </w:rPr>
            </w:pPr>
          </w:p>
        </w:tc>
      </w:tr>
      <w:tr w:rsidR="00EC1D28" w:rsidRPr="00EC1D28" w14:paraId="2E40AD28"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3683970A" w14:textId="77777777" w:rsidR="00EC1D28" w:rsidRPr="00927413" w:rsidRDefault="00EC1D28"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71463A8A" w14:textId="77777777" w:rsidR="00EC1D28" w:rsidRPr="00927413" w:rsidRDefault="00EC1D28" w:rsidP="00EC1D28">
            <w:pPr>
              <w:rPr>
                <w:rFonts w:cs="Arial"/>
                <w:szCs w:val="22"/>
              </w:rPr>
            </w:pPr>
          </w:p>
        </w:tc>
      </w:tr>
      <w:tr w:rsidR="00927413" w:rsidRPr="00EC1D28" w14:paraId="048C6345"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23F961A" w14:textId="77777777" w:rsidR="00927413" w:rsidRPr="00927413" w:rsidRDefault="00927413"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5C6E0A42" w14:textId="77777777" w:rsidR="00927413" w:rsidRPr="00927413" w:rsidRDefault="00927413" w:rsidP="00EC1D28">
            <w:pPr>
              <w:rPr>
                <w:rFonts w:cs="Arial"/>
                <w:szCs w:val="22"/>
              </w:rPr>
            </w:pPr>
          </w:p>
        </w:tc>
      </w:tr>
      <w:tr w:rsidR="00927413" w:rsidRPr="00EC1D28" w14:paraId="3330C872"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18C8F7A8" w14:textId="77777777" w:rsidR="00927413" w:rsidRPr="00927413" w:rsidRDefault="00927413"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70D1943C" w14:textId="77777777" w:rsidR="00927413" w:rsidRPr="00927413" w:rsidRDefault="00927413" w:rsidP="00EC1D28">
            <w:pPr>
              <w:rPr>
                <w:rFonts w:cs="Arial"/>
                <w:szCs w:val="22"/>
              </w:rPr>
            </w:pPr>
          </w:p>
        </w:tc>
      </w:tr>
      <w:tr w:rsidR="00927413" w:rsidRPr="00EC1D28" w14:paraId="5D9A60ED"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7186809F" w14:textId="77777777" w:rsidR="00927413" w:rsidRPr="00927413" w:rsidRDefault="00927413"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50015157" w14:textId="77777777" w:rsidR="00927413" w:rsidRPr="00927413" w:rsidRDefault="00927413" w:rsidP="00EC1D28">
            <w:pPr>
              <w:rPr>
                <w:rFonts w:cs="Arial"/>
                <w:szCs w:val="22"/>
              </w:rPr>
            </w:pPr>
          </w:p>
        </w:tc>
      </w:tr>
      <w:tr w:rsidR="00927413" w:rsidRPr="00EC1D28" w14:paraId="3494CA70" w14:textId="77777777" w:rsidTr="003868EE">
        <w:trPr>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06855AA3" w14:textId="77777777" w:rsidR="00927413" w:rsidRPr="00927413" w:rsidRDefault="00927413" w:rsidP="00EC1D28">
            <w:pPr>
              <w:rPr>
                <w:rFonts w:cs="Arial"/>
                <w:szCs w:val="22"/>
              </w:rPr>
            </w:pP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44F2E054" w14:textId="77777777" w:rsidR="00927413" w:rsidRPr="00927413" w:rsidRDefault="00927413" w:rsidP="00EC1D28">
            <w:pPr>
              <w:rPr>
                <w:rFonts w:cs="Arial"/>
                <w:szCs w:val="22"/>
              </w:rPr>
            </w:pPr>
          </w:p>
        </w:tc>
      </w:tr>
      <w:tr w:rsidR="00EC1D28" w:rsidRPr="00EC1D28" w14:paraId="2FA9A5F6" w14:textId="77777777" w:rsidTr="001B6A6E">
        <w:trPr>
          <w:trHeight w:val="354"/>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26EEF2" w14:textId="3E97AB17" w:rsidR="00EC1D28" w:rsidRPr="007E1AAA" w:rsidRDefault="00927413" w:rsidP="00EC1D28">
            <w:pPr>
              <w:rPr>
                <w:rFonts w:cs="Arial"/>
                <w:b/>
                <w:szCs w:val="22"/>
                <w:highlight w:val="yellow"/>
              </w:rPr>
            </w:pPr>
            <w:r w:rsidRPr="007E1AAA">
              <w:rPr>
                <w:rFonts w:cs="Arial"/>
                <w:b/>
                <w:szCs w:val="22"/>
              </w:rPr>
              <w:t>Update on Current S</w:t>
            </w:r>
            <w:r w:rsidR="000E58E4" w:rsidRPr="007E1AAA">
              <w:rPr>
                <w:rFonts w:cs="Arial"/>
                <w:b/>
                <w:szCs w:val="22"/>
              </w:rPr>
              <w:t>ituation (since referral</w:t>
            </w:r>
            <w:r w:rsidR="00064C5A" w:rsidRPr="007E1AAA">
              <w:rPr>
                <w:rFonts w:cs="Arial"/>
                <w:b/>
                <w:szCs w:val="22"/>
              </w:rPr>
              <w:t>)</w:t>
            </w:r>
          </w:p>
        </w:tc>
      </w:tr>
      <w:tr w:rsidR="00EC1D28" w:rsidRPr="00EC1D28" w14:paraId="2D1AFCF2"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1A50A55D" w14:textId="7BEF2425" w:rsidR="00EC1D28" w:rsidRPr="004335A5" w:rsidRDefault="00EB3EC8" w:rsidP="00EC1D28">
            <w:pPr>
              <w:rPr>
                <w:rFonts w:eastAsiaTheme="minorHAnsi" w:cs="Arial"/>
                <w:color w:val="00B050"/>
                <w:sz w:val="16"/>
                <w:szCs w:val="16"/>
                <w:lang w:eastAsia="en-US"/>
              </w:rPr>
            </w:pPr>
            <w:r w:rsidRPr="004335A5">
              <w:rPr>
                <w:rFonts w:eastAsiaTheme="minorHAnsi" w:cs="Arial"/>
                <w:color w:val="00B050"/>
                <w:sz w:val="16"/>
                <w:szCs w:val="16"/>
                <w:lang w:eastAsia="en-US"/>
              </w:rPr>
              <w:t>Please provide details of the individuals well-being since the referral took place. Please include any key events o</w:t>
            </w:r>
            <w:r w:rsidR="003E0840" w:rsidRPr="004335A5">
              <w:rPr>
                <w:rFonts w:eastAsiaTheme="minorHAnsi" w:cs="Arial"/>
                <w:color w:val="00B050"/>
                <w:sz w:val="16"/>
                <w:szCs w:val="16"/>
                <w:lang w:eastAsia="en-US"/>
              </w:rPr>
              <w:t>r</w:t>
            </w:r>
            <w:r w:rsidRPr="004335A5">
              <w:rPr>
                <w:rFonts w:eastAsiaTheme="minorHAnsi" w:cs="Arial"/>
                <w:color w:val="00B050"/>
                <w:sz w:val="16"/>
                <w:szCs w:val="16"/>
                <w:lang w:eastAsia="en-US"/>
              </w:rPr>
              <w:t xml:space="preserve"> changes in presentation.</w:t>
            </w:r>
          </w:p>
          <w:p w14:paraId="204AA604" w14:textId="77777777" w:rsidR="003868EE" w:rsidRPr="004335A5" w:rsidRDefault="003868EE" w:rsidP="00EC1D28">
            <w:pPr>
              <w:rPr>
                <w:rFonts w:eastAsiaTheme="minorHAnsi" w:cs="Arial"/>
                <w:color w:val="00B050"/>
                <w:sz w:val="18"/>
                <w:szCs w:val="18"/>
                <w:lang w:eastAsia="en-US"/>
              </w:rPr>
            </w:pPr>
          </w:p>
          <w:p w14:paraId="22E48FD8" w14:textId="6BC99C78" w:rsidR="00EB3EC8" w:rsidRPr="0059246B" w:rsidRDefault="00EB3EC8" w:rsidP="00EC1D28">
            <w:pPr>
              <w:rPr>
                <w:rFonts w:eastAsiaTheme="minorHAnsi" w:cs="Arial"/>
                <w:color w:val="FF0000"/>
                <w:sz w:val="20"/>
                <w:lang w:eastAsia="en-US"/>
              </w:rPr>
            </w:pPr>
          </w:p>
          <w:p w14:paraId="308488DA" w14:textId="77777777" w:rsidR="00445027" w:rsidRPr="004335A5" w:rsidRDefault="00445027" w:rsidP="00EC1D28">
            <w:pPr>
              <w:rPr>
                <w:rFonts w:eastAsiaTheme="minorHAnsi" w:cs="Arial"/>
                <w:szCs w:val="22"/>
                <w:lang w:eastAsia="en-US"/>
              </w:rPr>
            </w:pPr>
          </w:p>
          <w:p w14:paraId="7F8504ED" w14:textId="77777777" w:rsidR="00EB3EC8" w:rsidRPr="007E1AAA" w:rsidRDefault="00EB3EC8" w:rsidP="007E1AAA">
            <w:pPr>
              <w:rPr>
                <w:rFonts w:cs="Arial"/>
                <w:szCs w:val="22"/>
              </w:rPr>
            </w:pPr>
          </w:p>
        </w:tc>
      </w:tr>
      <w:tr w:rsidR="003868EE" w:rsidRPr="00EC1D28" w14:paraId="198B743B" w14:textId="77777777" w:rsidTr="003868EE">
        <w:trPr>
          <w:trHeight w:val="341"/>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auto"/>
          </w:tcPr>
          <w:p w14:paraId="432F8673" w14:textId="3D09AC34" w:rsidR="003868EE" w:rsidRDefault="003868EE" w:rsidP="003868EE">
            <w:pPr>
              <w:rPr>
                <w:rFonts w:eastAsiaTheme="minorHAnsi" w:cs="Arial"/>
                <w:b/>
                <w:szCs w:val="22"/>
                <w:lang w:eastAsia="en-US"/>
              </w:rPr>
            </w:pPr>
            <w:r w:rsidRPr="003868EE">
              <w:rPr>
                <w:rFonts w:eastAsiaTheme="minorHAnsi" w:cs="Arial"/>
                <w:b/>
                <w:szCs w:val="22"/>
                <w:lang w:eastAsia="en-US"/>
              </w:rPr>
              <w:t xml:space="preserve">Is this a post-discharge MAM?  </w:t>
            </w:r>
          </w:p>
          <w:p w14:paraId="44E4D80A" w14:textId="5430C2E9" w:rsidR="003868EE" w:rsidRPr="003868EE" w:rsidRDefault="003868EE" w:rsidP="00EC1D28">
            <w:pPr>
              <w:rPr>
                <w:rFonts w:eastAsiaTheme="minorHAnsi" w:cs="Arial"/>
                <w:iCs/>
                <w:szCs w:val="22"/>
                <w:lang w:eastAsia="en-US"/>
              </w:rPr>
            </w:pPr>
            <w:r w:rsidRPr="009E2A60">
              <w:rPr>
                <w:rFonts w:eastAsiaTheme="minorHAnsi" w:cs="Arial"/>
                <w:iCs/>
                <w:sz w:val="20"/>
                <w:lang w:eastAsia="en-US"/>
              </w:rPr>
              <w:t>If yes, please refer to additional questions below</w:t>
            </w:r>
          </w:p>
        </w:tc>
        <w:tc>
          <w:tcPr>
            <w:tcW w:w="5534" w:type="dxa"/>
            <w:gridSpan w:val="2"/>
            <w:tcBorders>
              <w:top w:val="single" w:sz="4" w:space="0" w:color="auto"/>
              <w:left w:val="single" w:sz="4" w:space="0" w:color="auto"/>
              <w:bottom w:val="single" w:sz="4" w:space="0" w:color="auto"/>
              <w:right w:val="single" w:sz="4" w:space="0" w:color="auto"/>
            </w:tcBorders>
            <w:shd w:val="clear" w:color="auto" w:fill="auto"/>
          </w:tcPr>
          <w:p w14:paraId="7F7A7FF2" w14:textId="6DA44DCA" w:rsidR="003868EE" w:rsidRPr="003868EE" w:rsidRDefault="003868EE" w:rsidP="00EC1D28">
            <w:pPr>
              <w:rPr>
                <w:rFonts w:eastAsiaTheme="minorHAnsi" w:cs="Arial"/>
                <w:bCs/>
                <w:szCs w:val="22"/>
                <w:lang w:eastAsia="en-US"/>
              </w:rPr>
            </w:pPr>
            <w:r w:rsidRPr="003868EE">
              <w:rPr>
                <w:rFonts w:eastAsiaTheme="minorHAnsi" w:cs="Arial"/>
                <w:bCs/>
                <w:szCs w:val="22"/>
                <w:lang w:eastAsia="en-US"/>
              </w:rPr>
              <w:t>Yes/No</w:t>
            </w:r>
          </w:p>
        </w:tc>
      </w:tr>
      <w:tr w:rsidR="003868EE" w:rsidRPr="00EC1D28" w14:paraId="6D9DD175" w14:textId="77777777" w:rsidTr="003868EE">
        <w:trPr>
          <w:trHeight w:val="341"/>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6B5D5990" w14:textId="5D96AEA5" w:rsidR="003868EE" w:rsidRPr="004335A5" w:rsidRDefault="00155DC9" w:rsidP="003868EE">
            <w:pPr>
              <w:rPr>
                <w:rFonts w:eastAsiaTheme="minorHAnsi" w:cs="Arial"/>
                <w:color w:val="00B050"/>
                <w:sz w:val="16"/>
                <w:szCs w:val="16"/>
                <w:lang w:eastAsia="en-US"/>
              </w:rPr>
            </w:pPr>
            <w:r w:rsidRPr="004335A5">
              <w:rPr>
                <w:rFonts w:eastAsiaTheme="minorHAnsi" w:cs="Arial"/>
                <w:color w:val="00B050"/>
                <w:sz w:val="16"/>
                <w:szCs w:val="16"/>
                <w:lang w:eastAsia="en-US"/>
              </w:rPr>
              <w:t xml:space="preserve">Is the individual settled in to the family home/community placement? Is the agreed staffing/support level meeting the individual’s needs? Is the agreed community support (health and social care) meeting the individual’s needs? Is the CYP Keyworker support sufficient? </w:t>
            </w:r>
          </w:p>
          <w:p w14:paraId="657E2AF0" w14:textId="77777777" w:rsidR="003868EE" w:rsidRPr="004335A5" w:rsidRDefault="003868EE" w:rsidP="003868EE">
            <w:pPr>
              <w:rPr>
                <w:rFonts w:eastAsiaTheme="minorHAnsi" w:cs="Arial"/>
                <w:b/>
                <w:color w:val="00B050"/>
                <w:szCs w:val="22"/>
                <w:lang w:eastAsia="en-US"/>
              </w:rPr>
            </w:pPr>
          </w:p>
          <w:p w14:paraId="01B2EEE9" w14:textId="77777777" w:rsidR="003868EE" w:rsidRPr="004335A5" w:rsidRDefault="003868EE" w:rsidP="003868EE">
            <w:pPr>
              <w:rPr>
                <w:rFonts w:eastAsiaTheme="minorHAnsi" w:cs="Arial"/>
                <w:b/>
                <w:szCs w:val="22"/>
                <w:lang w:eastAsia="en-US"/>
              </w:rPr>
            </w:pPr>
          </w:p>
          <w:p w14:paraId="0D5282F5" w14:textId="126ABFDB" w:rsidR="004335A5" w:rsidRDefault="004335A5" w:rsidP="003868EE">
            <w:pPr>
              <w:rPr>
                <w:rFonts w:eastAsiaTheme="minorHAnsi" w:cs="Arial"/>
                <w:b/>
                <w:szCs w:val="22"/>
                <w:lang w:eastAsia="en-US"/>
              </w:rPr>
            </w:pPr>
          </w:p>
          <w:p w14:paraId="244EFCDE" w14:textId="05478EFE" w:rsidR="00BB305C" w:rsidRDefault="00BB305C" w:rsidP="003868EE">
            <w:pPr>
              <w:rPr>
                <w:rFonts w:eastAsiaTheme="minorHAnsi" w:cs="Arial"/>
                <w:b/>
                <w:szCs w:val="22"/>
                <w:lang w:eastAsia="en-US"/>
              </w:rPr>
            </w:pPr>
          </w:p>
          <w:p w14:paraId="25455E8C" w14:textId="77777777" w:rsidR="00BB305C" w:rsidRDefault="00BB305C" w:rsidP="003868EE">
            <w:pPr>
              <w:rPr>
                <w:rFonts w:eastAsiaTheme="minorHAnsi" w:cs="Arial"/>
                <w:b/>
                <w:szCs w:val="22"/>
                <w:lang w:eastAsia="en-US"/>
              </w:rPr>
            </w:pPr>
          </w:p>
          <w:p w14:paraId="0A11F2D7" w14:textId="48840F79" w:rsidR="004335A5" w:rsidRPr="007E1AAA" w:rsidRDefault="004335A5" w:rsidP="003868EE">
            <w:pPr>
              <w:rPr>
                <w:rFonts w:eastAsiaTheme="minorHAnsi" w:cs="Arial"/>
                <w:b/>
                <w:szCs w:val="22"/>
                <w:lang w:eastAsia="en-US"/>
              </w:rPr>
            </w:pPr>
          </w:p>
        </w:tc>
      </w:tr>
      <w:tr w:rsidR="000E58E4" w:rsidRPr="00EC1D28" w14:paraId="20D5DF6D" w14:textId="77777777" w:rsidTr="000E58E4">
        <w:trPr>
          <w:trHeight w:val="341"/>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6ABB3" w14:textId="77777777" w:rsidR="000E58E4" w:rsidRPr="007E1AAA" w:rsidRDefault="000E58E4" w:rsidP="00EC1D28">
            <w:pPr>
              <w:rPr>
                <w:rFonts w:eastAsiaTheme="minorHAnsi" w:cs="Arial"/>
                <w:b/>
                <w:szCs w:val="22"/>
                <w:lang w:eastAsia="en-US"/>
              </w:rPr>
            </w:pPr>
            <w:r w:rsidRPr="007E1AAA">
              <w:rPr>
                <w:rFonts w:eastAsiaTheme="minorHAnsi" w:cs="Arial"/>
                <w:b/>
                <w:szCs w:val="22"/>
                <w:lang w:eastAsia="en-US"/>
              </w:rPr>
              <w:t>Physical Health</w:t>
            </w:r>
          </w:p>
        </w:tc>
      </w:tr>
      <w:tr w:rsidR="00EC1D28" w:rsidRPr="00EC1D28" w14:paraId="0426F01D"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47E91391" w14:textId="6782E457" w:rsidR="00EC1D28" w:rsidRPr="004335A5" w:rsidRDefault="00EC1D28" w:rsidP="00EC1D28">
            <w:pPr>
              <w:rPr>
                <w:rFonts w:eastAsiaTheme="minorHAnsi" w:cs="Arial"/>
                <w:color w:val="00B050"/>
                <w:sz w:val="16"/>
                <w:szCs w:val="16"/>
                <w:lang w:eastAsia="en-US"/>
              </w:rPr>
            </w:pPr>
            <w:r w:rsidRPr="004335A5">
              <w:rPr>
                <w:rFonts w:eastAsiaTheme="minorHAnsi" w:cs="Arial"/>
                <w:color w:val="00B050"/>
                <w:sz w:val="16"/>
                <w:szCs w:val="16"/>
                <w:lang w:eastAsia="en-US"/>
              </w:rPr>
              <w:lastRenderedPageBreak/>
              <w:t>Are the</w:t>
            </w:r>
            <w:r w:rsidR="00445027" w:rsidRPr="004335A5">
              <w:rPr>
                <w:rFonts w:eastAsiaTheme="minorHAnsi" w:cs="Arial"/>
                <w:color w:val="00B050"/>
                <w:sz w:val="16"/>
                <w:szCs w:val="16"/>
                <w:lang w:eastAsia="en-US"/>
              </w:rPr>
              <w:t>r</w:t>
            </w:r>
            <w:r w:rsidRPr="004335A5">
              <w:rPr>
                <w:rFonts w:eastAsiaTheme="minorHAnsi" w:cs="Arial"/>
                <w:color w:val="00B050"/>
                <w:sz w:val="16"/>
                <w:szCs w:val="16"/>
                <w:lang w:eastAsia="en-US"/>
              </w:rPr>
              <w:t>e any physical health needs contributing to the increased risk? (If yes please provide details)</w:t>
            </w:r>
            <w:r w:rsidR="003E0840" w:rsidRPr="004335A5">
              <w:rPr>
                <w:rFonts w:eastAsiaTheme="minorHAnsi" w:cs="Arial"/>
                <w:color w:val="00B050"/>
                <w:sz w:val="16"/>
                <w:szCs w:val="16"/>
                <w:lang w:eastAsia="en-US"/>
              </w:rPr>
              <w:t>.</w:t>
            </w:r>
          </w:p>
          <w:p w14:paraId="18BE092D" w14:textId="18D25683" w:rsidR="003E0840" w:rsidRPr="004335A5" w:rsidRDefault="003E0840" w:rsidP="00EC1D28">
            <w:pPr>
              <w:rPr>
                <w:rFonts w:eastAsiaTheme="minorHAnsi" w:cs="Arial"/>
                <w:color w:val="00B050"/>
                <w:sz w:val="16"/>
                <w:szCs w:val="16"/>
                <w:lang w:eastAsia="en-US"/>
              </w:rPr>
            </w:pPr>
            <w:r w:rsidRPr="004335A5">
              <w:rPr>
                <w:rFonts w:eastAsiaTheme="minorHAnsi" w:cs="Arial"/>
                <w:color w:val="00B050"/>
                <w:sz w:val="16"/>
                <w:szCs w:val="16"/>
                <w:lang w:eastAsia="en-US"/>
              </w:rPr>
              <w:t>Are all physical health concerns being managed appropriately?</w:t>
            </w:r>
            <w:r w:rsidR="00445027" w:rsidRPr="004335A5">
              <w:rPr>
                <w:rFonts w:eastAsiaTheme="minorHAnsi" w:cs="Arial"/>
                <w:color w:val="00B050"/>
                <w:sz w:val="16"/>
                <w:szCs w:val="16"/>
                <w:lang w:eastAsia="en-US"/>
              </w:rPr>
              <w:t xml:space="preserve"> Is the individual receiving their </w:t>
            </w:r>
            <w:r w:rsidR="0059246B" w:rsidRPr="004335A5">
              <w:rPr>
                <w:rFonts w:eastAsiaTheme="minorHAnsi" w:cs="Arial"/>
                <w:color w:val="00B050"/>
                <w:sz w:val="16"/>
                <w:szCs w:val="16"/>
                <w:lang w:eastAsia="en-US"/>
              </w:rPr>
              <w:t>A</w:t>
            </w:r>
            <w:r w:rsidR="00445027" w:rsidRPr="004335A5">
              <w:rPr>
                <w:rFonts w:eastAsiaTheme="minorHAnsi" w:cs="Arial"/>
                <w:color w:val="00B050"/>
                <w:sz w:val="16"/>
                <w:szCs w:val="16"/>
                <w:lang w:eastAsia="en-US"/>
              </w:rPr>
              <w:t>nnual Health Check</w:t>
            </w:r>
            <w:r w:rsidR="0059246B" w:rsidRPr="004335A5">
              <w:rPr>
                <w:rFonts w:eastAsiaTheme="minorHAnsi" w:cs="Arial"/>
                <w:color w:val="00B050"/>
                <w:sz w:val="16"/>
                <w:szCs w:val="16"/>
                <w:lang w:eastAsia="en-US"/>
              </w:rPr>
              <w:t>?</w:t>
            </w:r>
          </w:p>
          <w:p w14:paraId="53A079A4" w14:textId="0E5BBB70" w:rsidR="00EC1D28" w:rsidRPr="004335A5" w:rsidRDefault="00EC1D28" w:rsidP="00EC1D28">
            <w:pPr>
              <w:rPr>
                <w:rFonts w:cs="Arial"/>
                <w:color w:val="00B050"/>
                <w:szCs w:val="22"/>
              </w:rPr>
            </w:pPr>
          </w:p>
          <w:p w14:paraId="626450E2" w14:textId="77777777" w:rsidR="003E0840" w:rsidRPr="004335A5" w:rsidRDefault="003E0840" w:rsidP="00EC1D28">
            <w:pPr>
              <w:rPr>
                <w:rFonts w:cs="Arial"/>
                <w:szCs w:val="22"/>
              </w:rPr>
            </w:pPr>
          </w:p>
          <w:p w14:paraId="636C74B2" w14:textId="3E09211D" w:rsidR="00EC1D28" w:rsidRPr="004335A5" w:rsidRDefault="00EC1D28" w:rsidP="007E1AAA">
            <w:pPr>
              <w:rPr>
                <w:rFonts w:cs="Arial"/>
                <w:color w:val="00B050"/>
                <w:szCs w:val="22"/>
              </w:rPr>
            </w:pPr>
          </w:p>
          <w:p w14:paraId="7F482D33" w14:textId="569BD83C" w:rsidR="009E2A60" w:rsidRPr="004335A5" w:rsidRDefault="009E2A60" w:rsidP="007E1AAA">
            <w:pPr>
              <w:rPr>
                <w:rFonts w:cs="Arial"/>
                <w:color w:val="00B050"/>
                <w:szCs w:val="22"/>
              </w:rPr>
            </w:pPr>
          </w:p>
          <w:p w14:paraId="33C3473F" w14:textId="77777777" w:rsidR="00155DC9" w:rsidRPr="004335A5" w:rsidRDefault="00155DC9" w:rsidP="007E1AAA">
            <w:pPr>
              <w:rPr>
                <w:rFonts w:cs="Arial"/>
                <w:color w:val="00B050"/>
                <w:szCs w:val="22"/>
              </w:rPr>
            </w:pPr>
          </w:p>
          <w:p w14:paraId="70A1A43F" w14:textId="333A6CCB" w:rsidR="003868EE" w:rsidRPr="004335A5" w:rsidRDefault="003868EE" w:rsidP="007E1AAA">
            <w:pPr>
              <w:rPr>
                <w:rFonts w:cs="Arial"/>
                <w:color w:val="00B050"/>
                <w:szCs w:val="22"/>
              </w:rPr>
            </w:pPr>
          </w:p>
        </w:tc>
      </w:tr>
      <w:tr w:rsidR="00445027" w:rsidRPr="00EC1D28" w14:paraId="70D13CC9" w14:textId="77777777" w:rsidTr="00445027">
        <w:trPr>
          <w:trHeight w:val="388"/>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235DC6" w14:textId="58CFF2C2" w:rsidR="00445027" w:rsidRPr="00445027" w:rsidRDefault="00445027" w:rsidP="00EC1D28">
            <w:pPr>
              <w:rPr>
                <w:rFonts w:eastAsiaTheme="minorHAnsi" w:cs="Arial"/>
                <w:b/>
                <w:bCs/>
                <w:szCs w:val="22"/>
                <w:lang w:eastAsia="en-US"/>
              </w:rPr>
            </w:pPr>
            <w:r w:rsidRPr="00445027">
              <w:rPr>
                <w:rFonts w:eastAsiaTheme="minorHAnsi" w:cs="Arial"/>
                <w:b/>
                <w:bCs/>
                <w:szCs w:val="22"/>
                <w:lang w:eastAsia="en-US"/>
              </w:rPr>
              <w:t>Medication</w:t>
            </w:r>
          </w:p>
        </w:tc>
      </w:tr>
      <w:tr w:rsidR="00445027" w:rsidRPr="00EC1D28" w14:paraId="4522CC74"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3AC41966" w14:textId="12EA7354" w:rsidR="00445027" w:rsidRPr="004335A5" w:rsidRDefault="00445027" w:rsidP="00EC1D28">
            <w:pPr>
              <w:rPr>
                <w:rFonts w:eastAsiaTheme="minorHAnsi" w:cs="Arial"/>
                <w:color w:val="00B050"/>
                <w:sz w:val="16"/>
                <w:szCs w:val="16"/>
                <w:lang w:eastAsia="en-US"/>
              </w:rPr>
            </w:pPr>
            <w:r w:rsidRPr="004335A5">
              <w:rPr>
                <w:rFonts w:eastAsiaTheme="minorHAnsi" w:cs="Arial"/>
                <w:color w:val="00B050"/>
                <w:sz w:val="16"/>
                <w:szCs w:val="16"/>
                <w:lang w:eastAsia="en-US"/>
              </w:rPr>
              <w:t>Has the individual received a recent STOMP/STAMP review</w:t>
            </w:r>
            <w:r w:rsidR="0059246B" w:rsidRPr="004335A5">
              <w:rPr>
                <w:rFonts w:eastAsiaTheme="minorHAnsi" w:cs="Arial"/>
                <w:color w:val="00B050"/>
                <w:sz w:val="16"/>
                <w:szCs w:val="16"/>
                <w:lang w:eastAsia="en-US"/>
              </w:rPr>
              <w:t>?</w:t>
            </w:r>
            <w:r w:rsidRPr="004335A5">
              <w:rPr>
                <w:rFonts w:eastAsiaTheme="minorHAnsi" w:cs="Arial"/>
                <w:color w:val="00B050"/>
                <w:sz w:val="16"/>
                <w:szCs w:val="16"/>
                <w:lang w:eastAsia="en-US"/>
              </w:rPr>
              <w:t xml:space="preserve"> Is the individual currently concordant with medication</w:t>
            </w:r>
            <w:r w:rsidR="0059246B" w:rsidRPr="004335A5">
              <w:rPr>
                <w:rFonts w:eastAsiaTheme="minorHAnsi" w:cs="Arial"/>
                <w:color w:val="00B050"/>
                <w:sz w:val="16"/>
                <w:szCs w:val="16"/>
                <w:lang w:eastAsia="en-US"/>
              </w:rPr>
              <w:t>?</w:t>
            </w:r>
          </w:p>
          <w:p w14:paraId="30E9147F" w14:textId="77777777" w:rsidR="00445027" w:rsidRPr="004335A5" w:rsidRDefault="00445027" w:rsidP="00EC1D28">
            <w:pPr>
              <w:rPr>
                <w:rFonts w:eastAsiaTheme="minorHAnsi" w:cs="Arial"/>
                <w:color w:val="00B050"/>
                <w:sz w:val="16"/>
                <w:szCs w:val="16"/>
                <w:lang w:eastAsia="en-US"/>
              </w:rPr>
            </w:pPr>
          </w:p>
          <w:p w14:paraId="16B86797" w14:textId="77777777" w:rsidR="00445027" w:rsidRPr="004335A5" w:rsidRDefault="00445027" w:rsidP="00EC1D28">
            <w:pPr>
              <w:rPr>
                <w:rFonts w:eastAsiaTheme="minorHAnsi" w:cs="Arial"/>
                <w:sz w:val="18"/>
                <w:szCs w:val="18"/>
                <w:lang w:eastAsia="en-US"/>
              </w:rPr>
            </w:pPr>
          </w:p>
          <w:p w14:paraId="0D400341" w14:textId="536F529F" w:rsidR="00445027" w:rsidRDefault="00445027" w:rsidP="00EC1D28">
            <w:pPr>
              <w:rPr>
                <w:rFonts w:eastAsiaTheme="minorHAnsi" w:cs="Arial"/>
                <w:sz w:val="18"/>
                <w:szCs w:val="18"/>
                <w:lang w:eastAsia="en-US"/>
              </w:rPr>
            </w:pPr>
          </w:p>
          <w:p w14:paraId="70C18D41" w14:textId="77777777" w:rsidR="00445027" w:rsidRPr="004335A5" w:rsidRDefault="00445027" w:rsidP="00EC1D28">
            <w:pPr>
              <w:rPr>
                <w:rFonts w:eastAsiaTheme="minorHAnsi" w:cs="Arial"/>
                <w:sz w:val="18"/>
                <w:szCs w:val="18"/>
                <w:lang w:eastAsia="en-US"/>
              </w:rPr>
            </w:pPr>
          </w:p>
          <w:p w14:paraId="3451B65D" w14:textId="77777777" w:rsidR="00445027" w:rsidRDefault="00445027" w:rsidP="00EC1D28">
            <w:pPr>
              <w:rPr>
                <w:rFonts w:eastAsiaTheme="minorHAnsi" w:cs="Arial"/>
                <w:sz w:val="18"/>
                <w:szCs w:val="18"/>
                <w:lang w:eastAsia="en-US"/>
              </w:rPr>
            </w:pPr>
          </w:p>
          <w:p w14:paraId="1EFC79A5" w14:textId="77777777" w:rsidR="0059246B" w:rsidRDefault="0059246B" w:rsidP="00EC1D28">
            <w:pPr>
              <w:rPr>
                <w:rFonts w:eastAsiaTheme="minorHAnsi" w:cs="Arial"/>
                <w:sz w:val="18"/>
                <w:szCs w:val="18"/>
                <w:lang w:eastAsia="en-US"/>
              </w:rPr>
            </w:pPr>
          </w:p>
          <w:p w14:paraId="2E105F3F" w14:textId="3DCDE5FA" w:rsidR="0059246B" w:rsidRPr="00445027" w:rsidRDefault="0059246B" w:rsidP="00EC1D28">
            <w:pPr>
              <w:rPr>
                <w:rFonts w:eastAsiaTheme="minorHAnsi" w:cs="Arial"/>
                <w:sz w:val="18"/>
                <w:szCs w:val="18"/>
                <w:lang w:eastAsia="en-US"/>
              </w:rPr>
            </w:pPr>
          </w:p>
        </w:tc>
      </w:tr>
      <w:tr w:rsidR="000E58E4" w:rsidRPr="00EC1D28" w14:paraId="0961956C" w14:textId="77777777" w:rsidTr="000E58E4">
        <w:trPr>
          <w:trHeight w:val="365"/>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63950" w14:textId="0A831C2C" w:rsidR="000E58E4" w:rsidRPr="007E1AAA" w:rsidRDefault="00445027" w:rsidP="00EC1D28">
            <w:pPr>
              <w:rPr>
                <w:rFonts w:eastAsiaTheme="minorHAnsi" w:cs="Arial"/>
                <w:b/>
                <w:szCs w:val="22"/>
                <w:lang w:eastAsia="en-US"/>
              </w:rPr>
            </w:pPr>
            <w:r>
              <w:rPr>
                <w:rFonts w:eastAsiaTheme="minorHAnsi" w:cs="Arial"/>
                <w:b/>
                <w:szCs w:val="22"/>
                <w:lang w:eastAsia="en-US"/>
              </w:rPr>
              <w:t xml:space="preserve">Health and Social Care </w:t>
            </w:r>
            <w:r w:rsidR="00927413" w:rsidRPr="007E1AAA">
              <w:rPr>
                <w:rFonts w:eastAsiaTheme="minorHAnsi" w:cs="Arial"/>
                <w:b/>
                <w:szCs w:val="22"/>
                <w:lang w:eastAsia="en-US"/>
              </w:rPr>
              <w:t>S</w:t>
            </w:r>
            <w:r w:rsidR="000E58E4" w:rsidRPr="007E1AAA">
              <w:rPr>
                <w:rFonts w:eastAsiaTheme="minorHAnsi" w:cs="Arial"/>
                <w:b/>
                <w:szCs w:val="22"/>
                <w:lang w:eastAsia="en-US"/>
              </w:rPr>
              <w:t>upport</w:t>
            </w:r>
          </w:p>
        </w:tc>
      </w:tr>
      <w:tr w:rsidR="001B6A6E" w:rsidRPr="00EC1D28" w14:paraId="58254EFA"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7FADFE29" w14:textId="40E843A9" w:rsidR="001B6A6E" w:rsidRPr="004335A5" w:rsidRDefault="000E58E4" w:rsidP="00155DC9">
            <w:pPr>
              <w:rPr>
                <w:rFonts w:eastAsiaTheme="minorHAnsi" w:cs="Arial"/>
                <w:color w:val="00B050"/>
                <w:sz w:val="16"/>
                <w:szCs w:val="16"/>
                <w:lang w:eastAsia="en-US"/>
              </w:rPr>
            </w:pPr>
            <w:r w:rsidRPr="004335A5">
              <w:rPr>
                <w:rFonts w:eastAsiaTheme="minorHAnsi" w:cs="Arial"/>
                <w:color w:val="00B050"/>
                <w:sz w:val="16"/>
                <w:szCs w:val="16"/>
                <w:lang w:eastAsia="en-US"/>
              </w:rPr>
              <w:t>Is</w:t>
            </w:r>
            <w:r w:rsidR="0059246B" w:rsidRPr="004335A5">
              <w:rPr>
                <w:rFonts w:eastAsiaTheme="minorHAnsi" w:cs="Arial"/>
                <w:color w:val="00B050"/>
                <w:sz w:val="16"/>
                <w:szCs w:val="16"/>
                <w:lang w:eastAsia="en-US"/>
              </w:rPr>
              <w:t xml:space="preserve"> the</w:t>
            </w:r>
            <w:r w:rsidRPr="004335A5">
              <w:rPr>
                <w:rFonts w:eastAsiaTheme="minorHAnsi" w:cs="Arial"/>
                <w:color w:val="00B050"/>
                <w:sz w:val="16"/>
                <w:szCs w:val="16"/>
                <w:lang w:eastAsia="en-US"/>
              </w:rPr>
              <w:t xml:space="preserve"> individual receiving appropriate care</w:t>
            </w:r>
            <w:r w:rsidR="00445027" w:rsidRPr="004335A5">
              <w:rPr>
                <w:rFonts w:eastAsiaTheme="minorHAnsi" w:cs="Arial"/>
                <w:color w:val="00B050"/>
                <w:sz w:val="16"/>
                <w:szCs w:val="16"/>
                <w:lang w:eastAsia="en-US"/>
              </w:rPr>
              <w:t xml:space="preserve"> and </w:t>
            </w:r>
            <w:r w:rsidRPr="004335A5">
              <w:rPr>
                <w:rFonts w:eastAsiaTheme="minorHAnsi" w:cs="Arial"/>
                <w:color w:val="00B050"/>
                <w:sz w:val="16"/>
                <w:szCs w:val="16"/>
                <w:lang w:eastAsia="en-US"/>
              </w:rPr>
              <w:t xml:space="preserve">treatment? </w:t>
            </w:r>
            <w:r w:rsidR="00E74ADA" w:rsidRPr="004335A5">
              <w:rPr>
                <w:rFonts w:eastAsiaTheme="minorHAnsi" w:cs="Arial"/>
                <w:color w:val="00B050"/>
                <w:sz w:val="16"/>
                <w:szCs w:val="16"/>
                <w:lang w:eastAsia="en-US"/>
              </w:rPr>
              <w:t>Are they</w:t>
            </w:r>
            <w:r w:rsidRPr="004335A5">
              <w:rPr>
                <w:rFonts w:eastAsiaTheme="minorHAnsi" w:cs="Arial"/>
                <w:color w:val="00B050"/>
                <w:sz w:val="16"/>
                <w:szCs w:val="16"/>
                <w:lang w:eastAsia="en-US"/>
              </w:rPr>
              <w:t xml:space="preserve"> involved in decisions regarding their package of care and medication? </w:t>
            </w:r>
            <w:r w:rsidR="008B42F6" w:rsidRPr="004335A5">
              <w:rPr>
                <w:rFonts w:eastAsiaTheme="minorHAnsi" w:cs="Arial"/>
                <w:color w:val="00B050"/>
                <w:sz w:val="16"/>
                <w:szCs w:val="16"/>
                <w:lang w:eastAsia="en-US"/>
              </w:rPr>
              <w:t xml:space="preserve">Does the individual have meaningful occupation/timetable of activities? </w:t>
            </w:r>
          </w:p>
          <w:p w14:paraId="50FC785C" w14:textId="0BD9BDEF" w:rsidR="001B6A6E" w:rsidRPr="00155DC9" w:rsidRDefault="001B6A6E" w:rsidP="00EC1D28">
            <w:pPr>
              <w:rPr>
                <w:rFonts w:eastAsiaTheme="minorHAnsi" w:cs="Arial"/>
                <w:color w:val="4F81BD" w:themeColor="accent1"/>
                <w:sz w:val="16"/>
                <w:szCs w:val="16"/>
                <w:lang w:eastAsia="en-US"/>
              </w:rPr>
            </w:pPr>
          </w:p>
          <w:p w14:paraId="3B583B50" w14:textId="77777777" w:rsidR="003E0840" w:rsidRPr="004335A5" w:rsidRDefault="003E0840" w:rsidP="00EC1D28">
            <w:pPr>
              <w:rPr>
                <w:rFonts w:eastAsiaTheme="minorHAnsi" w:cs="Arial"/>
                <w:szCs w:val="22"/>
                <w:lang w:eastAsia="en-US"/>
              </w:rPr>
            </w:pPr>
          </w:p>
          <w:p w14:paraId="30FDE3EF" w14:textId="77777777" w:rsidR="001B6A6E" w:rsidRPr="004335A5" w:rsidRDefault="001B6A6E" w:rsidP="007E1AAA">
            <w:pPr>
              <w:rPr>
                <w:rFonts w:eastAsiaTheme="minorHAnsi" w:cs="Arial"/>
                <w:szCs w:val="22"/>
                <w:lang w:eastAsia="en-US"/>
              </w:rPr>
            </w:pPr>
          </w:p>
          <w:p w14:paraId="6A6C4F26" w14:textId="3176ADFF" w:rsidR="004335A5" w:rsidRPr="007E1AAA" w:rsidRDefault="004335A5" w:rsidP="007E1AAA">
            <w:pPr>
              <w:rPr>
                <w:rFonts w:eastAsiaTheme="minorHAnsi" w:cs="Arial"/>
                <w:szCs w:val="22"/>
                <w:lang w:eastAsia="en-US"/>
              </w:rPr>
            </w:pPr>
          </w:p>
        </w:tc>
      </w:tr>
      <w:tr w:rsidR="008B42F6" w:rsidRPr="00EC1D28" w14:paraId="36B84A79" w14:textId="77777777" w:rsidTr="00445027">
        <w:trPr>
          <w:trHeight w:val="417"/>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CA58AA" w14:textId="016CC4FB" w:rsidR="008B42F6" w:rsidRPr="00445027" w:rsidRDefault="008B42F6" w:rsidP="00EC1D28">
            <w:pPr>
              <w:rPr>
                <w:rFonts w:eastAsiaTheme="minorHAnsi" w:cs="Arial"/>
                <w:b/>
                <w:bCs/>
                <w:szCs w:val="22"/>
                <w:lang w:eastAsia="en-US"/>
              </w:rPr>
            </w:pPr>
            <w:r>
              <w:rPr>
                <w:rFonts w:eastAsiaTheme="minorHAnsi" w:cs="Arial"/>
                <w:b/>
                <w:bCs/>
                <w:szCs w:val="22"/>
                <w:lang w:eastAsia="en-US"/>
              </w:rPr>
              <w:t>Accommodation</w:t>
            </w:r>
          </w:p>
        </w:tc>
      </w:tr>
      <w:tr w:rsidR="008B42F6" w:rsidRPr="00EC1D28" w14:paraId="3C701B41" w14:textId="77777777" w:rsidTr="008B42F6">
        <w:trPr>
          <w:trHeight w:val="417"/>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5D532E4B" w14:textId="171A2A20" w:rsidR="008B42F6" w:rsidRPr="00746337" w:rsidRDefault="008B42F6" w:rsidP="00EC1D28">
            <w:pPr>
              <w:rPr>
                <w:rFonts w:eastAsiaTheme="minorHAnsi" w:cs="Arial"/>
                <w:color w:val="FF0000"/>
                <w:sz w:val="16"/>
                <w:szCs w:val="16"/>
                <w:lang w:eastAsia="en-US"/>
              </w:rPr>
            </w:pPr>
            <w:r w:rsidRPr="004335A5">
              <w:rPr>
                <w:rFonts w:eastAsiaTheme="minorHAnsi" w:cs="Arial"/>
                <w:color w:val="00B050"/>
                <w:sz w:val="16"/>
                <w:szCs w:val="16"/>
                <w:lang w:eastAsia="en-US"/>
              </w:rPr>
              <w:t xml:space="preserve">Where is the individual currently living? Is their placement currently at risk/has notice been given? </w:t>
            </w:r>
            <w:r w:rsidR="00746337" w:rsidRPr="00DA66B0">
              <w:rPr>
                <w:rFonts w:eastAsiaTheme="minorHAnsi" w:cs="Arial"/>
                <w:color w:val="00B050"/>
                <w:sz w:val="16"/>
                <w:szCs w:val="16"/>
                <w:lang w:eastAsia="en-US"/>
              </w:rPr>
              <w:t xml:space="preserve">Is accommodation appropriate and meeting the needs of the individual? Is accommodation adapted as required </w:t>
            </w:r>
            <w:r w:rsidR="00DA66B0" w:rsidRPr="00DA66B0">
              <w:rPr>
                <w:rFonts w:eastAsiaTheme="minorHAnsi" w:cs="Arial"/>
                <w:color w:val="00B050"/>
                <w:sz w:val="16"/>
                <w:szCs w:val="16"/>
                <w:lang w:eastAsia="en-US"/>
              </w:rPr>
              <w:t xml:space="preserve">e.g., </w:t>
            </w:r>
            <w:r w:rsidR="00746337" w:rsidRPr="00DA66B0">
              <w:rPr>
                <w:rFonts w:eastAsiaTheme="minorHAnsi" w:cs="Arial"/>
                <w:color w:val="00B050"/>
                <w:sz w:val="16"/>
                <w:szCs w:val="16"/>
                <w:lang w:eastAsia="en-US"/>
              </w:rPr>
              <w:t>sensory adaptation, bath</w:t>
            </w:r>
            <w:r w:rsidR="00DA66B0" w:rsidRPr="00DA66B0">
              <w:rPr>
                <w:rFonts w:eastAsiaTheme="minorHAnsi" w:cs="Arial"/>
                <w:color w:val="00B050"/>
                <w:sz w:val="16"/>
                <w:szCs w:val="16"/>
                <w:lang w:eastAsia="en-US"/>
              </w:rPr>
              <w:t>/</w:t>
            </w:r>
            <w:r w:rsidR="00746337" w:rsidRPr="00DA66B0">
              <w:rPr>
                <w:rFonts w:eastAsiaTheme="minorHAnsi" w:cs="Arial"/>
                <w:color w:val="00B050"/>
                <w:sz w:val="16"/>
                <w:szCs w:val="16"/>
                <w:lang w:eastAsia="en-US"/>
              </w:rPr>
              <w:t>shower/</w:t>
            </w:r>
            <w:r w:rsidR="00DA66B0" w:rsidRPr="00DA66B0">
              <w:rPr>
                <w:rFonts w:eastAsiaTheme="minorHAnsi" w:cs="Arial"/>
                <w:color w:val="00B050"/>
                <w:sz w:val="16"/>
                <w:szCs w:val="16"/>
                <w:lang w:eastAsia="en-US"/>
              </w:rPr>
              <w:t>wet room, separate toilet for staff?</w:t>
            </w:r>
          </w:p>
          <w:p w14:paraId="0A795465" w14:textId="39A979AA" w:rsidR="008B42F6" w:rsidRPr="004335A5" w:rsidRDefault="008B42F6" w:rsidP="00EC1D28">
            <w:pPr>
              <w:rPr>
                <w:rFonts w:eastAsiaTheme="minorHAnsi" w:cs="Arial"/>
                <w:color w:val="00B050"/>
                <w:sz w:val="16"/>
                <w:szCs w:val="16"/>
                <w:lang w:eastAsia="en-US"/>
              </w:rPr>
            </w:pPr>
          </w:p>
          <w:p w14:paraId="35AD3305" w14:textId="508B0C80" w:rsidR="00155DC9" w:rsidRDefault="00155DC9" w:rsidP="00EC1D28">
            <w:pPr>
              <w:rPr>
                <w:rFonts w:eastAsiaTheme="minorHAnsi" w:cs="Arial"/>
                <w:color w:val="4F81BD" w:themeColor="accent1"/>
                <w:sz w:val="16"/>
                <w:szCs w:val="16"/>
                <w:lang w:eastAsia="en-US"/>
              </w:rPr>
            </w:pPr>
          </w:p>
          <w:p w14:paraId="016B617F" w14:textId="77777777" w:rsidR="00155DC9" w:rsidRPr="004335A5" w:rsidRDefault="00155DC9" w:rsidP="00EC1D28">
            <w:pPr>
              <w:rPr>
                <w:rFonts w:eastAsiaTheme="minorHAnsi" w:cs="Arial"/>
                <w:sz w:val="16"/>
                <w:szCs w:val="16"/>
                <w:lang w:eastAsia="en-US"/>
              </w:rPr>
            </w:pPr>
          </w:p>
          <w:p w14:paraId="113A72C4" w14:textId="77777777" w:rsidR="008B42F6" w:rsidRPr="00155DC9" w:rsidRDefault="008B42F6" w:rsidP="00EC1D28">
            <w:pPr>
              <w:rPr>
                <w:rFonts w:eastAsiaTheme="minorHAnsi" w:cs="Arial"/>
                <w:color w:val="4F81BD" w:themeColor="accent1"/>
                <w:sz w:val="16"/>
                <w:szCs w:val="16"/>
                <w:lang w:eastAsia="en-US"/>
              </w:rPr>
            </w:pPr>
          </w:p>
          <w:p w14:paraId="763B53C0" w14:textId="77777777" w:rsidR="008B42F6" w:rsidRDefault="008B42F6" w:rsidP="00EC1D28">
            <w:pPr>
              <w:rPr>
                <w:rFonts w:eastAsiaTheme="minorHAnsi" w:cs="Arial"/>
                <w:color w:val="4F81BD" w:themeColor="accent1"/>
                <w:sz w:val="16"/>
                <w:szCs w:val="16"/>
                <w:lang w:eastAsia="en-US"/>
              </w:rPr>
            </w:pPr>
          </w:p>
          <w:p w14:paraId="3A51C025" w14:textId="77777777" w:rsidR="004335A5" w:rsidRDefault="004335A5" w:rsidP="00EC1D28">
            <w:pPr>
              <w:rPr>
                <w:rFonts w:eastAsiaTheme="minorHAnsi" w:cs="Arial"/>
                <w:color w:val="4F81BD" w:themeColor="accent1"/>
                <w:sz w:val="16"/>
                <w:szCs w:val="16"/>
                <w:lang w:eastAsia="en-US"/>
              </w:rPr>
            </w:pPr>
          </w:p>
          <w:p w14:paraId="397AF0AE" w14:textId="5D08EBFA" w:rsidR="004335A5" w:rsidRPr="00155DC9" w:rsidRDefault="004335A5" w:rsidP="00EC1D28">
            <w:pPr>
              <w:rPr>
                <w:rFonts w:eastAsiaTheme="minorHAnsi" w:cs="Arial"/>
                <w:color w:val="4F81BD" w:themeColor="accent1"/>
                <w:sz w:val="16"/>
                <w:szCs w:val="16"/>
                <w:lang w:eastAsia="en-US"/>
              </w:rPr>
            </w:pPr>
          </w:p>
        </w:tc>
      </w:tr>
      <w:tr w:rsidR="00445027" w:rsidRPr="00EC1D28" w14:paraId="730E827E" w14:textId="77777777" w:rsidTr="00445027">
        <w:trPr>
          <w:trHeight w:val="417"/>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BAB7B" w14:textId="34F14474" w:rsidR="00445027" w:rsidRPr="00445027" w:rsidRDefault="00445027" w:rsidP="00EC1D28">
            <w:pPr>
              <w:rPr>
                <w:rFonts w:eastAsiaTheme="minorHAnsi" w:cs="Arial"/>
                <w:b/>
                <w:bCs/>
                <w:szCs w:val="22"/>
                <w:lang w:eastAsia="en-US"/>
              </w:rPr>
            </w:pPr>
            <w:r w:rsidRPr="00445027">
              <w:rPr>
                <w:rFonts w:eastAsiaTheme="minorHAnsi" w:cs="Arial"/>
                <w:b/>
                <w:bCs/>
                <w:szCs w:val="22"/>
                <w:lang w:eastAsia="en-US"/>
              </w:rPr>
              <w:t>Education (if applicable)</w:t>
            </w:r>
          </w:p>
        </w:tc>
      </w:tr>
      <w:tr w:rsidR="00445027" w:rsidRPr="00EC1D28" w14:paraId="07BE9E57"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5863A69C" w14:textId="473A75B0" w:rsidR="00445027" w:rsidRPr="004335A5" w:rsidRDefault="00445027" w:rsidP="00EC1D28">
            <w:pPr>
              <w:rPr>
                <w:rFonts w:eastAsiaTheme="minorHAnsi" w:cs="Arial"/>
                <w:color w:val="00B050"/>
                <w:sz w:val="16"/>
                <w:szCs w:val="16"/>
                <w:lang w:eastAsia="en-US"/>
              </w:rPr>
            </w:pPr>
            <w:r w:rsidRPr="004335A5">
              <w:rPr>
                <w:rFonts w:eastAsiaTheme="minorHAnsi" w:cs="Arial"/>
                <w:color w:val="00B050"/>
                <w:sz w:val="16"/>
                <w:szCs w:val="16"/>
                <w:lang w:eastAsia="en-US"/>
              </w:rPr>
              <w:t>Attendance? When was this young person last in education? What are the barriers to attending education? Is an EHCP Plan in place?  If “yes” when was this last reviewed? What are the plans for future education?</w:t>
            </w:r>
          </w:p>
          <w:p w14:paraId="2CBEB816" w14:textId="0E0C3D13" w:rsidR="00445027" w:rsidRDefault="00445027" w:rsidP="00EC1D28">
            <w:pPr>
              <w:rPr>
                <w:rFonts w:eastAsiaTheme="minorHAnsi" w:cs="Arial"/>
                <w:color w:val="4F81BD" w:themeColor="accent1"/>
                <w:sz w:val="16"/>
                <w:szCs w:val="16"/>
                <w:lang w:eastAsia="en-US"/>
              </w:rPr>
            </w:pPr>
          </w:p>
          <w:p w14:paraId="068FB6BB" w14:textId="5261D995" w:rsidR="00155DC9" w:rsidRDefault="00155DC9" w:rsidP="00EC1D28">
            <w:pPr>
              <w:rPr>
                <w:rFonts w:eastAsiaTheme="minorHAnsi" w:cs="Arial"/>
                <w:color w:val="4F81BD" w:themeColor="accent1"/>
                <w:sz w:val="16"/>
                <w:szCs w:val="16"/>
                <w:lang w:eastAsia="en-US"/>
              </w:rPr>
            </w:pPr>
          </w:p>
          <w:p w14:paraId="0EE50512" w14:textId="77777777" w:rsidR="00155DC9" w:rsidRPr="004335A5" w:rsidRDefault="00155DC9" w:rsidP="00EC1D28">
            <w:pPr>
              <w:rPr>
                <w:rFonts w:eastAsiaTheme="minorHAnsi" w:cs="Arial"/>
                <w:sz w:val="16"/>
                <w:szCs w:val="16"/>
                <w:lang w:eastAsia="en-US"/>
              </w:rPr>
            </w:pPr>
          </w:p>
          <w:p w14:paraId="1C62025E" w14:textId="77777777" w:rsidR="00445027" w:rsidRPr="00155DC9" w:rsidRDefault="00445027" w:rsidP="00EC1D28">
            <w:pPr>
              <w:rPr>
                <w:rFonts w:eastAsiaTheme="minorHAnsi" w:cs="Arial"/>
                <w:color w:val="4F81BD" w:themeColor="accent1"/>
                <w:sz w:val="16"/>
                <w:szCs w:val="16"/>
                <w:lang w:eastAsia="en-US"/>
              </w:rPr>
            </w:pPr>
          </w:p>
          <w:p w14:paraId="72718315" w14:textId="4361DCD7" w:rsidR="0059246B" w:rsidRPr="007E1AAA" w:rsidRDefault="0059246B" w:rsidP="00EC1D28">
            <w:pPr>
              <w:rPr>
                <w:rFonts w:eastAsiaTheme="minorHAnsi" w:cs="Arial"/>
                <w:szCs w:val="22"/>
                <w:lang w:eastAsia="en-US"/>
              </w:rPr>
            </w:pPr>
          </w:p>
        </w:tc>
      </w:tr>
      <w:tr w:rsidR="00927413" w:rsidRPr="00EC1D28" w14:paraId="6A1B85CD" w14:textId="77777777" w:rsidTr="00927413">
        <w:trPr>
          <w:trHeight w:val="280"/>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3C0E3" w14:textId="77777777" w:rsidR="00927413" w:rsidRPr="007E1AAA" w:rsidRDefault="00927413" w:rsidP="00EC1D28">
            <w:pPr>
              <w:rPr>
                <w:rFonts w:eastAsiaTheme="minorHAnsi" w:cs="Arial"/>
                <w:b/>
                <w:szCs w:val="22"/>
                <w:lang w:eastAsia="en-US"/>
              </w:rPr>
            </w:pPr>
            <w:r w:rsidRPr="007E1AAA">
              <w:rPr>
                <w:rFonts w:eastAsiaTheme="minorHAnsi" w:cs="Arial"/>
                <w:b/>
                <w:szCs w:val="22"/>
                <w:lang w:eastAsia="en-US"/>
              </w:rPr>
              <w:t>Parent, Family and Carer involvement</w:t>
            </w:r>
          </w:p>
        </w:tc>
      </w:tr>
      <w:tr w:rsidR="00927413" w:rsidRPr="00EC1D28" w14:paraId="4D9354CF"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183D54D6" w14:textId="0359DC09" w:rsidR="00E01515" w:rsidRPr="00DA66B0" w:rsidRDefault="0010674F" w:rsidP="00EC1D28">
            <w:pPr>
              <w:rPr>
                <w:rFonts w:eastAsiaTheme="minorHAnsi" w:cs="Arial"/>
                <w:color w:val="00B050"/>
                <w:sz w:val="16"/>
                <w:szCs w:val="16"/>
                <w:lang w:eastAsia="en-US"/>
              </w:rPr>
            </w:pPr>
            <w:r w:rsidRPr="004335A5">
              <w:rPr>
                <w:rFonts w:eastAsiaTheme="minorHAnsi" w:cs="Arial"/>
                <w:color w:val="00B050"/>
                <w:sz w:val="16"/>
                <w:szCs w:val="16"/>
                <w:lang w:eastAsia="en-US"/>
              </w:rPr>
              <w:t>Please include details of relevant parent, family and carer involvement</w:t>
            </w:r>
            <w:r w:rsidR="00E01515" w:rsidRPr="004335A5">
              <w:rPr>
                <w:rFonts w:eastAsiaTheme="minorHAnsi" w:cs="Arial"/>
                <w:color w:val="00B050"/>
                <w:sz w:val="16"/>
                <w:szCs w:val="16"/>
                <w:lang w:eastAsia="en-US"/>
              </w:rPr>
              <w:t xml:space="preserve"> </w:t>
            </w:r>
            <w:r w:rsidR="00445027" w:rsidRPr="004335A5">
              <w:rPr>
                <w:rFonts w:eastAsiaTheme="minorHAnsi" w:cs="Arial"/>
                <w:color w:val="00B050"/>
                <w:sz w:val="16"/>
                <w:szCs w:val="16"/>
                <w:lang w:eastAsia="en-US"/>
              </w:rPr>
              <w:t>in delivering care and support</w:t>
            </w:r>
            <w:r w:rsidR="00DA66B0">
              <w:rPr>
                <w:rFonts w:eastAsiaTheme="minorHAnsi" w:cs="Arial"/>
                <w:color w:val="00B050"/>
                <w:sz w:val="16"/>
                <w:szCs w:val="16"/>
                <w:lang w:eastAsia="en-US"/>
              </w:rPr>
              <w:t xml:space="preserve">.  </w:t>
            </w:r>
            <w:r w:rsidR="008B42F6" w:rsidRPr="004335A5">
              <w:rPr>
                <w:rFonts w:eastAsiaTheme="minorHAnsi" w:cs="Arial"/>
                <w:color w:val="00B050"/>
                <w:sz w:val="16"/>
                <w:szCs w:val="16"/>
                <w:lang w:eastAsia="en-US"/>
              </w:rPr>
              <w:t xml:space="preserve">Do any members of the family have any mental/physical health issues/disabilities? </w:t>
            </w:r>
            <w:r w:rsidR="00DA66B0">
              <w:rPr>
                <w:rFonts w:eastAsiaTheme="minorHAnsi" w:cs="Arial"/>
                <w:color w:val="00B050"/>
                <w:sz w:val="16"/>
                <w:szCs w:val="16"/>
                <w:lang w:eastAsia="en-US"/>
              </w:rPr>
              <w:t xml:space="preserve"> </w:t>
            </w:r>
            <w:r w:rsidR="00746337" w:rsidRPr="00DA66B0">
              <w:rPr>
                <w:rFonts w:eastAsiaTheme="minorHAnsi" w:cs="Arial"/>
                <w:color w:val="00B050"/>
                <w:sz w:val="16"/>
                <w:szCs w:val="16"/>
                <w:lang w:eastAsia="en-US"/>
              </w:rPr>
              <w:t>What would be the impact on the individual of any loss of this support?</w:t>
            </w:r>
          </w:p>
          <w:p w14:paraId="3378FBD5" w14:textId="77777777" w:rsidR="0059246B" w:rsidRPr="00DA66B0" w:rsidRDefault="0059246B" w:rsidP="00EC1D28">
            <w:pPr>
              <w:rPr>
                <w:rFonts w:eastAsiaTheme="minorHAnsi" w:cs="Arial"/>
                <w:color w:val="00B050"/>
                <w:sz w:val="16"/>
                <w:szCs w:val="16"/>
                <w:lang w:eastAsia="en-US"/>
              </w:rPr>
            </w:pPr>
          </w:p>
          <w:p w14:paraId="4FA42BDE" w14:textId="0C71E304" w:rsidR="00927413" w:rsidRPr="004335A5" w:rsidRDefault="00927413" w:rsidP="00EC1D28">
            <w:pPr>
              <w:rPr>
                <w:rFonts w:eastAsiaTheme="minorHAnsi" w:cs="Arial"/>
                <w:sz w:val="16"/>
                <w:szCs w:val="16"/>
                <w:lang w:eastAsia="en-US"/>
              </w:rPr>
            </w:pPr>
          </w:p>
          <w:p w14:paraId="081EBE76" w14:textId="1E7D7C93" w:rsidR="00155DC9" w:rsidRPr="004335A5" w:rsidRDefault="00155DC9" w:rsidP="00EC1D28">
            <w:pPr>
              <w:rPr>
                <w:rFonts w:eastAsiaTheme="minorHAnsi" w:cs="Arial"/>
                <w:sz w:val="16"/>
                <w:szCs w:val="16"/>
                <w:lang w:eastAsia="en-US"/>
              </w:rPr>
            </w:pPr>
          </w:p>
          <w:p w14:paraId="4F20E6B9" w14:textId="3C402072" w:rsidR="00155DC9" w:rsidRPr="004335A5" w:rsidRDefault="00155DC9" w:rsidP="00EC1D28">
            <w:pPr>
              <w:rPr>
                <w:rFonts w:eastAsiaTheme="minorHAnsi" w:cs="Arial"/>
                <w:color w:val="00B050"/>
                <w:sz w:val="16"/>
                <w:szCs w:val="16"/>
                <w:lang w:eastAsia="en-US"/>
              </w:rPr>
            </w:pPr>
          </w:p>
          <w:p w14:paraId="03299C12" w14:textId="77777777" w:rsidR="00155DC9" w:rsidRPr="004335A5" w:rsidRDefault="00155DC9" w:rsidP="00EC1D28">
            <w:pPr>
              <w:rPr>
                <w:rFonts w:eastAsiaTheme="minorHAnsi" w:cs="Arial"/>
                <w:color w:val="00B050"/>
                <w:sz w:val="16"/>
                <w:szCs w:val="16"/>
                <w:lang w:eastAsia="en-US"/>
              </w:rPr>
            </w:pPr>
          </w:p>
          <w:p w14:paraId="26DED4B8" w14:textId="77777777" w:rsidR="00927413" w:rsidRPr="004335A5" w:rsidRDefault="00927413" w:rsidP="007E1AAA">
            <w:pPr>
              <w:rPr>
                <w:rFonts w:eastAsiaTheme="minorHAnsi" w:cs="Arial"/>
                <w:color w:val="00B050"/>
                <w:sz w:val="18"/>
                <w:szCs w:val="18"/>
                <w:lang w:eastAsia="en-US"/>
              </w:rPr>
            </w:pPr>
          </w:p>
        </w:tc>
      </w:tr>
      <w:tr w:rsidR="00445027" w:rsidRPr="00EC1D28" w14:paraId="03998DCE" w14:textId="77777777" w:rsidTr="00445027">
        <w:trPr>
          <w:trHeight w:val="322"/>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3C496" w14:textId="6ECB3927" w:rsidR="00445027" w:rsidRPr="00445027" w:rsidRDefault="00445027" w:rsidP="00EC1D28">
            <w:pPr>
              <w:rPr>
                <w:rFonts w:eastAsiaTheme="minorHAnsi" w:cs="Arial"/>
                <w:b/>
                <w:bCs/>
                <w:szCs w:val="22"/>
                <w:lang w:eastAsia="en-US"/>
              </w:rPr>
            </w:pPr>
            <w:r w:rsidRPr="00445027">
              <w:rPr>
                <w:rFonts w:eastAsiaTheme="minorHAnsi" w:cs="Arial"/>
                <w:b/>
                <w:bCs/>
                <w:szCs w:val="22"/>
                <w:lang w:eastAsia="en-US"/>
              </w:rPr>
              <w:t>Impact on Family/Carers</w:t>
            </w:r>
          </w:p>
        </w:tc>
      </w:tr>
      <w:tr w:rsidR="00445027" w:rsidRPr="00EC1D28" w14:paraId="25812C10"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3B5376FD" w14:textId="5F067B24" w:rsidR="00445027" w:rsidRDefault="00445027" w:rsidP="00445027">
            <w:pPr>
              <w:rPr>
                <w:rFonts w:eastAsiaTheme="minorHAnsi" w:cs="Arial"/>
                <w:szCs w:val="22"/>
                <w:lang w:eastAsia="en-US"/>
              </w:rPr>
            </w:pPr>
            <w:r w:rsidRPr="004335A5">
              <w:rPr>
                <w:rFonts w:eastAsiaTheme="minorHAnsi" w:cs="Arial"/>
                <w:color w:val="00B050"/>
                <w:sz w:val="16"/>
                <w:szCs w:val="16"/>
                <w:lang w:eastAsia="en-US"/>
              </w:rPr>
              <w:t>What is the impact of this responsibility</w:t>
            </w:r>
            <w:r w:rsidR="00746337">
              <w:rPr>
                <w:rFonts w:eastAsiaTheme="minorHAnsi" w:cs="Arial"/>
                <w:color w:val="00B050"/>
                <w:sz w:val="16"/>
                <w:szCs w:val="16"/>
                <w:lang w:eastAsia="en-US"/>
              </w:rPr>
              <w:t>/individual being within the home</w:t>
            </w:r>
            <w:r w:rsidRPr="004335A5">
              <w:rPr>
                <w:rFonts w:eastAsiaTheme="minorHAnsi" w:cs="Arial"/>
                <w:color w:val="00B050"/>
                <w:sz w:val="16"/>
                <w:szCs w:val="16"/>
                <w:lang w:eastAsia="en-US"/>
              </w:rPr>
              <w:t xml:space="preserve"> on the whole family (including siblings</w:t>
            </w:r>
            <w:r w:rsidR="00746337">
              <w:rPr>
                <w:rFonts w:eastAsiaTheme="minorHAnsi" w:cs="Arial"/>
                <w:color w:val="00B050"/>
                <w:sz w:val="16"/>
                <w:szCs w:val="16"/>
                <w:lang w:eastAsia="en-US"/>
              </w:rPr>
              <w:t>)?</w:t>
            </w:r>
          </w:p>
          <w:p w14:paraId="0A7A7AFB" w14:textId="17CCB060" w:rsidR="00155DC9" w:rsidRDefault="00155DC9" w:rsidP="00445027">
            <w:pPr>
              <w:rPr>
                <w:rFonts w:eastAsiaTheme="minorHAnsi" w:cs="Arial"/>
                <w:szCs w:val="22"/>
                <w:lang w:eastAsia="en-US"/>
              </w:rPr>
            </w:pPr>
          </w:p>
          <w:p w14:paraId="22970767" w14:textId="77777777" w:rsidR="00155DC9" w:rsidRDefault="00155DC9" w:rsidP="00445027">
            <w:pPr>
              <w:rPr>
                <w:rFonts w:eastAsiaTheme="minorHAnsi" w:cs="Arial"/>
                <w:szCs w:val="22"/>
                <w:lang w:eastAsia="en-US"/>
              </w:rPr>
            </w:pPr>
          </w:p>
          <w:p w14:paraId="55868AA1" w14:textId="72024865" w:rsidR="00445027" w:rsidRPr="007E1AAA" w:rsidRDefault="00445027" w:rsidP="00445027">
            <w:pPr>
              <w:rPr>
                <w:rFonts w:eastAsiaTheme="minorHAnsi" w:cs="Arial"/>
                <w:szCs w:val="22"/>
                <w:lang w:eastAsia="en-US"/>
              </w:rPr>
            </w:pPr>
          </w:p>
        </w:tc>
      </w:tr>
      <w:tr w:rsidR="003E0840" w:rsidRPr="00EC1D28" w14:paraId="1A724891" w14:textId="77777777" w:rsidTr="003E0840">
        <w:trPr>
          <w:trHeight w:val="416"/>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8B4211" w14:textId="6AB3B954" w:rsidR="003E0840" w:rsidRPr="003E0840" w:rsidRDefault="003E0840" w:rsidP="00EC1D28">
            <w:pPr>
              <w:rPr>
                <w:rFonts w:eastAsiaTheme="minorHAnsi" w:cs="Arial"/>
                <w:b/>
                <w:bCs/>
                <w:szCs w:val="22"/>
                <w:lang w:eastAsia="en-US"/>
              </w:rPr>
            </w:pPr>
            <w:r w:rsidRPr="003E0840">
              <w:rPr>
                <w:rFonts w:eastAsiaTheme="minorHAnsi" w:cs="Arial"/>
                <w:b/>
                <w:bCs/>
                <w:szCs w:val="22"/>
                <w:lang w:eastAsia="en-US"/>
              </w:rPr>
              <w:t xml:space="preserve">Parent, Family and Carer </w:t>
            </w:r>
            <w:r>
              <w:rPr>
                <w:rFonts w:eastAsiaTheme="minorHAnsi" w:cs="Arial"/>
                <w:b/>
                <w:bCs/>
                <w:szCs w:val="22"/>
                <w:lang w:eastAsia="en-US"/>
              </w:rPr>
              <w:t>Support</w:t>
            </w:r>
          </w:p>
        </w:tc>
      </w:tr>
      <w:tr w:rsidR="003E0840" w:rsidRPr="00EC1D28" w14:paraId="006A2C37"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3074413D" w14:textId="3B8D0264" w:rsidR="003E0840" w:rsidRPr="004335A5" w:rsidRDefault="003E0840" w:rsidP="00EC1D28">
            <w:pPr>
              <w:rPr>
                <w:rFonts w:eastAsiaTheme="minorHAnsi" w:cs="Arial"/>
                <w:color w:val="00B050"/>
                <w:sz w:val="16"/>
                <w:szCs w:val="16"/>
                <w:lang w:eastAsia="en-US"/>
              </w:rPr>
            </w:pPr>
            <w:r w:rsidRPr="004335A5">
              <w:rPr>
                <w:rFonts w:eastAsiaTheme="minorHAnsi" w:cs="Arial"/>
                <w:color w:val="00B050"/>
                <w:sz w:val="16"/>
                <w:szCs w:val="16"/>
                <w:lang w:eastAsia="en-US"/>
              </w:rPr>
              <w:t>What support is currently being provided to the family/carer? Has a carer support assessment been completed? Does the family/carer require additional support?</w:t>
            </w:r>
            <w:r w:rsidR="00445027" w:rsidRPr="004335A5">
              <w:rPr>
                <w:rFonts w:eastAsiaTheme="minorHAnsi" w:cs="Arial"/>
                <w:color w:val="00B050"/>
                <w:sz w:val="16"/>
                <w:szCs w:val="16"/>
                <w:lang w:eastAsia="en-US"/>
              </w:rPr>
              <w:t xml:space="preserve"> </w:t>
            </w:r>
          </w:p>
          <w:p w14:paraId="13D422BE" w14:textId="77777777" w:rsidR="003E0840" w:rsidRPr="0059246B" w:rsidRDefault="003E0840" w:rsidP="00EC1D28">
            <w:pPr>
              <w:rPr>
                <w:rFonts w:eastAsiaTheme="minorHAnsi" w:cs="Arial"/>
                <w:color w:val="FF0000"/>
                <w:sz w:val="18"/>
                <w:szCs w:val="18"/>
                <w:lang w:eastAsia="en-US"/>
              </w:rPr>
            </w:pPr>
          </w:p>
          <w:p w14:paraId="265BFF19" w14:textId="6F0E7730" w:rsidR="003E0840" w:rsidRDefault="003E0840" w:rsidP="00EC1D28">
            <w:pPr>
              <w:rPr>
                <w:rFonts w:eastAsiaTheme="minorHAnsi" w:cs="Arial"/>
                <w:szCs w:val="22"/>
                <w:lang w:eastAsia="en-US"/>
              </w:rPr>
            </w:pPr>
          </w:p>
          <w:p w14:paraId="18FF5ABC" w14:textId="2816E5ED" w:rsidR="00155DC9" w:rsidRDefault="00155DC9" w:rsidP="00EC1D28">
            <w:pPr>
              <w:rPr>
                <w:rFonts w:eastAsiaTheme="minorHAnsi" w:cs="Arial"/>
                <w:szCs w:val="22"/>
                <w:lang w:eastAsia="en-US"/>
              </w:rPr>
            </w:pPr>
          </w:p>
          <w:p w14:paraId="117F8CB1" w14:textId="654522BD" w:rsidR="004335A5" w:rsidRDefault="004335A5" w:rsidP="00EC1D28">
            <w:pPr>
              <w:rPr>
                <w:rFonts w:eastAsiaTheme="minorHAnsi" w:cs="Arial"/>
                <w:szCs w:val="22"/>
                <w:lang w:eastAsia="en-US"/>
              </w:rPr>
            </w:pPr>
          </w:p>
          <w:p w14:paraId="28528E98" w14:textId="02352035" w:rsidR="004335A5" w:rsidRDefault="004335A5" w:rsidP="00EC1D28">
            <w:pPr>
              <w:rPr>
                <w:rFonts w:eastAsiaTheme="minorHAnsi" w:cs="Arial"/>
                <w:szCs w:val="22"/>
                <w:lang w:eastAsia="en-US"/>
              </w:rPr>
            </w:pPr>
          </w:p>
          <w:p w14:paraId="4B215391" w14:textId="77777777" w:rsidR="004335A5" w:rsidRDefault="004335A5" w:rsidP="00EC1D28">
            <w:pPr>
              <w:rPr>
                <w:rFonts w:eastAsiaTheme="minorHAnsi" w:cs="Arial"/>
                <w:szCs w:val="22"/>
                <w:lang w:eastAsia="en-US"/>
              </w:rPr>
            </w:pPr>
          </w:p>
          <w:p w14:paraId="583511C5" w14:textId="77777777" w:rsidR="00155DC9" w:rsidRPr="004335A5" w:rsidRDefault="00155DC9" w:rsidP="00EC1D28">
            <w:pPr>
              <w:rPr>
                <w:rFonts w:eastAsiaTheme="minorHAnsi" w:cs="Arial"/>
                <w:szCs w:val="22"/>
                <w:lang w:eastAsia="en-US"/>
              </w:rPr>
            </w:pPr>
          </w:p>
          <w:p w14:paraId="6D696C3C" w14:textId="4C45A1C6" w:rsidR="003E0840" w:rsidRPr="007E1AAA" w:rsidRDefault="003E0840" w:rsidP="00EC1D28">
            <w:pPr>
              <w:rPr>
                <w:rFonts w:eastAsiaTheme="minorHAnsi" w:cs="Arial"/>
                <w:szCs w:val="22"/>
                <w:lang w:eastAsia="en-US"/>
              </w:rPr>
            </w:pPr>
          </w:p>
        </w:tc>
      </w:tr>
      <w:tr w:rsidR="00445027" w:rsidRPr="00EC1D28" w14:paraId="37925E67" w14:textId="77777777" w:rsidTr="00445027">
        <w:trPr>
          <w:trHeight w:val="348"/>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2A721" w14:textId="11A582D7" w:rsidR="00445027" w:rsidRPr="00445027" w:rsidRDefault="00445027" w:rsidP="00EC1D28">
            <w:pPr>
              <w:rPr>
                <w:rFonts w:eastAsiaTheme="minorHAnsi" w:cs="Arial"/>
                <w:b/>
                <w:bCs/>
                <w:color w:val="FF0000"/>
                <w:szCs w:val="22"/>
                <w:lang w:eastAsia="en-US"/>
              </w:rPr>
            </w:pPr>
            <w:r w:rsidRPr="00445027">
              <w:rPr>
                <w:rFonts w:eastAsiaTheme="minorHAnsi" w:cs="Arial"/>
                <w:b/>
                <w:bCs/>
                <w:szCs w:val="22"/>
                <w:lang w:eastAsia="en-US"/>
              </w:rPr>
              <w:lastRenderedPageBreak/>
              <w:t>Advocacy Involvement</w:t>
            </w:r>
          </w:p>
        </w:tc>
      </w:tr>
      <w:tr w:rsidR="00445027" w:rsidRPr="00EC1D28" w14:paraId="066D0BA5" w14:textId="77777777" w:rsidTr="00445027">
        <w:trPr>
          <w:trHeight w:val="835"/>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1E7618CD" w14:textId="2FCEBB35" w:rsidR="00445027" w:rsidRPr="004335A5" w:rsidRDefault="00445027" w:rsidP="00EC1D28">
            <w:pPr>
              <w:rPr>
                <w:rFonts w:eastAsiaTheme="minorHAnsi" w:cs="Arial"/>
                <w:color w:val="00B050"/>
                <w:sz w:val="16"/>
                <w:szCs w:val="16"/>
                <w:lang w:eastAsia="en-US"/>
              </w:rPr>
            </w:pPr>
            <w:r w:rsidRPr="004335A5">
              <w:rPr>
                <w:rFonts w:eastAsiaTheme="minorHAnsi" w:cs="Arial"/>
                <w:color w:val="00B050"/>
                <w:sz w:val="16"/>
                <w:szCs w:val="16"/>
                <w:lang w:eastAsia="en-US"/>
              </w:rPr>
              <w:t>Does the individual have access to an independent advocacy? Is this individual entitled to independent advocacy</w:t>
            </w:r>
            <w:r w:rsidR="0059246B" w:rsidRPr="004335A5">
              <w:rPr>
                <w:rFonts w:eastAsiaTheme="minorHAnsi" w:cs="Arial"/>
                <w:color w:val="00B050"/>
                <w:sz w:val="16"/>
                <w:szCs w:val="16"/>
                <w:lang w:eastAsia="en-US"/>
              </w:rPr>
              <w:t>?</w:t>
            </w:r>
          </w:p>
          <w:p w14:paraId="71FE8845" w14:textId="77777777" w:rsidR="00445027" w:rsidRPr="00155DC9" w:rsidRDefault="00445027" w:rsidP="00EC1D28">
            <w:pPr>
              <w:rPr>
                <w:rFonts w:eastAsiaTheme="minorHAnsi" w:cs="Arial"/>
                <w:color w:val="4F81BD" w:themeColor="accent1"/>
                <w:sz w:val="16"/>
                <w:szCs w:val="16"/>
                <w:lang w:eastAsia="en-US"/>
              </w:rPr>
            </w:pPr>
          </w:p>
          <w:p w14:paraId="7516A460" w14:textId="77777777" w:rsidR="00445027" w:rsidRDefault="00445027" w:rsidP="00EC1D28">
            <w:pPr>
              <w:rPr>
                <w:rFonts w:eastAsiaTheme="minorHAnsi" w:cs="Arial"/>
                <w:color w:val="FF0000"/>
                <w:szCs w:val="22"/>
                <w:lang w:eastAsia="en-US"/>
              </w:rPr>
            </w:pPr>
          </w:p>
          <w:p w14:paraId="06394FE5" w14:textId="77777777" w:rsidR="00155DC9" w:rsidRDefault="00155DC9" w:rsidP="00EC1D28">
            <w:pPr>
              <w:rPr>
                <w:rFonts w:eastAsiaTheme="minorHAnsi" w:cs="Arial"/>
                <w:color w:val="FF0000"/>
                <w:szCs w:val="22"/>
                <w:lang w:eastAsia="en-US"/>
              </w:rPr>
            </w:pPr>
          </w:p>
          <w:p w14:paraId="1B66BE4C" w14:textId="77777777" w:rsidR="00155DC9" w:rsidRDefault="00155DC9" w:rsidP="00EC1D28">
            <w:pPr>
              <w:rPr>
                <w:rFonts w:eastAsiaTheme="minorHAnsi" w:cs="Arial"/>
                <w:color w:val="FF0000"/>
                <w:szCs w:val="22"/>
                <w:lang w:eastAsia="en-US"/>
              </w:rPr>
            </w:pPr>
          </w:p>
          <w:p w14:paraId="29816042" w14:textId="77777777" w:rsidR="00155DC9" w:rsidRDefault="00155DC9" w:rsidP="00EC1D28">
            <w:pPr>
              <w:rPr>
                <w:rFonts w:eastAsiaTheme="minorHAnsi" w:cs="Arial"/>
                <w:color w:val="FF0000"/>
                <w:szCs w:val="22"/>
                <w:lang w:eastAsia="en-US"/>
              </w:rPr>
            </w:pPr>
          </w:p>
          <w:p w14:paraId="780F84F8" w14:textId="4F9F3357" w:rsidR="00155DC9" w:rsidRPr="003E0840" w:rsidRDefault="00155DC9" w:rsidP="00EC1D28">
            <w:pPr>
              <w:rPr>
                <w:rFonts w:eastAsiaTheme="minorHAnsi" w:cs="Arial"/>
                <w:color w:val="FF0000"/>
                <w:szCs w:val="22"/>
                <w:lang w:eastAsia="en-US"/>
              </w:rPr>
            </w:pPr>
          </w:p>
        </w:tc>
      </w:tr>
      <w:tr w:rsidR="009767C4" w:rsidRPr="00EC1D28" w14:paraId="580859F3" w14:textId="77777777" w:rsidTr="005D522A">
        <w:trPr>
          <w:trHeight w:val="274"/>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96B5B" w14:textId="77777777" w:rsidR="009767C4" w:rsidRPr="007E1AAA" w:rsidRDefault="009767C4" w:rsidP="00EC1D28">
            <w:pPr>
              <w:rPr>
                <w:rFonts w:eastAsiaTheme="minorHAnsi" w:cs="Arial"/>
                <w:b/>
                <w:szCs w:val="22"/>
                <w:lang w:eastAsia="en-US"/>
              </w:rPr>
            </w:pPr>
            <w:r w:rsidRPr="007E1AAA">
              <w:rPr>
                <w:rFonts w:eastAsiaTheme="minorHAnsi" w:cs="Arial"/>
                <w:b/>
                <w:szCs w:val="22"/>
                <w:lang w:eastAsia="en-US"/>
              </w:rPr>
              <w:t>Aspirations of the Individual</w:t>
            </w:r>
          </w:p>
        </w:tc>
      </w:tr>
      <w:tr w:rsidR="009767C4" w:rsidRPr="00EC1D28" w14:paraId="56FCC1AE"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536F9B97" w14:textId="4CBEAD96" w:rsidR="009767C4" w:rsidRPr="00155DC9" w:rsidRDefault="009767C4" w:rsidP="00EC1D28">
            <w:pPr>
              <w:rPr>
                <w:rFonts w:eastAsiaTheme="minorHAnsi" w:cs="Arial"/>
                <w:color w:val="4F81BD" w:themeColor="accent1"/>
                <w:sz w:val="16"/>
                <w:szCs w:val="16"/>
                <w:lang w:eastAsia="en-US"/>
              </w:rPr>
            </w:pPr>
            <w:r w:rsidRPr="004335A5">
              <w:rPr>
                <w:rFonts w:eastAsiaTheme="minorHAnsi" w:cs="Arial"/>
                <w:color w:val="00B050"/>
                <w:sz w:val="16"/>
                <w:szCs w:val="16"/>
                <w:lang w:eastAsia="en-US"/>
              </w:rPr>
              <w:t>What is the individual</w:t>
            </w:r>
            <w:r w:rsidR="00E74ADA" w:rsidRPr="004335A5">
              <w:rPr>
                <w:rFonts w:eastAsiaTheme="minorHAnsi" w:cs="Arial"/>
                <w:color w:val="00B050"/>
                <w:sz w:val="16"/>
                <w:szCs w:val="16"/>
                <w:lang w:eastAsia="en-US"/>
              </w:rPr>
              <w:t xml:space="preserve"> </w:t>
            </w:r>
            <w:r w:rsidRPr="004335A5">
              <w:rPr>
                <w:rFonts w:eastAsiaTheme="minorHAnsi" w:cs="Arial"/>
                <w:color w:val="00B050"/>
                <w:sz w:val="16"/>
                <w:szCs w:val="16"/>
                <w:lang w:eastAsia="en-US"/>
              </w:rPr>
              <w:t>expecting and hoping for as an outcome of this process</w:t>
            </w:r>
            <w:r w:rsidR="004533DB" w:rsidRPr="004335A5">
              <w:rPr>
                <w:rFonts w:eastAsiaTheme="minorHAnsi" w:cs="Arial"/>
                <w:color w:val="00B050"/>
                <w:sz w:val="16"/>
                <w:szCs w:val="16"/>
                <w:lang w:eastAsia="en-US"/>
              </w:rPr>
              <w:t>?</w:t>
            </w:r>
            <w:r w:rsidRPr="004335A5">
              <w:rPr>
                <w:rFonts w:eastAsiaTheme="minorHAnsi" w:cs="Arial"/>
                <w:color w:val="00B050"/>
                <w:sz w:val="16"/>
                <w:szCs w:val="16"/>
                <w:lang w:eastAsia="en-US"/>
              </w:rPr>
              <w:t xml:space="preserve"> </w:t>
            </w:r>
            <w:r w:rsidR="004533DB" w:rsidRPr="004335A5">
              <w:rPr>
                <w:rFonts w:eastAsiaTheme="minorHAnsi" w:cs="Arial"/>
                <w:color w:val="00B050"/>
                <w:sz w:val="16"/>
                <w:szCs w:val="16"/>
                <w:lang w:eastAsia="en-US"/>
              </w:rPr>
              <w:t>What are the longer term hop</w:t>
            </w:r>
            <w:r w:rsidRPr="004335A5">
              <w:rPr>
                <w:rFonts w:eastAsiaTheme="minorHAnsi" w:cs="Arial"/>
                <w:color w:val="00B050"/>
                <w:sz w:val="16"/>
                <w:szCs w:val="16"/>
                <w:lang w:eastAsia="en-US"/>
              </w:rPr>
              <w:t>es and goals of the individual?</w:t>
            </w:r>
          </w:p>
          <w:p w14:paraId="4A162A55" w14:textId="77777777" w:rsidR="00445027" w:rsidRPr="007E1AAA" w:rsidRDefault="00445027" w:rsidP="00EC1D28">
            <w:pPr>
              <w:rPr>
                <w:rFonts w:eastAsiaTheme="minorHAnsi" w:cs="Arial"/>
                <w:szCs w:val="22"/>
                <w:lang w:eastAsia="en-US"/>
              </w:rPr>
            </w:pPr>
          </w:p>
          <w:p w14:paraId="7683416B" w14:textId="0E6CBD0A" w:rsidR="009767C4" w:rsidRDefault="009767C4" w:rsidP="00EC1D28">
            <w:pPr>
              <w:rPr>
                <w:rFonts w:eastAsiaTheme="minorHAnsi" w:cs="Arial"/>
                <w:szCs w:val="22"/>
                <w:lang w:eastAsia="en-US"/>
              </w:rPr>
            </w:pPr>
          </w:p>
          <w:p w14:paraId="7C9CED90" w14:textId="2B52B1B6" w:rsidR="004335A5" w:rsidRDefault="004335A5" w:rsidP="00EC1D28">
            <w:pPr>
              <w:rPr>
                <w:rFonts w:eastAsiaTheme="minorHAnsi" w:cs="Arial"/>
                <w:szCs w:val="22"/>
                <w:lang w:eastAsia="en-US"/>
              </w:rPr>
            </w:pPr>
          </w:p>
          <w:p w14:paraId="1E786B76" w14:textId="77777777" w:rsidR="004335A5" w:rsidRDefault="004335A5" w:rsidP="00EC1D28">
            <w:pPr>
              <w:rPr>
                <w:rFonts w:eastAsiaTheme="minorHAnsi" w:cs="Arial"/>
                <w:szCs w:val="22"/>
                <w:lang w:eastAsia="en-US"/>
              </w:rPr>
            </w:pPr>
          </w:p>
          <w:p w14:paraId="34175A04" w14:textId="77777777" w:rsidR="00155DC9" w:rsidRDefault="00155DC9" w:rsidP="00EC1D28">
            <w:pPr>
              <w:rPr>
                <w:rFonts w:eastAsiaTheme="minorHAnsi" w:cs="Arial"/>
                <w:szCs w:val="22"/>
                <w:lang w:eastAsia="en-US"/>
              </w:rPr>
            </w:pPr>
          </w:p>
          <w:p w14:paraId="723E3178" w14:textId="247192BE" w:rsidR="00155DC9" w:rsidRPr="007E1AAA" w:rsidRDefault="00155DC9" w:rsidP="00EC1D28">
            <w:pPr>
              <w:rPr>
                <w:rFonts w:eastAsiaTheme="minorHAnsi" w:cs="Arial"/>
                <w:szCs w:val="22"/>
                <w:lang w:eastAsia="en-US"/>
              </w:rPr>
            </w:pPr>
          </w:p>
        </w:tc>
      </w:tr>
      <w:tr w:rsidR="00927413" w:rsidRPr="00EC1D28" w14:paraId="2614DD9A" w14:textId="77777777" w:rsidTr="00927413">
        <w:trPr>
          <w:trHeight w:val="38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F0F25" w14:textId="77777777" w:rsidR="00927413" w:rsidRPr="007E1AAA" w:rsidRDefault="00927413" w:rsidP="00EC1D28">
            <w:pPr>
              <w:rPr>
                <w:rFonts w:eastAsiaTheme="minorHAnsi" w:cs="Arial"/>
                <w:b/>
                <w:szCs w:val="22"/>
                <w:lang w:eastAsia="en-US"/>
              </w:rPr>
            </w:pPr>
            <w:r w:rsidRPr="007E1AAA">
              <w:rPr>
                <w:rFonts w:eastAsiaTheme="minorHAnsi" w:cs="Arial"/>
                <w:b/>
                <w:szCs w:val="22"/>
                <w:lang w:eastAsia="en-US"/>
              </w:rPr>
              <w:t>Rights and Legal Frameworks</w:t>
            </w:r>
          </w:p>
        </w:tc>
      </w:tr>
      <w:tr w:rsidR="00927413" w:rsidRPr="00EC1D28" w14:paraId="574FD2F2" w14:textId="77777777" w:rsidTr="00927413">
        <w:trPr>
          <w:trHeight w:val="38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09862AA6" w14:textId="1CEF990C" w:rsidR="00927413" w:rsidRPr="004335A5" w:rsidRDefault="0010674F" w:rsidP="00EC1D28">
            <w:pPr>
              <w:rPr>
                <w:rFonts w:eastAsiaTheme="minorHAnsi" w:cs="Arial"/>
                <w:color w:val="00B050"/>
                <w:sz w:val="16"/>
                <w:szCs w:val="16"/>
                <w:lang w:eastAsia="en-US"/>
              </w:rPr>
            </w:pPr>
            <w:r w:rsidRPr="004335A5">
              <w:rPr>
                <w:rFonts w:eastAsiaTheme="minorHAnsi" w:cs="Arial"/>
                <w:color w:val="00B050"/>
                <w:sz w:val="16"/>
                <w:szCs w:val="16"/>
                <w:lang w:eastAsia="en-US"/>
              </w:rPr>
              <w:t xml:space="preserve">Please provide details of any </w:t>
            </w:r>
            <w:r w:rsidR="008B42F6" w:rsidRPr="004335A5">
              <w:rPr>
                <w:rFonts w:eastAsiaTheme="minorHAnsi" w:cs="Arial"/>
                <w:color w:val="00B050"/>
                <w:sz w:val="16"/>
                <w:szCs w:val="16"/>
                <w:lang w:eastAsia="en-US"/>
              </w:rPr>
              <w:t xml:space="preserve">restrictions and </w:t>
            </w:r>
            <w:r w:rsidRPr="004335A5">
              <w:rPr>
                <w:rFonts w:eastAsiaTheme="minorHAnsi" w:cs="Arial"/>
                <w:color w:val="00B050"/>
                <w:sz w:val="16"/>
                <w:szCs w:val="16"/>
                <w:lang w:eastAsia="en-US"/>
              </w:rPr>
              <w:t>legal framework currently in place. Are the rights of the individual being respected</w:t>
            </w:r>
            <w:r w:rsidR="00E74ADA" w:rsidRPr="004335A5">
              <w:rPr>
                <w:rFonts w:eastAsiaTheme="minorHAnsi" w:cs="Arial"/>
                <w:color w:val="00B050"/>
                <w:sz w:val="16"/>
                <w:szCs w:val="16"/>
                <w:lang w:eastAsia="en-US"/>
              </w:rPr>
              <w:t>?</w:t>
            </w:r>
            <w:r w:rsidR="003E0840" w:rsidRPr="004335A5">
              <w:rPr>
                <w:rFonts w:eastAsiaTheme="minorHAnsi" w:cs="Arial"/>
                <w:color w:val="00B050"/>
                <w:sz w:val="16"/>
                <w:szCs w:val="16"/>
                <w:lang w:eastAsia="en-US"/>
              </w:rPr>
              <w:t xml:space="preserve"> </w:t>
            </w:r>
          </w:p>
          <w:p w14:paraId="559A110E" w14:textId="5B9303EF" w:rsidR="0059246B" w:rsidRPr="004335A5" w:rsidRDefault="0059246B" w:rsidP="00EC1D28">
            <w:pPr>
              <w:rPr>
                <w:rFonts w:eastAsiaTheme="minorHAnsi" w:cs="Arial"/>
                <w:color w:val="00B050"/>
                <w:sz w:val="16"/>
                <w:szCs w:val="16"/>
                <w:lang w:eastAsia="en-US"/>
              </w:rPr>
            </w:pPr>
          </w:p>
          <w:p w14:paraId="320AD8BE" w14:textId="6529C098" w:rsidR="00155DC9" w:rsidRDefault="00155DC9" w:rsidP="00EC1D28">
            <w:pPr>
              <w:rPr>
                <w:rFonts w:eastAsiaTheme="minorHAnsi" w:cs="Arial"/>
                <w:color w:val="4F81BD" w:themeColor="accent1"/>
                <w:sz w:val="16"/>
                <w:szCs w:val="16"/>
                <w:lang w:eastAsia="en-US"/>
              </w:rPr>
            </w:pPr>
          </w:p>
          <w:p w14:paraId="0DCE83AE" w14:textId="469E525F" w:rsidR="00155DC9" w:rsidRDefault="00155DC9" w:rsidP="00EC1D28">
            <w:pPr>
              <w:rPr>
                <w:rFonts w:eastAsiaTheme="minorHAnsi" w:cs="Arial"/>
                <w:color w:val="4F81BD" w:themeColor="accent1"/>
                <w:sz w:val="16"/>
                <w:szCs w:val="16"/>
                <w:lang w:eastAsia="en-US"/>
              </w:rPr>
            </w:pPr>
          </w:p>
          <w:p w14:paraId="42CAEE23" w14:textId="77777777" w:rsidR="00155DC9" w:rsidRPr="00155DC9" w:rsidRDefault="00155DC9" w:rsidP="00EC1D28">
            <w:pPr>
              <w:rPr>
                <w:rFonts w:eastAsiaTheme="minorHAnsi" w:cs="Arial"/>
                <w:color w:val="4F81BD" w:themeColor="accent1"/>
                <w:sz w:val="16"/>
                <w:szCs w:val="16"/>
                <w:lang w:eastAsia="en-US"/>
              </w:rPr>
            </w:pPr>
          </w:p>
          <w:p w14:paraId="22093C02" w14:textId="77777777" w:rsidR="00927413" w:rsidRPr="0059246B" w:rsidRDefault="00927413" w:rsidP="00EC1D28">
            <w:pPr>
              <w:rPr>
                <w:rFonts w:eastAsiaTheme="minorHAnsi" w:cs="Arial"/>
                <w:color w:val="FF0000"/>
                <w:sz w:val="18"/>
                <w:szCs w:val="18"/>
                <w:lang w:eastAsia="en-US"/>
              </w:rPr>
            </w:pPr>
          </w:p>
        </w:tc>
      </w:tr>
      <w:tr w:rsidR="003E0840" w:rsidRPr="00EC1D28" w14:paraId="784EA0FA" w14:textId="77777777" w:rsidTr="003E0840">
        <w:trPr>
          <w:trHeight w:val="38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E3046" w14:textId="574C9AEF" w:rsidR="003E0840" w:rsidRPr="003E0840" w:rsidRDefault="00445027" w:rsidP="00EC1D28">
            <w:pPr>
              <w:rPr>
                <w:rFonts w:eastAsiaTheme="minorHAnsi" w:cs="Arial"/>
                <w:b/>
                <w:bCs/>
                <w:szCs w:val="22"/>
                <w:lang w:eastAsia="en-US"/>
              </w:rPr>
            </w:pPr>
            <w:r>
              <w:rPr>
                <w:rFonts w:eastAsiaTheme="minorHAnsi" w:cs="Arial"/>
                <w:b/>
                <w:bCs/>
                <w:szCs w:val="22"/>
                <w:lang w:eastAsia="en-US"/>
              </w:rPr>
              <w:t>Looked after Child</w:t>
            </w:r>
          </w:p>
        </w:tc>
      </w:tr>
      <w:tr w:rsidR="003E0840" w:rsidRPr="00EC1D28" w14:paraId="236268B5" w14:textId="77777777" w:rsidTr="00927413">
        <w:trPr>
          <w:trHeight w:val="38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43E5A334" w14:textId="7AC1EA11" w:rsidR="003868EE" w:rsidRPr="004335A5" w:rsidRDefault="003E0840" w:rsidP="003868EE">
            <w:pPr>
              <w:rPr>
                <w:rFonts w:eastAsiaTheme="minorHAnsi" w:cs="Arial"/>
                <w:color w:val="00B050"/>
                <w:sz w:val="16"/>
                <w:szCs w:val="16"/>
                <w:lang w:eastAsia="en-US"/>
              </w:rPr>
            </w:pPr>
            <w:r w:rsidRPr="004335A5">
              <w:rPr>
                <w:rFonts w:eastAsiaTheme="minorHAnsi" w:cs="Arial"/>
                <w:color w:val="00B050"/>
                <w:sz w:val="16"/>
                <w:szCs w:val="16"/>
                <w:lang w:eastAsia="en-US"/>
              </w:rPr>
              <w:t xml:space="preserve">Is the individual a looked after child? Are they currently placed out of area? </w:t>
            </w:r>
            <w:r w:rsidR="009753A9" w:rsidRPr="004335A5">
              <w:rPr>
                <w:rFonts w:eastAsiaTheme="minorHAnsi" w:cs="Arial"/>
                <w:color w:val="00B050"/>
                <w:sz w:val="16"/>
                <w:szCs w:val="16"/>
                <w:lang w:eastAsia="en-US"/>
              </w:rPr>
              <w:t xml:space="preserve">If the young person is placed out of their originating area, is this affecting their well-being? </w:t>
            </w:r>
            <w:r w:rsidRPr="004335A5">
              <w:rPr>
                <w:rFonts w:eastAsiaTheme="minorHAnsi" w:cs="Arial"/>
                <w:color w:val="00B050"/>
                <w:sz w:val="16"/>
                <w:szCs w:val="16"/>
                <w:lang w:eastAsia="en-US"/>
              </w:rPr>
              <w:t xml:space="preserve">What processes are in place to monitor the well-being of the young person? </w:t>
            </w:r>
            <w:r w:rsidR="00445027" w:rsidRPr="004335A5">
              <w:rPr>
                <w:rFonts w:eastAsiaTheme="minorHAnsi" w:cs="Arial"/>
                <w:color w:val="00B050"/>
                <w:sz w:val="16"/>
                <w:szCs w:val="16"/>
                <w:lang w:eastAsia="en-US"/>
              </w:rPr>
              <w:t>Is an independent advocate involved in the care of this young person?</w:t>
            </w:r>
            <w:r w:rsidR="00DA66B0">
              <w:rPr>
                <w:rFonts w:eastAsiaTheme="minorHAnsi" w:cs="Arial"/>
                <w:color w:val="00B050"/>
                <w:sz w:val="16"/>
                <w:szCs w:val="16"/>
                <w:lang w:eastAsia="en-US"/>
              </w:rPr>
              <w:t xml:space="preserve">  </w:t>
            </w:r>
            <w:r w:rsidR="003868EE" w:rsidRPr="004335A5">
              <w:rPr>
                <w:rFonts w:eastAsiaTheme="minorHAnsi" w:cs="Arial"/>
                <w:color w:val="00B050"/>
                <w:sz w:val="16"/>
                <w:szCs w:val="16"/>
                <w:lang w:eastAsia="en-US"/>
              </w:rPr>
              <w:t xml:space="preserve">When was the last Review Health Assessment held? Are there any outstanding actions from the health action plan? </w:t>
            </w:r>
          </w:p>
          <w:p w14:paraId="780504D6" w14:textId="77777777" w:rsidR="003868EE" w:rsidRPr="00155DC9" w:rsidRDefault="003868EE" w:rsidP="00EC1D28">
            <w:pPr>
              <w:rPr>
                <w:rFonts w:eastAsiaTheme="minorHAnsi" w:cs="Arial"/>
                <w:color w:val="4F81BD" w:themeColor="accent1"/>
                <w:sz w:val="16"/>
                <w:szCs w:val="16"/>
                <w:lang w:eastAsia="en-US"/>
              </w:rPr>
            </w:pPr>
          </w:p>
          <w:p w14:paraId="3E0F5E4B" w14:textId="6FB97841" w:rsidR="003E0840" w:rsidRDefault="003E0840" w:rsidP="00EC1D28">
            <w:pPr>
              <w:rPr>
                <w:rFonts w:eastAsiaTheme="minorHAnsi" w:cs="Arial"/>
                <w:szCs w:val="22"/>
                <w:lang w:eastAsia="en-US"/>
              </w:rPr>
            </w:pPr>
          </w:p>
          <w:p w14:paraId="00161E82" w14:textId="77777777" w:rsidR="009753A9" w:rsidRDefault="009753A9" w:rsidP="009753A9"/>
          <w:p w14:paraId="39474ACD" w14:textId="77777777" w:rsidR="009753A9" w:rsidRDefault="009753A9" w:rsidP="00EC1D28">
            <w:pPr>
              <w:rPr>
                <w:rFonts w:eastAsiaTheme="minorHAnsi" w:cs="Arial"/>
                <w:szCs w:val="22"/>
                <w:lang w:eastAsia="en-US"/>
              </w:rPr>
            </w:pPr>
          </w:p>
          <w:p w14:paraId="5BBAABEC" w14:textId="4D661BDF" w:rsidR="003E0840" w:rsidRPr="007E1AAA" w:rsidRDefault="003E0840" w:rsidP="00EC1D28">
            <w:pPr>
              <w:rPr>
                <w:rFonts w:eastAsiaTheme="minorHAnsi" w:cs="Arial"/>
                <w:szCs w:val="22"/>
                <w:lang w:eastAsia="en-US"/>
              </w:rPr>
            </w:pPr>
          </w:p>
        </w:tc>
      </w:tr>
      <w:tr w:rsidR="00927413" w:rsidRPr="00EC1D28" w14:paraId="2486E7C4" w14:textId="77777777" w:rsidTr="00927413">
        <w:trPr>
          <w:trHeight w:val="359"/>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D79548" w14:textId="77777777" w:rsidR="00927413" w:rsidRPr="007E1AAA" w:rsidRDefault="00927413" w:rsidP="00EC1D28">
            <w:pPr>
              <w:rPr>
                <w:rFonts w:eastAsiaTheme="minorHAnsi" w:cs="Arial"/>
                <w:b/>
                <w:szCs w:val="22"/>
                <w:lang w:eastAsia="en-US"/>
              </w:rPr>
            </w:pPr>
            <w:r w:rsidRPr="007E1AAA">
              <w:rPr>
                <w:rFonts w:eastAsiaTheme="minorHAnsi" w:cs="Arial"/>
                <w:b/>
                <w:szCs w:val="22"/>
                <w:lang w:eastAsia="en-US"/>
              </w:rPr>
              <w:t>Safe</w:t>
            </w:r>
          </w:p>
        </w:tc>
      </w:tr>
      <w:tr w:rsidR="00927413" w:rsidRPr="00EC1D28" w14:paraId="2788FFB9"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5695FB55" w14:textId="163ABFE9" w:rsidR="008B42F6" w:rsidRPr="004335A5" w:rsidRDefault="00927413" w:rsidP="00EC1D28">
            <w:pPr>
              <w:rPr>
                <w:rFonts w:eastAsiaTheme="minorHAnsi" w:cs="Arial"/>
                <w:color w:val="00B050"/>
                <w:sz w:val="16"/>
                <w:szCs w:val="16"/>
                <w:lang w:eastAsia="en-US"/>
              </w:rPr>
            </w:pPr>
            <w:r w:rsidRPr="004335A5">
              <w:rPr>
                <w:rFonts w:eastAsiaTheme="minorHAnsi" w:cs="Arial"/>
                <w:color w:val="00B050"/>
                <w:sz w:val="16"/>
                <w:szCs w:val="16"/>
                <w:lang w:eastAsia="en-US"/>
              </w:rPr>
              <w:t xml:space="preserve">Is the individual </w:t>
            </w:r>
            <w:r w:rsidR="0010674F" w:rsidRPr="004335A5">
              <w:rPr>
                <w:rFonts w:eastAsiaTheme="minorHAnsi" w:cs="Arial"/>
                <w:color w:val="00B050"/>
                <w:sz w:val="16"/>
                <w:szCs w:val="16"/>
                <w:lang w:eastAsia="en-US"/>
              </w:rPr>
              <w:t>‘</w:t>
            </w:r>
            <w:r w:rsidRPr="004335A5">
              <w:rPr>
                <w:rFonts w:eastAsiaTheme="minorHAnsi" w:cs="Arial"/>
                <w:color w:val="00B050"/>
                <w:sz w:val="16"/>
                <w:szCs w:val="16"/>
                <w:lang w:eastAsia="en-US"/>
              </w:rPr>
              <w:t>safe</w:t>
            </w:r>
            <w:r w:rsidR="0010674F" w:rsidRPr="004335A5">
              <w:rPr>
                <w:rFonts w:eastAsiaTheme="minorHAnsi" w:cs="Arial"/>
                <w:color w:val="00B050"/>
                <w:sz w:val="16"/>
                <w:szCs w:val="16"/>
                <w:lang w:eastAsia="en-US"/>
              </w:rPr>
              <w:t>’</w:t>
            </w:r>
            <w:r w:rsidRPr="004335A5">
              <w:rPr>
                <w:rFonts w:eastAsiaTheme="minorHAnsi" w:cs="Arial"/>
                <w:color w:val="00B050"/>
                <w:sz w:val="16"/>
                <w:szCs w:val="16"/>
                <w:lang w:eastAsia="en-US"/>
              </w:rPr>
              <w:t xml:space="preserve"> in their current environment and with this level of care?</w:t>
            </w:r>
            <w:r w:rsidR="0010674F" w:rsidRPr="004335A5">
              <w:rPr>
                <w:rFonts w:eastAsiaTheme="minorHAnsi" w:cs="Arial"/>
                <w:color w:val="00B050"/>
                <w:sz w:val="16"/>
                <w:szCs w:val="16"/>
                <w:lang w:eastAsia="en-US"/>
              </w:rPr>
              <w:t xml:space="preserve"> </w:t>
            </w:r>
            <w:r w:rsidR="004533DB" w:rsidRPr="004335A5">
              <w:rPr>
                <w:rFonts w:eastAsiaTheme="minorHAnsi" w:cs="Arial"/>
                <w:color w:val="00B050"/>
                <w:sz w:val="16"/>
                <w:szCs w:val="16"/>
                <w:lang w:eastAsia="en-US"/>
              </w:rPr>
              <w:t>Are all</w:t>
            </w:r>
            <w:r w:rsidR="0010674F" w:rsidRPr="004335A5">
              <w:rPr>
                <w:rFonts w:eastAsiaTheme="minorHAnsi" w:cs="Arial"/>
                <w:color w:val="00B050"/>
                <w:sz w:val="16"/>
                <w:szCs w:val="16"/>
                <w:lang w:eastAsia="en-US"/>
              </w:rPr>
              <w:t xml:space="preserve"> risk</w:t>
            </w:r>
            <w:r w:rsidR="004533DB" w:rsidRPr="004335A5">
              <w:rPr>
                <w:rFonts w:eastAsiaTheme="minorHAnsi" w:cs="Arial"/>
                <w:color w:val="00B050"/>
                <w:sz w:val="16"/>
                <w:szCs w:val="16"/>
                <w:lang w:eastAsia="en-US"/>
              </w:rPr>
              <w:t>s</w:t>
            </w:r>
            <w:r w:rsidR="008B42F6" w:rsidRPr="004335A5">
              <w:rPr>
                <w:rFonts w:eastAsiaTheme="minorHAnsi" w:cs="Arial"/>
                <w:color w:val="00B050"/>
                <w:sz w:val="16"/>
                <w:szCs w:val="16"/>
                <w:lang w:eastAsia="en-US"/>
              </w:rPr>
              <w:t xml:space="preserve"> (including those to/by the individual)</w:t>
            </w:r>
            <w:r w:rsidR="0010674F" w:rsidRPr="004335A5">
              <w:rPr>
                <w:rFonts w:eastAsiaTheme="minorHAnsi" w:cs="Arial"/>
                <w:color w:val="00B050"/>
                <w:sz w:val="16"/>
                <w:szCs w:val="16"/>
                <w:lang w:eastAsia="en-US"/>
              </w:rPr>
              <w:t xml:space="preserve"> being managed and care and support meeting the needs of the individual?</w:t>
            </w:r>
            <w:r w:rsidR="00E01515" w:rsidRPr="004335A5">
              <w:rPr>
                <w:rFonts w:eastAsiaTheme="minorHAnsi" w:cs="Arial"/>
                <w:color w:val="00B050"/>
                <w:sz w:val="16"/>
                <w:szCs w:val="16"/>
                <w:lang w:eastAsia="en-US"/>
              </w:rPr>
              <w:t xml:space="preserve">  </w:t>
            </w:r>
            <w:r w:rsidR="008B42F6" w:rsidRPr="004335A5">
              <w:rPr>
                <w:rFonts w:eastAsiaTheme="minorHAnsi" w:cs="Arial"/>
                <w:color w:val="00B050"/>
                <w:sz w:val="16"/>
                <w:szCs w:val="16"/>
                <w:lang w:eastAsia="en-US"/>
              </w:rPr>
              <w:t xml:space="preserve">How are these risks being mitigated? </w:t>
            </w:r>
          </w:p>
          <w:p w14:paraId="39D0674D" w14:textId="5EEB23D0" w:rsidR="00927413" w:rsidRPr="004335A5" w:rsidRDefault="00E01515" w:rsidP="00EC1D28">
            <w:pPr>
              <w:rPr>
                <w:rFonts w:eastAsiaTheme="minorHAnsi" w:cs="Arial"/>
                <w:color w:val="00B050"/>
                <w:sz w:val="16"/>
                <w:szCs w:val="16"/>
                <w:lang w:eastAsia="en-US"/>
              </w:rPr>
            </w:pPr>
            <w:r w:rsidRPr="004335A5">
              <w:rPr>
                <w:rFonts w:eastAsiaTheme="minorHAnsi" w:cs="Arial"/>
                <w:color w:val="00B050"/>
                <w:sz w:val="16"/>
                <w:szCs w:val="16"/>
                <w:lang w:eastAsia="en-US"/>
              </w:rPr>
              <w:t xml:space="preserve">Is there a contingency </w:t>
            </w:r>
            <w:r w:rsidR="00445027" w:rsidRPr="004335A5">
              <w:rPr>
                <w:rFonts w:eastAsiaTheme="minorHAnsi" w:cs="Arial"/>
                <w:color w:val="00B050"/>
                <w:sz w:val="16"/>
                <w:szCs w:val="16"/>
                <w:lang w:eastAsia="en-US"/>
              </w:rPr>
              <w:t xml:space="preserve">plan </w:t>
            </w:r>
            <w:r w:rsidRPr="004335A5">
              <w:rPr>
                <w:rFonts w:eastAsiaTheme="minorHAnsi" w:cs="Arial"/>
                <w:color w:val="00B050"/>
                <w:sz w:val="16"/>
                <w:szCs w:val="16"/>
                <w:lang w:eastAsia="en-US"/>
              </w:rPr>
              <w:t>in place / who can arrange this if not?</w:t>
            </w:r>
            <w:r w:rsidR="008B42F6" w:rsidRPr="004335A5">
              <w:rPr>
                <w:rFonts w:eastAsiaTheme="minorHAnsi" w:cs="Arial"/>
                <w:color w:val="00B050"/>
                <w:sz w:val="16"/>
                <w:szCs w:val="16"/>
                <w:lang w:eastAsia="en-US"/>
              </w:rPr>
              <w:t xml:space="preserve"> </w:t>
            </w:r>
            <w:r w:rsidR="00DA66B0">
              <w:rPr>
                <w:rFonts w:eastAsiaTheme="minorHAnsi" w:cs="Arial"/>
                <w:color w:val="00B050"/>
                <w:sz w:val="16"/>
                <w:szCs w:val="16"/>
                <w:lang w:eastAsia="en-US"/>
              </w:rPr>
              <w:t xml:space="preserve"> </w:t>
            </w:r>
            <w:r w:rsidR="00445027" w:rsidRPr="004335A5">
              <w:rPr>
                <w:rFonts w:eastAsiaTheme="minorHAnsi" w:cs="Arial"/>
                <w:color w:val="00B050"/>
                <w:sz w:val="16"/>
                <w:szCs w:val="16"/>
                <w:lang w:eastAsia="en-US"/>
              </w:rPr>
              <w:t>Has this plan been provided?</w:t>
            </w:r>
            <w:r w:rsidR="008B42F6" w:rsidRPr="004335A5">
              <w:rPr>
                <w:rFonts w:eastAsiaTheme="minorHAnsi" w:cs="Arial"/>
                <w:color w:val="00B050"/>
                <w:sz w:val="16"/>
                <w:szCs w:val="16"/>
                <w:lang w:eastAsia="en-US"/>
              </w:rPr>
              <w:t xml:space="preserve"> </w:t>
            </w:r>
          </w:p>
          <w:p w14:paraId="48016434" w14:textId="786E035E" w:rsidR="00155DC9" w:rsidRDefault="00155DC9" w:rsidP="00EC1D28">
            <w:pPr>
              <w:rPr>
                <w:rFonts w:eastAsiaTheme="minorHAnsi" w:cs="Arial"/>
                <w:color w:val="4F81BD" w:themeColor="accent1"/>
                <w:sz w:val="16"/>
                <w:szCs w:val="16"/>
                <w:lang w:eastAsia="en-US"/>
              </w:rPr>
            </w:pPr>
          </w:p>
          <w:p w14:paraId="2F841D3E" w14:textId="77777777" w:rsidR="00155DC9" w:rsidRPr="00155DC9" w:rsidRDefault="00155DC9" w:rsidP="00EC1D28">
            <w:pPr>
              <w:rPr>
                <w:rFonts w:eastAsiaTheme="minorHAnsi" w:cs="Arial"/>
                <w:color w:val="4F81BD" w:themeColor="accent1"/>
                <w:sz w:val="16"/>
                <w:szCs w:val="16"/>
                <w:lang w:eastAsia="en-US"/>
              </w:rPr>
            </w:pPr>
          </w:p>
          <w:p w14:paraId="37599207" w14:textId="0243D82F" w:rsidR="0059246B" w:rsidRDefault="0059246B" w:rsidP="00EC1D28">
            <w:pPr>
              <w:rPr>
                <w:rFonts w:eastAsiaTheme="minorHAnsi" w:cs="Arial"/>
                <w:color w:val="FF0000"/>
                <w:sz w:val="18"/>
                <w:szCs w:val="18"/>
                <w:lang w:eastAsia="en-US"/>
              </w:rPr>
            </w:pPr>
          </w:p>
          <w:p w14:paraId="0B17B50A" w14:textId="77777777" w:rsidR="004533DB" w:rsidRPr="007E1AAA" w:rsidRDefault="004533DB" w:rsidP="008B42F6">
            <w:pPr>
              <w:pStyle w:val="CommentText"/>
              <w:rPr>
                <w:rFonts w:eastAsiaTheme="minorHAnsi" w:cs="Arial"/>
                <w:szCs w:val="22"/>
                <w:lang w:eastAsia="en-US"/>
              </w:rPr>
            </w:pPr>
          </w:p>
        </w:tc>
      </w:tr>
      <w:tr w:rsidR="009E6AE4" w:rsidRPr="00EC1D28" w14:paraId="01D3D770" w14:textId="77777777" w:rsidTr="00177D42">
        <w:trPr>
          <w:trHeight w:val="236"/>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54564" w14:textId="5084A735" w:rsidR="009E6AE4" w:rsidRDefault="009E6AE4" w:rsidP="00EC1D28">
            <w:pPr>
              <w:rPr>
                <w:rFonts w:eastAsiaTheme="minorHAnsi" w:cs="Arial"/>
                <w:b/>
                <w:szCs w:val="22"/>
                <w:lang w:eastAsia="en-US"/>
              </w:rPr>
            </w:pPr>
            <w:r>
              <w:rPr>
                <w:rFonts w:eastAsiaTheme="minorHAnsi" w:cs="Arial"/>
                <w:b/>
                <w:szCs w:val="22"/>
                <w:lang w:eastAsia="en-US"/>
              </w:rPr>
              <w:t>Risk of Exploitation</w:t>
            </w:r>
          </w:p>
        </w:tc>
      </w:tr>
      <w:tr w:rsidR="009E6AE4" w:rsidRPr="00EC1D28" w14:paraId="43C1A3DD" w14:textId="77777777" w:rsidTr="009E6AE4">
        <w:trPr>
          <w:trHeight w:val="236"/>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4ACAB69A" w14:textId="77777777" w:rsidR="009475A3" w:rsidRPr="004335A5" w:rsidRDefault="0053083F" w:rsidP="009475A3">
            <w:pPr>
              <w:spacing w:after="160" w:line="259" w:lineRule="auto"/>
              <w:rPr>
                <w:rFonts w:eastAsiaTheme="minorHAnsi" w:cs="Arial"/>
                <w:color w:val="00B050"/>
                <w:sz w:val="16"/>
                <w:szCs w:val="16"/>
                <w:lang w:eastAsia="en-US"/>
              </w:rPr>
            </w:pPr>
            <w:r w:rsidRPr="004335A5">
              <w:rPr>
                <w:rFonts w:eastAsiaTheme="minorHAnsi" w:cs="Arial"/>
                <w:color w:val="00B050"/>
                <w:sz w:val="16"/>
                <w:szCs w:val="16"/>
                <w:lang w:eastAsia="en-US"/>
              </w:rPr>
              <w:t xml:space="preserve">What social media platforms does the individual use? Where do they tend to meet their friends? Has the individual ever been worried or scared when they were out with their friends?  Has anyone ever asked the individual to take a parcel/package to someone in exchange for money or gifts? Does the individual have someone they can talk to if they are worried about themselves or their friends? </w:t>
            </w:r>
            <w:r w:rsidR="009475A3" w:rsidRPr="004335A5">
              <w:rPr>
                <w:rFonts w:eastAsiaTheme="minorHAnsi" w:cs="Arial"/>
                <w:color w:val="00B050"/>
                <w:sz w:val="16"/>
                <w:szCs w:val="16"/>
                <w:lang w:eastAsia="en-US"/>
              </w:rPr>
              <w:t>Is there anybody new into your house that is making you feel uncomfortable?</w:t>
            </w:r>
          </w:p>
          <w:p w14:paraId="350723F8" w14:textId="5DCC2170" w:rsidR="009E6AE4" w:rsidRPr="009475A3" w:rsidRDefault="009E6AE4" w:rsidP="00EC1D28">
            <w:pPr>
              <w:rPr>
                <w:rFonts w:eastAsiaTheme="minorHAnsi" w:cs="Arial"/>
                <w:color w:val="FF0000"/>
                <w:sz w:val="18"/>
                <w:szCs w:val="18"/>
                <w:lang w:eastAsia="en-US"/>
              </w:rPr>
            </w:pPr>
          </w:p>
          <w:p w14:paraId="6B2B6C6B" w14:textId="77777777" w:rsidR="009E6AE4" w:rsidRPr="0053083F" w:rsidRDefault="009E6AE4" w:rsidP="00EC1D28">
            <w:pPr>
              <w:rPr>
                <w:rFonts w:eastAsiaTheme="minorHAnsi" w:cs="Arial"/>
                <w:b/>
                <w:bCs/>
                <w:szCs w:val="22"/>
                <w:lang w:eastAsia="en-US"/>
              </w:rPr>
            </w:pPr>
          </w:p>
          <w:p w14:paraId="1131EF9A" w14:textId="6DFBAD12" w:rsidR="009E6AE4" w:rsidRDefault="009E6AE4" w:rsidP="00EC1D28">
            <w:pPr>
              <w:rPr>
                <w:rFonts w:eastAsiaTheme="minorHAnsi" w:cs="Arial"/>
                <w:b/>
                <w:szCs w:val="22"/>
                <w:lang w:eastAsia="en-US"/>
              </w:rPr>
            </w:pPr>
          </w:p>
        </w:tc>
      </w:tr>
      <w:tr w:rsidR="00927413" w:rsidRPr="00EC1D28" w14:paraId="6E1AFFE9" w14:textId="77777777" w:rsidTr="00177D42">
        <w:trPr>
          <w:trHeight w:val="236"/>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733CC" w14:textId="6FEF020F" w:rsidR="00927413" w:rsidRPr="007E1AAA" w:rsidRDefault="00445027" w:rsidP="00EC1D28">
            <w:pPr>
              <w:rPr>
                <w:rFonts w:eastAsiaTheme="minorHAnsi" w:cs="Arial"/>
                <w:b/>
                <w:szCs w:val="22"/>
                <w:lang w:eastAsia="en-US"/>
              </w:rPr>
            </w:pPr>
            <w:r>
              <w:rPr>
                <w:rFonts w:eastAsiaTheme="minorHAnsi" w:cs="Arial"/>
                <w:b/>
                <w:szCs w:val="22"/>
                <w:lang w:eastAsia="en-US"/>
              </w:rPr>
              <w:t>Escalation to a CTR/CETR</w:t>
            </w:r>
          </w:p>
        </w:tc>
      </w:tr>
      <w:tr w:rsidR="00EC1D28" w:rsidRPr="00EC1D28" w14:paraId="61BFE410"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64EC60CF" w14:textId="0FB2E31E" w:rsidR="001B6A6E" w:rsidRPr="00155DC9" w:rsidRDefault="00445027" w:rsidP="00EC1D28">
            <w:pPr>
              <w:rPr>
                <w:rFonts w:eastAsiaTheme="minorHAnsi" w:cs="Arial"/>
                <w:color w:val="4F81BD" w:themeColor="accent1"/>
                <w:sz w:val="16"/>
                <w:szCs w:val="16"/>
                <w:lang w:eastAsia="en-US"/>
              </w:rPr>
            </w:pPr>
            <w:r w:rsidRPr="004335A5">
              <w:rPr>
                <w:rFonts w:eastAsiaTheme="minorHAnsi" w:cs="Arial"/>
                <w:color w:val="00B050"/>
                <w:sz w:val="16"/>
                <w:szCs w:val="16"/>
                <w:lang w:eastAsia="en-US"/>
              </w:rPr>
              <w:t>Is escalation to the ‘red’ rating on the DSR required and a CTR/CETR being requested? Please outline the rationale for this request</w:t>
            </w:r>
          </w:p>
          <w:p w14:paraId="470EFF0C" w14:textId="255B4108" w:rsidR="0059246B" w:rsidRDefault="0059246B" w:rsidP="00EC1D28">
            <w:pPr>
              <w:rPr>
                <w:rFonts w:eastAsiaTheme="minorHAnsi" w:cs="Arial"/>
                <w:color w:val="FF0000"/>
                <w:sz w:val="18"/>
                <w:szCs w:val="18"/>
                <w:lang w:eastAsia="en-US"/>
              </w:rPr>
            </w:pPr>
          </w:p>
          <w:p w14:paraId="38DAA94C" w14:textId="379D96D6" w:rsidR="0059246B" w:rsidRDefault="0059246B" w:rsidP="00EC1D28">
            <w:pPr>
              <w:rPr>
                <w:rFonts w:eastAsiaTheme="minorHAnsi" w:cs="Arial"/>
                <w:color w:val="FF0000"/>
                <w:sz w:val="18"/>
                <w:szCs w:val="18"/>
                <w:lang w:eastAsia="en-US"/>
              </w:rPr>
            </w:pPr>
          </w:p>
          <w:p w14:paraId="33B05B7F" w14:textId="0C3C916B" w:rsidR="0059246B" w:rsidRDefault="0059246B" w:rsidP="00EC1D28">
            <w:pPr>
              <w:rPr>
                <w:rFonts w:eastAsiaTheme="minorHAnsi" w:cs="Arial"/>
                <w:color w:val="FF0000"/>
                <w:sz w:val="18"/>
                <w:szCs w:val="18"/>
                <w:lang w:eastAsia="en-US"/>
              </w:rPr>
            </w:pPr>
          </w:p>
          <w:p w14:paraId="0AA35A71" w14:textId="77777777" w:rsidR="00155DC9" w:rsidRPr="0059246B" w:rsidRDefault="00155DC9" w:rsidP="00EC1D28">
            <w:pPr>
              <w:rPr>
                <w:rFonts w:eastAsiaTheme="minorHAnsi" w:cs="Arial"/>
                <w:color w:val="FF0000"/>
                <w:sz w:val="18"/>
                <w:szCs w:val="18"/>
                <w:lang w:eastAsia="en-US"/>
              </w:rPr>
            </w:pPr>
          </w:p>
          <w:p w14:paraId="5B4ADAFC" w14:textId="77777777" w:rsidR="001B6A6E" w:rsidRPr="007E1AAA" w:rsidRDefault="001B6A6E" w:rsidP="00EC1D28">
            <w:pPr>
              <w:rPr>
                <w:rFonts w:eastAsiaTheme="minorHAnsi" w:cs="Arial"/>
                <w:szCs w:val="22"/>
                <w:lang w:eastAsia="en-US"/>
              </w:rPr>
            </w:pPr>
          </w:p>
        </w:tc>
      </w:tr>
      <w:tr w:rsidR="00E50568" w:rsidRPr="00EC1D28" w14:paraId="3CFBEB75" w14:textId="77777777" w:rsidTr="00E50568">
        <w:trPr>
          <w:trHeight w:val="394"/>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A6F47" w14:textId="238D3547" w:rsidR="00E50568" w:rsidRPr="007E1AAA" w:rsidRDefault="00E50568" w:rsidP="00EC1D28">
            <w:pPr>
              <w:rPr>
                <w:rFonts w:eastAsiaTheme="minorHAnsi" w:cs="Arial"/>
                <w:szCs w:val="22"/>
                <w:lang w:eastAsia="en-US"/>
              </w:rPr>
            </w:pPr>
            <w:r w:rsidRPr="007E1AAA">
              <w:rPr>
                <w:rFonts w:eastAsiaTheme="minorHAnsi" w:cs="Arial"/>
                <w:b/>
                <w:szCs w:val="22"/>
                <w:lang w:eastAsia="en-US"/>
              </w:rPr>
              <w:t>Gaps in Service</w:t>
            </w:r>
          </w:p>
        </w:tc>
      </w:tr>
      <w:tr w:rsidR="00E50568" w:rsidRPr="00EC1D28" w14:paraId="5A9B713E" w14:textId="77777777" w:rsidTr="00EC1D28">
        <w:trPr>
          <w:trHeight w:val="56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tcPr>
          <w:p w14:paraId="00FCD5AC" w14:textId="3CAB7439" w:rsidR="00E50568" w:rsidRPr="007E1AAA" w:rsidRDefault="00E50568" w:rsidP="00EC1D28">
            <w:pPr>
              <w:rPr>
                <w:rFonts w:eastAsiaTheme="minorHAnsi" w:cs="Arial"/>
                <w:szCs w:val="22"/>
                <w:lang w:eastAsia="en-US"/>
              </w:rPr>
            </w:pPr>
            <w:r w:rsidRPr="007E1AAA">
              <w:rPr>
                <w:szCs w:val="22"/>
              </w:rPr>
              <w:lastRenderedPageBreak/>
              <w:t xml:space="preserve">Has a gap in service been identified?  Please complete the gaps in service form which </w:t>
            </w:r>
            <w:r w:rsidRPr="007E1AAA">
              <w:rPr>
                <w:rFonts w:eastAsiaTheme="minorHAnsi" w:cs="Arial"/>
                <w:szCs w:val="22"/>
                <w:lang w:eastAsia="en-US"/>
              </w:rPr>
              <w:t>can be found on the DSP website page:</w:t>
            </w:r>
          </w:p>
          <w:p w14:paraId="1857A2F2" w14:textId="77777777" w:rsidR="00E50568" w:rsidRPr="007E1AAA" w:rsidRDefault="00E50568" w:rsidP="00EC1D28">
            <w:pPr>
              <w:rPr>
                <w:rFonts w:eastAsiaTheme="minorHAnsi" w:cs="Arial"/>
                <w:szCs w:val="22"/>
                <w:lang w:eastAsia="en-US"/>
              </w:rPr>
            </w:pPr>
          </w:p>
          <w:p w14:paraId="4FAF97F0" w14:textId="77777777" w:rsidR="00E50568" w:rsidRPr="007E1AAA" w:rsidRDefault="00000000" w:rsidP="00E50568">
            <w:pPr>
              <w:rPr>
                <w:szCs w:val="22"/>
              </w:rPr>
            </w:pPr>
            <w:hyperlink r:id="rId15" w:history="1">
              <w:r w:rsidR="00E50568" w:rsidRPr="007E1AAA">
                <w:rPr>
                  <w:rStyle w:val="Hyperlink"/>
                  <w:szCs w:val="22"/>
                </w:rPr>
                <w:t>https://www.leicspart.nhs.uk/services/dynamic-support-pathway/</w:t>
              </w:r>
            </w:hyperlink>
            <w:r w:rsidR="00E50568" w:rsidRPr="007E1AAA">
              <w:rPr>
                <w:szCs w:val="22"/>
              </w:rPr>
              <w:t xml:space="preserve"> </w:t>
            </w:r>
          </w:p>
          <w:p w14:paraId="29EBEACD" w14:textId="02C69BE7" w:rsidR="00E50568" w:rsidRPr="007E1AAA" w:rsidRDefault="00E50568" w:rsidP="00EC1D28">
            <w:pPr>
              <w:rPr>
                <w:rFonts w:eastAsiaTheme="minorHAnsi" w:cs="Arial"/>
                <w:szCs w:val="22"/>
                <w:lang w:eastAsia="en-US"/>
              </w:rPr>
            </w:pPr>
          </w:p>
        </w:tc>
      </w:tr>
      <w:tr w:rsidR="00EC1D28" w:rsidRPr="00EC1D28" w14:paraId="2358A14D" w14:textId="77777777" w:rsidTr="001B6A6E">
        <w:trPr>
          <w:trHeight w:val="304"/>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E4923" w14:textId="77777777" w:rsidR="00EC1D28" w:rsidRPr="00EC1D28" w:rsidRDefault="0009507E" w:rsidP="00EC1D28">
            <w:pPr>
              <w:rPr>
                <w:rFonts w:eastAsiaTheme="minorHAnsi" w:cs="Arial"/>
                <w:b/>
                <w:szCs w:val="22"/>
                <w:lang w:eastAsia="en-US"/>
              </w:rPr>
            </w:pPr>
            <w:r>
              <w:rPr>
                <w:rFonts w:eastAsiaTheme="minorHAnsi" w:cs="Arial"/>
                <w:b/>
                <w:szCs w:val="22"/>
                <w:lang w:eastAsia="en-US"/>
              </w:rPr>
              <w:t>Action Plan</w:t>
            </w:r>
          </w:p>
        </w:tc>
      </w:tr>
      <w:tr w:rsidR="00901DB4" w:rsidRPr="00EC1D28" w14:paraId="72972ADC"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1A30DBCB"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Task</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F6CC5E6"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Responsibility</w:t>
            </w: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AF0E982"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Timeline</w:t>
            </w: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373B2214" w14:textId="77777777" w:rsidR="00901DB4" w:rsidRPr="007E1AAA" w:rsidRDefault="00901DB4" w:rsidP="007E1AAA">
            <w:pPr>
              <w:jc w:val="center"/>
              <w:rPr>
                <w:rFonts w:eastAsiaTheme="minorHAnsi" w:cs="Arial"/>
                <w:b/>
                <w:bCs/>
                <w:szCs w:val="22"/>
                <w:lang w:eastAsia="en-US"/>
              </w:rPr>
            </w:pPr>
            <w:r w:rsidRPr="007E1AAA">
              <w:rPr>
                <w:rFonts w:eastAsiaTheme="minorHAnsi" w:cs="Arial"/>
                <w:b/>
                <w:bCs/>
                <w:szCs w:val="22"/>
                <w:lang w:eastAsia="en-US"/>
              </w:rPr>
              <w:t>Outcome</w:t>
            </w:r>
          </w:p>
        </w:tc>
      </w:tr>
      <w:tr w:rsidR="00901DB4" w:rsidRPr="00EC1D28" w14:paraId="7847594A"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2C5432B5"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52A1C1A"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B84DCD3"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23185A27" w14:textId="77777777" w:rsidR="00901DB4" w:rsidRPr="007E1AAA" w:rsidRDefault="00901DB4" w:rsidP="00EC1D28">
            <w:pPr>
              <w:rPr>
                <w:rFonts w:eastAsiaTheme="minorHAnsi" w:cs="Arial"/>
                <w:bCs/>
                <w:szCs w:val="22"/>
                <w:lang w:eastAsia="en-US"/>
              </w:rPr>
            </w:pPr>
          </w:p>
        </w:tc>
      </w:tr>
      <w:tr w:rsidR="00901DB4" w:rsidRPr="00EC1D28" w14:paraId="326DF370"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643964E4"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08E06628"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3BBD284"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787DE74" w14:textId="77777777" w:rsidR="00901DB4" w:rsidRPr="007E1AAA" w:rsidRDefault="00901DB4" w:rsidP="00EC1D28">
            <w:pPr>
              <w:rPr>
                <w:rFonts w:eastAsiaTheme="minorHAnsi" w:cs="Arial"/>
                <w:bCs/>
                <w:szCs w:val="22"/>
                <w:lang w:eastAsia="en-US"/>
              </w:rPr>
            </w:pPr>
          </w:p>
        </w:tc>
      </w:tr>
      <w:tr w:rsidR="00901DB4" w:rsidRPr="00EC1D28" w14:paraId="77BA4372"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F20EDB9"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6D4CAA78"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134BCC0"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4F39CEAB" w14:textId="77777777" w:rsidR="00901DB4" w:rsidRPr="007E1AAA" w:rsidRDefault="00901DB4" w:rsidP="00EC1D28">
            <w:pPr>
              <w:rPr>
                <w:rFonts w:eastAsiaTheme="minorHAnsi" w:cs="Arial"/>
                <w:bCs/>
                <w:szCs w:val="22"/>
                <w:lang w:eastAsia="en-US"/>
              </w:rPr>
            </w:pPr>
          </w:p>
        </w:tc>
      </w:tr>
      <w:tr w:rsidR="00901DB4" w:rsidRPr="00EC1D28" w14:paraId="1F5B4E94"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FBA57A3"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6AC0DF5B"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0445896B"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AB57BCD" w14:textId="77777777" w:rsidR="00901DB4" w:rsidRPr="007E1AAA" w:rsidRDefault="00901DB4" w:rsidP="00EC1D28">
            <w:pPr>
              <w:rPr>
                <w:rFonts w:eastAsiaTheme="minorHAnsi" w:cs="Arial"/>
                <w:bCs/>
                <w:szCs w:val="22"/>
                <w:lang w:eastAsia="en-US"/>
              </w:rPr>
            </w:pPr>
          </w:p>
        </w:tc>
      </w:tr>
      <w:tr w:rsidR="00901DB4" w:rsidRPr="00EC1D28" w14:paraId="2BE26E82"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0CE234D9"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D121B55"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AAF760E"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5850B952" w14:textId="77777777" w:rsidR="00901DB4" w:rsidRPr="007E1AAA" w:rsidRDefault="00901DB4" w:rsidP="00EC1D28">
            <w:pPr>
              <w:rPr>
                <w:rFonts w:eastAsiaTheme="minorHAnsi" w:cs="Arial"/>
                <w:bCs/>
                <w:szCs w:val="22"/>
                <w:lang w:eastAsia="en-US"/>
              </w:rPr>
            </w:pPr>
          </w:p>
        </w:tc>
      </w:tr>
      <w:tr w:rsidR="00901DB4" w:rsidRPr="00EC1D28" w14:paraId="6A108EBC"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28B64466"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736AC85B"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29539F3"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11DD18E4" w14:textId="77777777" w:rsidR="00901DB4" w:rsidRPr="007E1AAA" w:rsidRDefault="00901DB4" w:rsidP="00EC1D28">
            <w:pPr>
              <w:rPr>
                <w:rFonts w:eastAsiaTheme="minorHAnsi" w:cs="Arial"/>
                <w:bCs/>
                <w:szCs w:val="22"/>
                <w:lang w:eastAsia="en-US"/>
              </w:rPr>
            </w:pPr>
          </w:p>
        </w:tc>
      </w:tr>
      <w:tr w:rsidR="00901DB4" w:rsidRPr="00EC1D28" w14:paraId="23C3FDAB"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1840AD13"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043C5F2A"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B1B76A6"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07A36E1D" w14:textId="77777777" w:rsidR="00901DB4" w:rsidRPr="007E1AAA" w:rsidRDefault="00901DB4" w:rsidP="00EC1D28">
            <w:pPr>
              <w:rPr>
                <w:rFonts w:eastAsiaTheme="minorHAnsi" w:cs="Arial"/>
                <w:bCs/>
                <w:szCs w:val="22"/>
                <w:lang w:eastAsia="en-US"/>
              </w:rPr>
            </w:pPr>
          </w:p>
        </w:tc>
      </w:tr>
      <w:tr w:rsidR="00901DB4" w:rsidRPr="00EC1D28" w14:paraId="252ADD36"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0E74644"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37F5A92"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37C271E6"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39985CBF" w14:textId="77777777" w:rsidR="00901DB4" w:rsidRPr="007E1AAA" w:rsidRDefault="00901DB4" w:rsidP="00EC1D28">
            <w:pPr>
              <w:rPr>
                <w:rFonts w:eastAsiaTheme="minorHAnsi" w:cs="Arial"/>
                <w:bCs/>
                <w:szCs w:val="22"/>
                <w:lang w:eastAsia="en-US"/>
              </w:rPr>
            </w:pPr>
          </w:p>
        </w:tc>
      </w:tr>
      <w:tr w:rsidR="00901DB4" w:rsidRPr="00EC1D28" w14:paraId="67A3A07D"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78752194"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4096171D"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59018030"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299F844F" w14:textId="77777777" w:rsidR="00901DB4" w:rsidRPr="007E1AAA" w:rsidRDefault="00901DB4" w:rsidP="00EC1D28">
            <w:pPr>
              <w:rPr>
                <w:rFonts w:eastAsiaTheme="minorHAnsi" w:cs="Arial"/>
                <w:bCs/>
                <w:szCs w:val="22"/>
                <w:lang w:eastAsia="en-US"/>
              </w:rPr>
            </w:pPr>
          </w:p>
        </w:tc>
      </w:tr>
      <w:tr w:rsidR="00901DB4" w:rsidRPr="00EC1D28" w14:paraId="16EA83D1"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0B50DACB"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7E64921"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18905759"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473BB6F" w14:textId="77777777" w:rsidR="00901DB4" w:rsidRPr="007E1AAA" w:rsidRDefault="00901DB4" w:rsidP="00EC1D28">
            <w:pPr>
              <w:rPr>
                <w:rFonts w:eastAsiaTheme="minorHAnsi" w:cs="Arial"/>
                <w:bCs/>
                <w:szCs w:val="22"/>
                <w:lang w:eastAsia="en-US"/>
              </w:rPr>
            </w:pPr>
          </w:p>
        </w:tc>
      </w:tr>
      <w:tr w:rsidR="00901DB4" w:rsidRPr="00EC1D28" w14:paraId="470BFF1B"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DCFB162"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63D4C8E0"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752B3621"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15C87A64" w14:textId="77777777" w:rsidR="00901DB4" w:rsidRPr="007E1AAA" w:rsidRDefault="00901DB4" w:rsidP="00EC1D28">
            <w:pPr>
              <w:rPr>
                <w:rFonts w:eastAsiaTheme="minorHAnsi" w:cs="Arial"/>
                <w:bCs/>
                <w:szCs w:val="22"/>
                <w:lang w:eastAsia="en-US"/>
              </w:rPr>
            </w:pPr>
          </w:p>
        </w:tc>
      </w:tr>
      <w:tr w:rsidR="00901DB4" w:rsidRPr="00EC1D28" w14:paraId="4E6F8015"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3246922A"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5862298D"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48E0ED53"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77FD6097" w14:textId="77777777" w:rsidR="00901DB4" w:rsidRPr="007E1AAA" w:rsidRDefault="00901DB4" w:rsidP="00EC1D28">
            <w:pPr>
              <w:rPr>
                <w:rFonts w:eastAsiaTheme="minorHAnsi" w:cs="Arial"/>
                <w:bCs/>
                <w:szCs w:val="22"/>
                <w:lang w:eastAsia="en-US"/>
              </w:rPr>
            </w:pPr>
          </w:p>
        </w:tc>
      </w:tr>
      <w:tr w:rsidR="00901DB4" w:rsidRPr="00EC1D28" w14:paraId="449FBCD8"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26918FF4" w14:textId="77777777" w:rsidR="00901DB4" w:rsidRPr="007E1AAA" w:rsidRDefault="00901DB4"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394C53D1" w14:textId="77777777" w:rsidR="00901DB4" w:rsidRPr="007E1AAA" w:rsidRDefault="00901DB4"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40383A0A" w14:textId="77777777" w:rsidR="00901DB4" w:rsidRPr="007E1AAA" w:rsidRDefault="00901DB4"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4817658D" w14:textId="77777777" w:rsidR="00901DB4" w:rsidRPr="007E1AAA" w:rsidRDefault="00901DB4" w:rsidP="00EC1D28">
            <w:pPr>
              <w:rPr>
                <w:rFonts w:eastAsiaTheme="minorHAnsi" w:cs="Arial"/>
                <w:bCs/>
                <w:szCs w:val="22"/>
                <w:lang w:eastAsia="en-US"/>
              </w:rPr>
            </w:pPr>
          </w:p>
        </w:tc>
      </w:tr>
      <w:tr w:rsidR="007E1AAA" w:rsidRPr="00EC1D28" w14:paraId="365FEB14" w14:textId="77777777" w:rsidTr="003868EE">
        <w:trPr>
          <w:trHeight w:val="304"/>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14:paraId="74F29383" w14:textId="77777777" w:rsidR="007E1AAA" w:rsidRPr="007E1AAA" w:rsidRDefault="007E1AAA" w:rsidP="00EC1D28">
            <w:pPr>
              <w:rPr>
                <w:rFonts w:eastAsiaTheme="minorHAnsi" w:cs="Arial"/>
                <w:bCs/>
                <w:szCs w:val="22"/>
                <w:lang w:eastAsia="en-US"/>
              </w:rPr>
            </w:pP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19120965" w14:textId="77777777" w:rsidR="007E1AAA" w:rsidRPr="007E1AAA" w:rsidRDefault="007E1AAA" w:rsidP="00EC1D28">
            <w:pPr>
              <w:rPr>
                <w:rFonts w:eastAsiaTheme="minorHAnsi" w:cs="Arial"/>
                <w:bCs/>
                <w:szCs w:val="22"/>
                <w:lang w:eastAsia="en-US"/>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63FF2475" w14:textId="77777777" w:rsidR="007E1AAA" w:rsidRPr="007E1AAA" w:rsidRDefault="007E1AAA" w:rsidP="00EC1D28">
            <w:pPr>
              <w:rPr>
                <w:rFonts w:eastAsiaTheme="minorHAnsi" w:cs="Arial"/>
                <w:bCs/>
                <w:szCs w:val="22"/>
                <w:lang w:eastAsia="en-US"/>
              </w:rPr>
            </w:pPr>
          </w:p>
        </w:tc>
        <w:tc>
          <w:tcPr>
            <w:tcW w:w="2588" w:type="dxa"/>
            <w:tcBorders>
              <w:top w:val="single" w:sz="4" w:space="0" w:color="auto"/>
              <w:left w:val="single" w:sz="4" w:space="0" w:color="auto"/>
              <w:bottom w:val="single" w:sz="4" w:space="0" w:color="auto"/>
              <w:right w:val="single" w:sz="4" w:space="0" w:color="auto"/>
            </w:tcBorders>
            <w:shd w:val="clear" w:color="auto" w:fill="auto"/>
          </w:tcPr>
          <w:p w14:paraId="4E268242" w14:textId="77777777" w:rsidR="007E1AAA" w:rsidRPr="007E1AAA" w:rsidRDefault="007E1AAA" w:rsidP="00EC1D28">
            <w:pPr>
              <w:rPr>
                <w:rFonts w:eastAsiaTheme="minorHAnsi" w:cs="Arial"/>
                <w:bCs/>
                <w:szCs w:val="22"/>
                <w:lang w:eastAsia="en-US"/>
              </w:rPr>
            </w:pPr>
          </w:p>
        </w:tc>
      </w:tr>
      <w:tr w:rsidR="002C08B8" w:rsidRPr="00EC1D28" w14:paraId="46C71CF2" w14:textId="77777777" w:rsidTr="008D4783">
        <w:trPr>
          <w:trHeight w:val="290"/>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1C9684" w14:textId="661C3208" w:rsidR="002C08B8" w:rsidRPr="00746337" w:rsidRDefault="00746337" w:rsidP="00EC1D28">
            <w:pPr>
              <w:rPr>
                <w:rFonts w:cs="Arial"/>
                <w:b/>
                <w:bCs/>
                <w:szCs w:val="22"/>
              </w:rPr>
            </w:pPr>
            <w:r w:rsidRPr="00746337">
              <w:rPr>
                <w:rFonts w:cs="Arial"/>
                <w:b/>
                <w:bCs/>
                <w:szCs w:val="22"/>
              </w:rPr>
              <w:t>Will the outcomes of this action plan deliver the aspirations</w:t>
            </w:r>
            <w:r w:rsidR="008D4783" w:rsidRPr="00746337">
              <w:rPr>
                <w:rFonts w:cs="Arial"/>
                <w:b/>
                <w:bCs/>
                <w:szCs w:val="22"/>
              </w:rPr>
              <w:t xml:space="preserve"> of the Individual</w:t>
            </w:r>
            <w:r w:rsidRPr="00746337">
              <w:rPr>
                <w:rFonts w:cs="Arial"/>
                <w:b/>
                <w:bCs/>
                <w:szCs w:val="22"/>
              </w:rPr>
              <w:t>?</w:t>
            </w:r>
          </w:p>
        </w:tc>
      </w:tr>
      <w:tr w:rsidR="002C08B8" w:rsidRPr="00EC1D28" w14:paraId="5F41C2FB" w14:textId="77777777" w:rsidTr="00352BFC">
        <w:trPr>
          <w:trHeight w:val="583"/>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AE4555" w14:textId="77777777" w:rsidR="002C08B8" w:rsidRPr="004335A5" w:rsidRDefault="008D4783" w:rsidP="008D4783">
            <w:pPr>
              <w:rPr>
                <w:rFonts w:eastAsiaTheme="minorHAnsi" w:cs="Arial"/>
                <w:color w:val="00B050"/>
                <w:sz w:val="16"/>
                <w:szCs w:val="16"/>
                <w:lang w:eastAsia="en-US"/>
              </w:rPr>
            </w:pPr>
            <w:r w:rsidRPr="004335A5">
              <w:rPr>
                <w:rFonts w:eastAsiaTheme="minorHAnsi" w:cs="Arial"/>
                <w:color w:val="00B050"/>
                <w:sz w:val="16"/>
                <w:szCs w:val="16"/>
                <w:lang w:eastAsia="en-US"/>
              </w:rPr>
              <w:t>Can the aspirations of t</w:t>
            </w:r>
            <w:r w:rsidR="00064C5A" w:rsidRPr="004335A5">
              <w:rPr>
                <w:rFonts w:eastAsiaTheme="minorHAnsi" w:cs="Arial"/>
                <w:color w:val="00B050"/>
                <w:sz w:val="16"/>
                <w:szCs w:val="16"/>
                <w:lang w:eastAsia="en-US"/>
              </w:rPr>
              <w:t>he individual/family/carer be</w:t>
            </w:r>
            <w:r w:rsidRPr="004335A5">
              <w:rPr>
                <w:rFonts w:eastAsiaTheme="minorHAnsi" w:cs="Arial"/>
                <w:color w:val="00B050"/>
                <w:sz w:val="16"/>
                <w:szCs w:val="16"/>
                <w:lang w:eastAsia="en-US"/>
              </w:rPr>
              <w:t xml:space="preserve"> met by this action plan?</w:t>
            </w:r>
          </w:p>
          <w:p w14:paraId="3BA6AA6A" w14:textId="77777777" w:rsidR="008D4783" w:rsidRPr="004335A5" w:rsidRDefault="008D4783" w:rsidP="008D4783">
            <w:pPr>
              <w:rPr>
                <w:rFonts w:eastAsiaTheme="minorHAnsi" w:cs="Arial"/>
                <w:color w:val="00B050"/>
                <w:sz w:val="16"/>
                <w:szCs w:val="16"/>
                <w:lang w:eastAsia="en-US"/>
              </w:rPr>
            </w:pPr>
            <w:r w:rsidRPr="004335A5">
              <w:rPr>
                <w:rFonts w:eastAsiaTheme="minorHAnsi" w:cs="Arial"/>
                <w:color w:val="00B050"/>
                <w:sz w:val="16"/>
                <w:szCs w:val="16"/>
                <w:lang w:eastAsia="en-US"/>
              </w:rPr>
              <w:t>If not, please provide a short rationale as to why this is not possible.</w:t>
            </w:r>
          </w:p>
          <w:p w14:paraId="03E48ADD" w14:textId="77777777" w:rsidR="008D4783" w:rsidRPr="00962EDA" w:rsidRDefault="008D4783" w:rsidP="008D4783">
            <w:pPr>
              <w:rPr>
                <w:rFonts w:eastAsiaTheme="minorHAnsi" w:cs="Arial"/>
                <w:color w:val="4F81BD" w:themeColor="accent1"/>
                <w:sz w:val="16"/>
                <w:szCs w:val="16"/>
                <w:lang w:eastAsia="en-US"/>
              </w:rPr>
            </w:pPr>
          </w:p>
          <w:p w14:paraId="71AFF867" w14:textId="77777777" w:rsidR="008D4783" w:rsidRPr="00962EDA" w:rsidRDefault="008D4783" w:rsidP="008D4783">
            <w:pPr>
              <w:rPr>
                <w:rFonts w:eastAsiaTheme="minorHAnsi" w:cs="Arial"/>
                <w:color w:val="4F81BD" w:themeColor="accent1"/>
                <w:sz w:val="16"/>
                <w:szCs w:val="16"/>
                <w:lang w:eastAsia="en-US"/>
              </w:rPr>
            </w:pPr>
          </w:p>
          <w:p w14:paraId="06D9897F" w14:textId="1B89E45B" w:rsidR="008D4783" w:rsidRDefault="008D4783" w:rsidP="008D4783">
            <w:pPr>
              <w:rPr>
                <w:rFonts w:cs="Arial"/>
                <w:sz w:val="18"/>
                <w:szCs w:val="18"/>
              </w:rPr>
            </w:pPr>
          </w:p>
          <w:p w14:paraId="140A2EF5" w14:textId="77777777" w:rsidR="00962EDA" w:rsidRDefault="00962EDA" w:rsidP="008D4783">
            <w:pPr>
              <w:rPr>
                <w:rFonts w:cs="Arial"/>
                <w:sz w:val="18"/>
                <w:szCs w:val="18"/>
              </w:rPr>
            </w:pPr>
          </w:p>
          <w:p w14:paraId="627C8D33" w14:textId="77777777" w:rsidR="008D4783" w:rsidRPr="008D4783" w:rsidRDefault="008D4783" w:rsidP="008D4783">
            <w:pPr>
              <w:rPr>
                <w:rFonts w:cs="Arial"/>
                <w:sz w:val="18"/>
                <w:szCs w:val="18"/>
              </w:rPr>
            </w:pPr>
          </w:p>
        </w:tc>
      </w:tr>
      <w:tr w:rsidR="00EC1D28" w:rsidRPr="00EC1D28" w14:paraId="0E9208BC" w14:textId="77777777" w:rsidTr="001B6A6E">
        <w:trPr>
          <w:trHeight w:val="349"/>
          <w:jc w:val="center"/>
        </w:trPr>
        <w:tc>
          <w:tcPr>
            <w:tcW w:w="103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1EEC6" w14:textId="77777777" w:rsidR="00EC1D28" w:rsidRPr="00EC1D28" w:rsidRDefault="001B6A6E" w:rsidP="00EC1D28">
            <w:pPr>
              <w:rPr>
                <w:rFonts w:cs="Arial"/>
                <w:szCs w:val="22"/>
              </w:rPr>
            </w:pPr>
            <w:r w:rsidRPr="001B6A6E">
              <w:rPr>
                <w:rFonts w:cs="Arial"/>
                <w:b/>
                <w:szCs w:val="22"/>
              </w:rPr>
              <w:t>Next Steps</w:t>
            </w:r>
          </w:p>
        </w:tc>
      </w:tr>
      <w:tr w:rsidR="008B42F6" w:rsidRPr="000B6E55" w14:paraId="07391A55" w14:textId="77777777" w:rsidTr="003868EE">
        <w:trPr>
          <w:trHeight w:val="386"/>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2795FB" w14:textId="129E949F" w:rsidR="008B42F6" w:rsidRPr="005E5700" w:rsidRDefault="008B42F6" w:rsidP="00EC1D28">
            <w:pPr>
              <w:rPr>
                <w:rFonts w:cs="Arial"/>
                <w:szCs w:val="22"/>
              </w:rPr>
            </w:pPr>
            <w:r w:rsidRPr="005E5700">
              <w:rPr>
                <w:rFonts w:cs="Arial"/>
                <w:szCs w:val="22"/>
              </w:rPr>
              <w:t xml:space="preserve">Is a safeguarding referral required? </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B191F5" w14:textId="53464325" w:rsidR="008B42F6" w:rsidRPr="005E5700" w:rsidRDefault="008B42F6" w:rsidP="00EC1D28">
            <w:pPr>
              <w:rPr>
                <w:rFonts w:cs="Arial"/>
                <w:szCs w:val="22"/>
              </w:rPr>
            </w:pPr>
            <w:r w:rsidRPr="005E5700">
              <w:rPr>
                <w:rFonts w:cs="Arial"/>
                <w:szCs w:val="22"/>
              </w:rPr>
              <w:t>Yes/No</w:t>
            </w:r>
          </w:p>
        </w:tc>
      </w:tr>
      <w:tr w:rsidR="001B6A6E" w:rsidRPr="000B6E55" w14:paraId="25AA4187" w14:textId="77777777" w:rsidTr="003868EE">
        <w:trPr>
          <w:trHeight w:val="386"/>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65CFDE" w14:textId="77777777" w:rsidR="001B6A6E" w:rsidRPr="000B6E55" w:rsidRDefault="001B6A6E" w:rsidP="00EC1D28">
            <w:pPr>
              <w:rPr>
                <w:rFonts w:cs="Arial"/>
                <w:szCs w:val="22"/>
              </w:rPr>
            </w:pPr>
            <w:r w:rsidRPr="000B6E55">
              <w:rPr>
                <w:rFonts w:cs="Arial"/>
                <w:szCs w:val="22"/>
              </w:rPr>
              <w:t>Is a follow-up MAM required?</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43AA2" w14:textId="77777777" w:rsidR="001B6A6E" w:rsidRPr="000B6E55" w:rsidRDefault="004533DB" w:rsidP="00EC1D28">
            <w:pPr>
              <w:rPr>
                <w:rFonts w:cs="Arial"/>
                <w:szCs w:val="22"/>
              </w:rPr>
            </w:pPr>
            <w:r w:rsidRPr="000B6E55">
              <w:rPr>
                <w:rFonts w:cs="Arial"/>
                <w:szCs w:val="22"/>
              </w:rPr>
              <w:t>Yes/No</w:t>
            </w:r>
          </w:p>
        </w:tc>
      </w:tr>
      <w:tr w:rsidR="001B6A6E" w:rsidRPr="000B6E55" w14:paraId="2B038935" w14:textId="77777777" w:rsidTr="003868EE">
        <w:trPr>
          <w:trHeight w:val="386"/>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A0A85F" w14:textId="60478D5F" w:rsidR="001B6A6E" w:rsidRPr="000B6E55" w:rsidRDefault="00EC0BCB" w:rsidP="00EC1D28">
            <w:pPr>
              <w:rPr>
                <w:rFonts w:cs="Arial"/>
                <w:szCs w:val="22"/>
              </w:rPr>
            </w:pPr>
            <w:r w:rsidRPr="000B6E55">
              <w:rPr>
                <w:rFonts w:cs="Arial"/>
                <w:szCs w:val="22"/>
              </w:rPr>
              <w:t>Date of next MAM</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67ED33" w14:textId="624524CB" w:rsidR="001B6A6E" w:rsidRPr="000B6E55" w:rsidRDefault="00420F71" w:rsidP="00EC1D28">
            <w:pPr>
              <w:rPr>
                <w:rFonts w:cs="Arial"/>
                <w:szCs w:val="22"/>
              </w:rPr>
            </w:pPr>
            <w:r w:rsidRPr="000B6E55">
              <w:rPr>
                <w:rFonts w:cs="Arial"/>
                <w:szCs w:val="22"/>
              </w:rPr>
              <w:t>Add date and time</w:t>
            </w:r>
          </w:p>
        </w:tc>
      </w:tr>
      <w:tr w:rsidR="004533DB" w:rsidRPr="000B6E55" w14:paraId="36A36A1D" w14:textId="77777777" w:rsidTr="003868EE">
        <w:trPr>
          <w:trHeight w:val="386"/>
          <w:jc w:val="center"/>
        </w:trPr>
        <w:tc>
          <w:tcPr>
            <w:tcW w:w="48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B37B43" w14:textId="74FB61CA" w:rsidR="004533DB" w:rsidRPr="000B6E55" w:rsidRDefault="00D312AB" w:rsidP="00EC1D28">
            <w:pPr>
              <w:rPr>
                <w:rFonts w:cs="Arial"/>
                <w:szCs w:val="22"/>
              </w:rPr>
            </w:pPr>
            <w:r>
              <w:rPr>
                <w:rFonts w:cs="Arial"/>
                <w:szCs w:val="22"/>
              </w:rPr>
              <w:t>If another follow up MAM is not required, c</w:t>
            </w:r>
            <w:r w:rsidRPr="005011B1">
              <w:rPr>
                <w:rFonts w:cs="Arial"/>
                <w:szCs w:val="22"/>
              </w:rPr>
              <w:t>an the individual be removed from the Dynamic Support Register?</w:t>
            </w:r>
          </w:p>
        </w:tc>
        <w:tc>
          <w:tcPr>
            <w:tcW w:w="55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8C9E58" w14:textId="77777777" w:rsidR="004533DB" w:rsidRPr="000B6E55" w:rsidRDefault="008D4783" w:rsidP="00EC1D28">
            <w:pPr>
              <w:rPr>
                <w:rFonts w:cs="Arial"/>
                <w:szCs w:val="22"/>
              </w:rPr>
            </w:pPr>
            <w:r w:rsidRPr="000B6E55">
              <w:rPr>
                <w:rFonts w:cs="Arial"/>
                <w:szCs w:val="22"/>
              </w:rPr>
              <w:t>Yes/No</w:t>
            </w:r>
          </w:p>
        </w:tc>
      </w:tr>
    </w:tbl>
    <w:p w14:paraId="0437AA17" w14:textId="34076156" w:rsidR="002C08B8" w:rsidRPr="000B6E55" w:rsidRDefault="002C08B8" w:rsidP="00795DFC">
      <w:pPr>
        <w:rPr>
          <w:rFonts w:cs="Arial"/>
          <w:szCs w:val="22"/>
        </w:rPr>
      </w:pPr>
    </w:p>
    <w:p w14:paraId="1A2DE255" w14:textId="77777777" w:rsidR="00EC0BCB" w:rsidRDefault="00EC0BCB" w:rsidP="00795DFC">
      <w:pPr>
        <w:rPr>
          <w:rFonts w:cs="Arial"/>
        </w:rPr>
      </w:pPr>
    </w:p>
    <w:p w14:paraId="6684E62E" w14:textId="77777777" w:rsidR="002C08B8" w:rsidRDefault="002C08B8" w:rsidP="00795DFC">
      <w:pPr>
        <w:rPr>
          <w:rFonts w:cs="Arial"/>
        </w:rPr>
      </w:pPr>
    </w:p>
    <w:p w14:paraId="137F6AE6" w14:textId="77777777" w:rsidR="00EC1D28" w:rsidRDefault="00EC1D28" w:rsidP="00795DFC">
      <w:pPr>
        <w:rPr>
          <w:rFonts w:cs="Arial"/>
        </w:rPr>
      </w:pPr>
      <w:r w:rsidRPr="00EC1D28">
        <w:rPr>
          <w:rFonts w:cs="Arial"/>
        </w:rPr>
        <w:tab/>
      </w:r>
    </w:p>
    <w:sectPr w:rsidR="00EC1D28" w:rsidSect="00BB305C">
      <w:footerReference w:type="default" r:id="rId16"/>
      <w:headerReference w:type="first" r:id="rId17"/>
      <w:footerReference w:type="first" r:id="rId18"/>
      <w:pgSz w:w="11906" w:h="16838"/>
      <w:pgMar w:top="720" w:right="1008" w:bottom="1440" w:left="1008" w:header="227" w:footer="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ADFD" w14:textId="77777777" w:rsidR="006D7E9B" w:rsidRDefault="006D7E9B">
      <w:r>
        <w:separator/>
      </w:r>
    </w:p>
  </w:endnote>
  <w:endnote w:type="continuationSeparator" w:id="0">
    <w:p w14:paraId="4F0630CC" w14:textId="77777777" w:rsidR="006D7E9B" w:rsidRDefault="006D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2CF8" w14:textId="77777777" w:rsidR="005B1013" w:rsidRDefault="005B1013" w:rsidP="00CE4EDA">
    <w:pPr>
      <w:pStyle w:val="Footer"/>
      <w:tabs>
        <w:tab w:val="clear" w:pos="4153"/>
        <w:tab w:val="clear" w:pos="8306"/>
      </w:tabs>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89173"/>
      <w:docPartObj>
        <w:docPartGallery w:val="Page Numbers (Bottom of Page)"/>
        <w:docPartUnique/>
      </w:docPartObj>
    </w:sdtPr>
    <w:sdtEndPr>
      <w:rPr>
        <w:noProof/>
      </w:rPr>
    </w:sdtEndPr>
    <w:sdtContent>
      <w:p w14:paraId="26264168" w14:textId="59EE2FFD" w:rsidR="007E1AAA" w:rsidRDefault="007E1A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237A0" w14:textId="77777777" w:rsidR="00A869B7" w:rsidRDefault="00A86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48D5" w14:textId="77777777" w:rsidR="006D7E9B" w:rsidRDefault="006D7E9B">
      <w:r>
        <w:separator/>
      </w:r>
    </w:p>
  </w:footnote>
  <w:footnote w:type="continuationSeparator" w:id="0">
    <w:p w14:paraId="1E459BCE" w14:textId="77777777" w:rsidR="006D7E9B" w:rsidRDefault="006D7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5102" w14:textId="1F437CD9" w:rsidR="00BB305C" w:rsidRDefault="00BB305C" w:rsidP="00BB305C">
    <w:pPr>
      <w:jc w:val="center"/>
    </w:pPr>
    <w:r>
      <w:rPr>
        <w:noProof/>
      </w:rPr>
      <w:drawing>
        <wp:inline distT="0" distB="0" distL="0" distR="0" wp14:anchorId="58E27A3D" wp14:editId="59BBBA67">
          <wp:extent cx="1019175" cy="10191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19477" cy="1019477"/>
                  </a:xfrm>
                  <a:prstGeom prst="rect">
                    <a:avLst/>
                  </a:prstGeom>
                </pic:spPr>
              </pic:pic>
            </a:graphicData>
          </a:graphic>
        </wp:inline>
      </w:drawing>
    </w:r>
    <w:r>
      <w:rPr>
        <w:noProof/>
      </w:rPr>
      <w:drawing>
        <wp:inline distT="0" distB="0" distL="0" distR="0" wp14:anchorId="7B195204" wp14:editId="156C64B5">
          <wp:extent cx="1316845" cy="876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28809" cy="884262"/>
                  </a:xfrm>
                  <a:prstGeom prst="rect">
                    <a:avLst/>
                  </a:prstGeom>
                </pic:spPr>
              </pic:pic>
            </a:graphicData>
          </a:graphic>
        </wp:inline>
      </w:drawing>
    </w:r>
    <w:r>
      <w:rPr>
        <w:noProof/>
      </w:rPr>
      <w:drawing>
        <wp:inline distT="0" distB="0" distL="0" distR="0" wp14:anchorId="3BE3A7AE" wp14:editId="35D1E1CB">
          <wp:extent cx="1325880" cy="1142927"/>
          <wp:effectExtent l="0" t="0" r="7620" b="63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337208" cy="1152692"/>
                  </a:xfrm>
                  <a:prstGeom prst="rect">
                    <a:avLst/>
                  </a:prstGeom>
                </pic:spPr>
              </pic:pic>
            </a:graphicData>
          </a:graphic>
        </wp:inline>
      </w:drawing>
    </w:r>
    <w:r>
      <w:rPr>
        <w:noProof/>
      </w:rPr>
      <w:drawing>
        <wp:inline distT="0" distB="0" distL="0" distR="0" wp14:anchorId="26C88D33" wp14:editId="6B1EC4B3">
          <wp:extent cx="1809750" cy="742950"/>
          <wp:effectExtent l="0" t="0" r="0" b="0"/>
          <wp:docPr id="9" name="Picture 8">
            <a:extLst xmlns:a="http://schemas.openxmlformats.org/drawingml/2006/main">
              <a:ext uri="{FF2B5EF4-FFF2-40B4-BE49-F238E27FC236}">
                <a16:creationId xmlns:a16="http://schemas.microsoft.com/office/drawing/2014/main" id="{56AF057E-CEDC-4B21-A60B-43D775FF04DF}"/>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6AF057E-CEDC-4B21-A60B-43D775FF04DF}"/>
                      </a:ext>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923" cy="743021"/>
                  </a:xfrm>
                  <a:prstGeom prst="rect">
                    <a:avLst/>
                  </a:prstGeom>
                  <a:noFill/>
                </pic:spPr>
              </pic:pic>
            </a:graphicData>
          </a:graphic>
        </wp:inline>
      </w:drawing>
    </w:r>
  </w:p>
  <w:p w14:paraId="2C05578B" w14:textId="5ACB2631" w:rsidR="00BB305C" w:rsidRDefault="00BB305C">
    <w:pPr>
      <w:pStyle w:val="Header"/>
    </w:pPr>
  </w:p>
  <w:p w14:paraId="4AD60090" w14:textId="77777777" w:rsidR="00A869B7" w:rsidRDefault="00A86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B65"/>
    <w:multiLevelType w:val="hybridMultilevel"/>
    <w:tmpl w:val="09D0B774"/>
    <w:lvl w:ilvl="0" w:tplc="5900DC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0E0D3A"/>
    <w:multiLevelType w:val="hybridMultilevel"/>
    <w:tmpl w:val="EDF69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06D22"/>
    <w:multiLevelType w:val="hybridMultilevel"/>
    <w:tmpl w:val="11683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D6115"/>
    <w:multiLevelType w:val="hybridMultilevel"/>
    <w:tmpl w:val="4F8AB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958209">
    <w:abstractNumId w:val="3"/>
  </w:num>
  <w:num w:numId="2" w16cid:durableId="793522906">
    <w:abstractNumId w:val="1"/>
  </w:num>
  <w:num w:numId="3" w16cid:durableId="1263800772">
    <w:abstractNumId w:val="2"/>
  </w:num>
  <w:num w:numId="4" w16cid:durableId="177524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4B"/>
    <w:rsid w:val="00000495"/>
    <w:rsid w:val="00015F5A"/>
    <w:rsid w:val="00017675"/>
    <w:rsid w:val="00064C5A"/>
    <w:rsid w:val="00067125"/>
    <w:rsid w:val="00071D5E"/>
    <w:rsid w:val="0007590B"/>
    <w:rsid w:val="0008601B"/>
    <w:rsid w:val="0009507E"/>
    <w:rsid w:val="000B305F"/>
    <w:rsid w:val="000B6E55"/>
    <w:rsid w:val="000E58E4"/>
    <w:rsid w:val="000F1084"/>
    <w:rsid w:val="0010376B"/>
    <w:rsid w:val="0010425F"/>
    <w:rsid w:val="00106081"/>
    <w:rsid w:val="0010674F"/>
    <w:rsid w:val="00117B67"/>
    <w:rsid w:val="00130C00"/>
    <w:rsid w:val="00151140"/>
    <w:rsid w:val="001553D1"/>
    <w:rsid w:val="00155DC9"/>
    <w:rsid w:val="001601D5"/>
    <w:rsid w:val="00177D42"/>
    <w:rsid w:val="00180885"/>
    <w:rsid w:val="00186F95"/>
    <w:rsid w:val="001B3631"/>
    <w:rsid w:val="001B6A6E"/>
    <w:rsid w:val="001C1327"/>
    <w:rsid w:val="001E1E6A"/>
    <w:rsid w:val="001F080B"/>
    <w:rsid w:val="001F6F57"/>
    <w:rsid w:val="00201D14"/>
    <w:rsid w:val="00205DEA"/>
    <w:rsid w:val="00213EAB"/>
    <w:rsid w:val="00230BA5"/>
    <w:rsid w:val="0023748D"/>
    <w:rsid w:val="00281219"/>
    <w:rsid w:val="00294D37"/>
    <w:rsid w:val="002971DC"/>
    <w:rsid w:val="002B7EE5"/>
    <w:rsid w:val="002C08B8"/>
    <w:rsid w:val="002F4EF7"/>
    <w:rsid w:val="00300529"/>
    <w:rsid w:val="003047AB"/>
    <w:rsid w:val="003164E2"/>
    <w:rsid w:val="0032682E"/>
    <w:rsid w:val="00332F64"/>
    <w:rsid w:val="0033755D"/>
    <w:rsid w:val="00344D5D"/>
    <w:rsid w:val="00344E70"/>
    <w:rsid w:val="00350F68"/>
    <w:rsid w:val="00360362"/>
    <w:rsid w:val="00362872"/>
    <w:rsid w:val="00374975"/>
    <w:rsid w:val="00380AB7"/>
    <w:rsid w:val="003868EE"/>
    <w:rsid w:val="00395748"/>
    <w:rsid w:val="003C0DAE"/>
    <w:rsid w:val="003C6235"/>
    <w:rsid w:val="003D3455"/>
    <w:rsid w:val="003E0840"/>
    <w:rsid w:val="003F1984"/>
    <w:rsid w:val="003F46D8"/>
    <w:rsid w:val="00407300"/>
    <w:rsid w:val="00420F71"/>
    <w:rsid w:val="00427BAD"/>
    <w:rsid w:val="004335A5"/>
    <w:rsid w:val="00445027"/>
    <w:rsid w:val="004533DB"/>
    <w:rsid w:val="0046224B"/>
    <w:rsid w:val="00462EE0"/>
    <w:rsid w:val="00473669"/>
    <w:rsid w:val="00482AE7"/>
    <w:rsid w:val="00485A04"/>
    <w:rsid w:val="00491FB8"/>
    <w:rsid w:val="004936DC"/>
    <w:rsid w:val="00495460"/>
    <w:rsid w:val="004A28DD"/>
    <w:rsid w:val="004B1FE6"/>
    <w:rsid w:val="004B6457"/>
    <w:rsid w:val="004C412F"/>
    <w:rsid w:val="004C46EC"/>
    <w:rsid w:val="00513F86"/>
    <w:rsid w:val="00517100"/>
    <w:rsid w:val="00520DE4"/>
    <w:rsid w:val="005275F3"/>
    <w:rsid w:val="0053083F"/>
    <w:rsid w:val="0055384D"/>
    <w:rsid w:val="0056008F"/>
    <w:rsid w:val="00567BA6"/>
    <w:rsid w:val="0059246B"/>
    <w:rsid w:val="005B1013"/>
    <w:rsid w:val="005B7231"/>
    <w:rsid w:val="005D181C"/>
    <w:rsid w:val="005D270F"/>
    <w:rsid w:val="005D276B"/>
    <w:rsid w:val="005D2C0E"/>
    <w:rsid w:val="005D522A"/>
    <w:rsid w:val="005E17F5"/>
    <w:rsid w:val="005E5700"/>
    <w:rsid w:val="005F3B90"/>
    <w:rsid w:val="006072E5"/>
    <w:rsid w:val="00613C5C"/>
    <w:rsid w:val="006170B2"/>
    <w:rsid w:val="0061793E"/>
    <w:rsid w:val="00641BFD"/>
    <w:rsid w:val="00655189"/>
    <w:rsid w:val="00655F0F"/>
    <w:rsid w:val="00662C41"/>
    <w:rsid w:val="00663F62"/>
    <w:rsid w:val="00680EE7"/>
    <w:rsid w:val="00694E28"/>
    <w:rsid w:val="006A33E2"/>
    <w:rsid w:val="006A6823"/>
    <w:rsid w:val="006D7E9B"/>
    <w:rsid w:val="006E2462"/>
    <w:rsid w:val="006E43DB"/>
    <w:rsid w:val="0071650F"/>
    <w:rsid w:val="00723F17"/>
    <w:rsid w:val="00724A68"/>
    <w:rsid w:val="007317F3"/>
    <w:rsid w:val="00746337"/>
    <w:rsid w:val="007500F5"/>
    <w:rsid w:val="007747CD"/>
    <w:rsid w:val="00776FA8"/>
    <w:rsid w:val="00777504"/>
    <w:rsid w:val="00795DFC"/>
    <w:rsid w:val="007A0972"/>
    <w:rsid w:val="007C5D73"/>
    <w:rsid w:val="007E1AAA"/>
    <w:rsid w:val="00817007"/>
    <w:rsid w:val="0084073B"/>
    <w:rsid w:val="00842437"/>
    <w:rsid w:val="00852E66"/>
    <w:rsid w:val="00862C35"/>
    <w:rsid w:val="008660DE"/>
    <w:rsid w:val="008709E8"/>
    <w:rsid w:val="008B424D"/>
    <w:rsid w:val="008B42F6"/>
    <w:rsid w:val="008B786D"/>
    <w:rsid w:val="008D4783"/>
    <w:rsid w:val="008E5048"/>
    <w:rsid w:val="00901DB4"/>
    <w:rsid w:val="00913B75"/>
    <w:rsid w:val="00927413"/>
    <w:rsid w:val="00936D41"/>
    <w:rsid w:val="009475A3"/>
    <w:rsid w:val="0095607C"/>
    <w:rsid w:val="00962EDA"/>
    <w:rsid w:val="009631A1"/>
    <w:rsid w:val="00973F11"/>
    <w:rsid w:val="009753A9"/>
    <w:rsid w:val="009767C4"/>
    <w:rsid w:val="00987454"/>
    <w:rsid w:val="009A40F7"/>
    <w:rsid w:val="009A5045"/>
    <w:rsid w:val="009C126A"/>
    <w:rsid w:val="009C295E"/>
    <w:rsid w:val="009D1C15"/>
    <w:rsid w:val="009D38E3"/>
    <w:rsid w:val="009D67A9"/>
    <w:rsid w:val="009E1DC5"/>
    <w:rsid w:val="009E2A60"/>
    <w:rsid w:val="009E6AE4"/>
    <w:rsid w:val="00A17846"/>
    <w:rsid w:val="00A34420"/>
    <w:rsid w:val="00A47A3F"/>
    <w:rsid w:val="00A53883"/>
    <w:rsid w:val="00A53DD3"/>
    <w:rsid w:val="00A552BD"/>
    <w:rsid w:val="00A76550"/>
    <w:rsid w:val="00A869B7"/>
    <w:rsid w:val="00A94062"/>
    <w:rsid w:val="00AA0DCB"/>
    <w:rsid w:val="00AC0EC9"/>
    <w:rsid w:val="00AC3561"/>
    <w:rsid w:val="00AE4422"/>
    <w:rsid w:val="00AF42F8"/>
    <w:rsid w:val="00B23960"/>
    <w:rsid w:val="00B27D15"/>
    <w:rsid w:val="00B4513A"/>
    <w:rsid w:val="00B67EB5"/>
    <w:rsid w:val="00B77A74"/>
    <w:rsid w:val="00B87559"/>
    <w:rsid w:val="00BB305C"/>
    <w:rsid w:val="00BB33ED"/>
    <w:rsid w:val="00BF37C1"/>
    <w:rsid w:val="00C02C59"/>
    <w:rsid w:val="00C1283D"/>
    <w:rsid w:val="00C3410E"/>
    <w:rsid w:val="00C34842"/>
    <w:rsid w:val="00C61991"/>
    <w:rsid w:val="00C67F63"/>
    <w:rsid w:val="00C73E90"/>
    <w:rsid w:val="00C76A0F"/>
    <w:rsid w:val="00CC4F6F"/>
    <w:rsid w:val="00CC5AAE"/>
    <w:rsid w:val="00CD0F11"/>
    <w:rsid w:val="00CD14B3"/>
    <w:rsid w:val="00CE4EDA"/>
    <w:rsid w:val="00CF6C46"/>
    <w:rsid w:val="00D14E13"/>
    <w:rsid w:val="00D312AB"/>
    <w:rsid w:val="00D6115C"/>
    <w:rsid w:val="00D64B6E"/>
    <w:rsid w:val="00D65001"/>
    <w:rsid w:val="00D65FFA"/>
    <w:rsid w:val="00D80245"/>
    <w:rsid w:val="00D83164"/>
    <w:rsid w:val="00D86C8A"/>
    <w:rsid w:val="00D913F9"/>
    <w:rsid w:val="00DA66B0"/>
    <w:rsid w:val="00DD207F"/>
    <w:rsid w:val="00DE034E"/>
    <w:rsid w:val="00DE0F3D"/>
    <w:rsid w:val="00DE3CA2"/>
    <w:rsid w:val="00DF48A9"/>
    <w:rsid w:val="00E01410"/>
    <w:rsid w:val="00E01515"/>
    <w:rsid w:val="00E04B55"/>
    <w:rsid w:val="00E21B69"/>
    <w:rsid w:val="00E25EA1"/>
    <w:rsid w:val="00E31FC2"/>
    <w:rsid w:val="00E31FC6"/>
    <w:rsid w:val="00E41F30"/>
    <w:rsid w:val="00E455BA"/>
    <w:rsid w:val="00E50568"/>
    <w:rsid w:val="00E625DF"/>
    <w:rsid w:val="00E74852"/>
    <w:rsid w:val="00E74ADA"/>
    <w:rsid w:val="00E764FD"/>
    <w:rsid w:val="00E77C18"/>
    <w:rsid w:val="00EB3EC8"/>
    <w:rsid w:val="00EC0BCB"/>
    <w:rsid w:val="00EC1D28"/>
    <w:rsid w:val="00ED17AB"/>
    <w:rsid w:val="00ED4128"/>
    <w:rsid w:val="00EE63E6"/>
    <w:rsid w:val="00F113AC"/>
    <w:rsid w:val="00F21586"/>
    <w:rsid w:val="00F4105D"/>
    <w:rsid w:val="00F51C2F"/>
    <w:rsid w:val="00F56440"/>
    <w:rsid w:val="00F71187"/>
    <w:rsid w:val="00F75A53"/>
    <w:rsid w:val="00F77202"/>
    <w:rsid w:val="00F86D45"/>
    <w:rsid w:val="00FB1017"/>
    <w:rsid w:val="00FB7B4C"/>
    <w:rsid w:val="00FC14EF"/>
    <w:rsid w:val="00FC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0287D4"/>
  <w15:docId w15:val="{651391DA-63DF-4268-85A8-EE2A13CD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D15"/>
  </w:style>
  <w:style w:type="paragraph" w:styleId="Heading1">
    <w:name w:val="heading 1"/>
    <w:basedOn w:val="Normal"/>
    <w:next w:val="Normal"/>
    <w:link w:val="Heading1Char"/>
    <w:qFormat/>
    <w:rsid w:val="003047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17AB"/>
    <w:pPr>
      <w:tabs>
        <w:tab w:val="center" w:pos="4153"/>
        <w:tab w:val="right" w:pos="8306"/>
      </w:tabs>
    </w:pPr>
  </w:style>
  <w:style w:type="paragraph" w:styleId="Footer">
    <w:name w:val="footer"/>
    <w:basedOn w:val="Normal"/>
    <w:link w:val="FooterChar"/>
    <w:uiPriority w:val="99"/>
    <w:rsid w:val="00ED17AB"/>
    <w:pPr>
      <w:tabs>
        <w:tab w:val="center" w:pos="4153"/>
        <w:tab w:val="right" w:pos="8306"/>
      </w:tabs>
    </w:pPr>
  </w:style>
  <w:style w:type="table" w:styleId="TableGrid">
    <w:name w:val="Table Grid"/>
    <w:basedOn w:val="TableNormal"/>
    <w:rsid w:val="00ED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27D15"/>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DE0F3D"/>
    <w:rPr>
      <w:rFonts w:ascii="Tahoma" w:hAnsi="Tahoma" w:cs="Tahoma"/>
      <w:sz w:val="16"/>
      <w:szCs w:val="16"/>
    </w:rPr>
  </w:style>
  <w:style w:type="character" w:customStyle="1" w:styleId="BalloonTextChar">
    <w:name w:val="Balloon Text Char"/>
    <w:basedOn w:val="DefaultParagraphFont"/>
    <w:link w:val="BalloonText"/>
    <w:rsid w:val="00DE0F3D"/>
    <w:rPr>
      <w:rFonts w:ascii="Tahoma" w:hAnsi="Tahoma" w:cs="Tahoma"/>
      <w:sz w:val="16"/>
      <w:szCs w:val="16"/>
      <w:lang w:eastAsia="en-US"/>
    </w:rPr>
  </w:style>
  <w:style w:type="character" w:styleId="Hyperlink">
    <w:name w:val="Hyperlink"/>
    <w:basedOn w:val="DefaultParagraphFont"/>
    <w:unhideWhenUsed/>
    <w:rsid w:val="00E01410"/>
    <w:rPr>
      <w:color w:val="0000FF"/>
      <w:u w:val="single"/>
    </w:rPr>
  </w:style>
  <w:style w:type="character" w:customStyle="1" w:styleId="HeaderChar">
    <w:name w:val="Header Char"/>
    <w:basedOn w:val="DefaultParagraphFont"/>
    <w:link w:val="Header"/>
    <w:uiPriority w:val="99"/>
    <w:rsid w:val="00AC3561"/>
  </w:style>
  <w:style w:type="paragraph" w:styleId="ListParagraph">
    <w:name w:val="List Paragraph"/>
    <w:basedOn w:val="Normal"/>
    <w:uiPriority w:val="34"/>
    <w:qFormat/>
    <w:rsid w:val="0032682E"/>
    <w:pPr>
      <w:ind w:left="720"/>
      <w:contextualSpacing/>
    </w:pPr>
  </w:style>
  <w:style w:type="character" w:customStyle="1" w:styleId="FooterChar">
    <w:name w:val="Footer Char"/>
    <w:basedOn w:val="DefaultParagraphFont"/>
    <w:link w:val="Footer"/>
    <w:uiPriority w:val="99"/>
    <w:rsid w:val="00186F95"/>
  </w:style>
  <w:style w:type="table" w:customStyle="1" w:styleId="TableGrid1">
    <w:name w:val="Table Grid1"/>
    <w:basedOn w:val="TableNormal"/>
    <w:next w:val="TableGrid"/>
    <w:rsid w:val="00186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64B6E"/>
    <w:rPr>
      <w:i/>
      <w:iCs/>
    </w:rPr>
  </w:style>
  <w:style w:type="character" w:customStyle="1" w:styleId="Heading1Char">
    <w:name w:val="Heading 1 Char"/>
    <w:basedOn w:val="DefaultParagraphFont"/>
    <w:link w:val="Heading1"/>
    <w:rsid w:val="003047A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213EAB"/>
    <w:rPr>
      <w:sz w:val="16"/>
      <w:szCs w:val="16"/>
    </w:rPr>
  </w:style>
  <w:style w:type="paragraph" w:styleId="CommentText">
    <w:name w:val="annotation text"/>
    <w:basedOn w:val="Normal"/>
    <w:link w:val="CommentTextChar"/>
    <w:rsid w:val="00213EAB"/>
    <w:rPr>
      <w:sz w:val="20"/>
    </w:rPr>
  </w:style>
  <w:style w:type="character" w:customStyle="1" w:styleId="CommentTextChar">
    <w:name w:val="Comment Text Char"/>
    <w:basedOn w:val="DefaultParagraphFont"/>
    <w:link w:val="CommentText"/>
    <w:rsid w:val="00213EAB"/>
    <w:rPr>
      <w:sz w:val="20"/>
    </w:rPr>
  </w:style>
  <w:style w:type="paragraph" w:styleId="CommentSubject">
    <w:name w:val="annotation subject"/>
    <w:basedOn w:val="CommentText"/>
    <w:next w:val="CommentText"/>
    <w:link w:val="CommentSubjectChar"/>
    <w:rsid w:val="00213EAB"/>
    <w:rPr>
      <w:b/>
      <w:bCs/>
    </w:rPr>
  </w:style>
  <w:style w:type="character" w:customStyle="1" w:styleId="CommentSubjectChar">
    <w:name w:val="Comment Subject Char"/>
    <w:basedOn w:val="CommentTextChar"/>
    <w:link w:val="CommentSubject"/>
    <w:rsid w:val="00213EAB"/>
    <w:rPr>
      <w:b/>
      <w:bCs/>
      <w:sz w:val="20"/>
    </w:rPr>
  </w:style>
  <w:style w:type="character" w:styleId="FollowedHyperlink">
    <w:name w:val="FollowedHyperlink"/>
    <w:basedOn w:val="DefaultParagraphFont"/>
    <w:semiHidden/>
    <w:unhideWhenUsed/>
    <w:rsid w:val="007463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41">
      <w:bodyDiv w:val="1"/>
      <w:marLeft w:val="150"/>
      <w:marRight w:val="0"/>
      <w:marTop w:val="375"/>
      <w:marBottom w:val="0"/>
      <w:divBdr>
        <w:top w:val="none" w:sz="0" w:space="0" w:color="auto"/>
        <w:left w:val="none" w:sz="0" w:space="0" w:color="auto"/>
        <w:bottom w:val="none" w:sz="0" w:space="0" w:color="auto"/>
        <w:right w:val="none" w:sz="0" w:space="0" w:color="auto"/>
      </w:divBdr>
    </w:div>
    <w:div w:id="288900880">
      <w:bodyDiv w:val="1"/>
      <w:marLeft w:val="0"/>
      <w:marRight w:val="0"/>
      <w:marTop w:val="0"/>
      <w:marBottom w:val="0"/>
      <w:divBdr>
        <w:top w:val="none" w:sz="0" w:space="0" w:color="auto"/>
        <w:left w:val="none" w:sz="0" w:space="0" w:color="auto"/>
        <w:bottom w:val="none" w:sz="0" w:space="0" w:color="auto"/>
        <w:right w:val="none" w:sz="0" w:space="0" w:color="auto"/>
      </w:divBdr>
    </w:div>
    <w:div w:id="539366736">
      <w:bodyDiv w:val="1"/>
      <w:marLeft w:val="0"/>
      <w:marRight w:val="0"/>
      <w:marTop w:val="0"/>
      <w:marBottom w:val="0"/>
      <w:divBdr>
        <w:top w:val="none" w:sz="0" w:space="0" w:color="auto"/>
        <w:left w:val="none" w:sz="0" w:space="0" w:color="auto"/>
        <w:bottom w:val="none" w:sz="0" w:space="0" w:color="auto"/>
        <w:right w:val="none" w:sz="0" w:space="0" w:color="auto"/>
      </w:divBdr>
    </w:div>
    <w:div w:id="671488091">
      <w:bodyDiv w:val="1"/>
      <w:marLeft w:val="0"/>
      <w:marRight w:val="0"/>
      <w:marTop w:val="0"/>
      <w:marBottom w:val="0"/>
      <w:divBdr>
        <w:top w:val="none" w:sz="0" w:space="0" w:color="auto"/>
        <w:left w:val="none" w:sz="0" w:space="0" w:color="auto"/>
        <w:bottom w:val="none" w:sz="0" w:space="0" w:color="auto"/>
        <w:right w:val="none" w:sz="0" w:space="0" w:color="auto"/>
      </w:divBdr>
    </w:div>
    <w:div w:id="1491293156">
      <w:bodyDiv w:val="1"/>
      <w:marLeft w:val="0"/>
      <w:marRight w:val="0"/>
      <w:marTop w:val="0"/>
      <w:marBottom w:val="0"/>
      <w:divBdr>
        <w:top w:val="none" w:sz="0" w:space="0" w:color="auto"/>
        <w:left w:val="none" w:sz="0" w:space="0" w:color="auto"/>
        <w:bottom w:val="none" w:sz="0" w:space="0" w:color="auto"/>
        <w:right w:val="none" w:sz="0" w:space="0" w:color="auto"/>
      </w:divBdr>
    </w:div>
    <w:div w:id="1766461711">
      <w:bodyDiv w:val="1"/>
      <w:marLeft w:val="0"/>
      <w:marRight w:val="0"/>
      <w:marTop w:val="0"/>
      <w:marBottom w:val="0"/>
      <w:divBdr>
        <w:top w:val="none" w:sz="0" w:space="0" w:color="auto"/>
        <w:left w:val="none" w:sz="0" w:space="0" w:color="auto"/>
        <w:bottom w:val="none" w:sz="0" w:space="0" w:color="auto"/>
        <w:right w:val="none" w:sz="0" w:space="0" w:color="auto"/>
      </w:divBdr>
    </w:div>
    <w:div w:id="1984771272">
      <w:bodyDiv w:val="1"/>
      <w:marLeft w:val="0"/>
      <w:marRight w:val="0"/>
      <w:marTop w:val="0"/>
      <w:marBottom w:val="0"/>
      <w:divBdr>
        <w:top w:val="none" w:sz="0" w:space="0" w:color="auto"/>
        <w:left w:val="none" w:sz="0" w:space="0" w:color="auto"/>
        <w:bottom w:val="none" w:sz="0" w:space="0" w:color="auto"/>
        <w:right w:val="none" w:sz="0" w:space="0" w:color="auto"/>
      </w:divBdr>
    </w:div>
    <w:div w:id="20601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icspart.nhs.uk/services/dynamic-support-pathwa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LLR\Admission%20Avoidance\Staffs\LAEP%20-%20Community%20CTR%20Requ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F4FF7CCD2D874FA1814AEF4893E8B0" ma:contentTypeVersion="0" ma:contentTypeDescription="Create a new document." ma:contentTypeScope="" ma:versionID="56056b58c99b1b23a6a123aff47d2586">
  <xsd:schema xmlns:xsd="http://www.w3.org/2001/XMLSchema" xmlns:xs="http://www.w3.org/2001/XMLSchema" xmlns:p="http://schemas.microsoft.com/office/2006/metadata/properties" xmlns:ns1="http://schemas.microsoft.com/sharepoint/v3" xmlns:ns2="f6e004bc-aedd-4749-8c5b-00242f42cd31" targetNamespace="http://schemas.microsoft.com/office/2006/metadata/properties" ma:root="true" ma:fieldsID="d6f1fc71b7fc156af18eedbcbddded29" ns1:_="" ns2:_="">
    <xsd:import namespace="http://schemas.microsoft.com/sharepoint/v3"/>
    <xsd:import namespace="f6e004bc-aedd-4749-8c5b-00242f42cd3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e004bc-aedd-4749-8c5b-00242f42cd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A022-5E01-4B68-913D-02AE6C8DD184}">
  <ds:schemaRefs>
    <ds:schemaRef ds:uri="http://schemas.microsoft.com/sharepoint/v3/contenttype/forms"/>
  </ds:schemaRefs>
</ds:datastoreItem>
</file>

<file path=customXml/itemProps2.xml><?xml version="1.0" encoding="utf-8"?>
<ds:datastoreItem xmlns:ds="http://schemas.openxmlformats.org/officeDocument/2006/customXml" ds:itemID="{61E409CE-8676-4D07-8C42-0E9903B1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e004bc-aedd-4749-8c5b-00242f42c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BEE2F-E003-491E-906D-5FE7947017F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3EFB9BE-0221-4BCA-9023-C70685B60342}">
  <ds:schemaRefs>
    <ds:schemaRef ds:uri="http://schemas.microsoft.com/sharepoint/events"/>
  </ds:schemaRefs>
</ds:datastoreItem>
</file>

<file path=customXml/itemProps5.xml><?xml version="1.0" encoding="utf-8"?>
<ds:datastoreItem xmlns:ds="http://schemas.openxmlformats.org/officeDocument/2006/customXml" ds:itemID="{CDC79048-6515-4ADD-BB10-1321019D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LAEP - Community CTR Request Form</Template>
  <TotalTime>6</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Staffordshire PCT</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Napier-Dodd Jennifer (CCG) SASCCG</dc:creator>
  <cp:lastModifiedBy>RODMAN, Laura (NHS LEICESTER, LEICESTERSHIRE AND RUTLAND ICB - 04V)</cp:lastModifiedBy>
  <cp:revision>3</cp:revision>
  <cp:lastPrinted>2017-03-27T14:10:00Z</cp:lastPrinted>
  <dcterms:created xsi:type="dcterms:W3CDTF">2023-09-29T10:52:00Z</dcterms:created>
  <dcterms:modified xsi:type="dcterms:W3CDTF">2023-09-29T11:24:00Z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0x010100BDF4FF7CCD2D874FA1814AEF4893E8B0</vt:lpwstr>
  </property>
  <property fmtid="{D5CDD505-2E9C-101B-9397-08002B2CF9AE}" pid="4" name="_dlc_DocIdItemGuid">
    <vt:lpwstr>fb4f7314-9482-4def-9e1c-bfa7c8a84464</vt:lpwstr>
  </property>
  <property fmtid="{D5CDD505-2E9C-101B-9397-08002B2CF9AE}" pid="5" name="RoutingRuleDescription">
    <vt:lpwstr/>
  </property>
</Properties>
</file>