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023B" w14:textId="0586A4F8" w:rsidR="008E5048" w:rsidRPr="00E71311" w:rsidRDefault="00E71311" w:rsidP="00E71311">
      <w:pPr>
        <w:tabs>
          <w:tab w:val="left" w:pos="2505"/>
        </w:tabs>
        <w:jc w:val="center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12DFE5" wp14:editId="654B1C59">
                <wp:simplePos x="0" y="0"/>
                <wp:positionH relativeFrom="page">
                  <wp:posOffset>-114300</wp:posOffset>
                </wp:positionH>
                <wp:positionV relativeFrom="paragraph">
                  <wp:posOffset>-1637665</wp:posOffset>
                </wp:positionV>
                <wp:extent cx="10689021" cy="3076575"/>
                <wp:effectExtent l="0" t="0" r="0" b="952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89021" cy="307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122" h="6488176">
                              <a:moveTo>
                                <a:pt x="5969121" y="0"/>
                              </a:moveTo>
                              <a:lnTo>
                                <a:pt x="0" y="0"/>
                              </a:lnTo>
                              <a:lnTo>
                                <a:pt x="0" y="6488175"/>
                              </a:lnTo>
                              <a:lnTo>
                                <a:pt x="5969121" y="6488175"/>
                              </a:lnTo>
                              <a:lnTo>
                                <a:pt x="5969121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2">
                            <a:alphaModFix amt="50000"/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1EA1D" id="Freeform 2" o:spid="_x0000_s1026" style="position:absolute;margin-left:-9pt;margin-top:-128.95pt;width:841.65pt;height:242.2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969122,648817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" path="m5969121,l,,,6488175r5969121,l5969121,xe" stroked="f">
                <v:fill r:id="rId14" o:title="" opacity=".5" recolor="t" rotate="t" type="frame"/>
                <v:path arrowok="t"/>
                <w10:wrap anchorx="page"/>
              </v:shape>
            </w:pict>
          </mc:Fallback>
        </mc:AlternateContent>
      </w:r>
      <w:r w:rsidR="00535E42">
        <w:rPr>
          <w:rFonts w:cs="Arial"/>
          <w:b/>
          <w:bCs/>
          <w:u w:val="single"/>
        </w:rPr>
        <w:t xml:space="preserve">Follow-up </w:t>
      </w:r>
      <w:r w:rsidR="00901DB4" w:rsidRPr="001F2266">
        <w:rPr>
          <w:rFonts w:cs="Arial"/>
          <w:b/>
          <w:bCs/>
          <w:u w:val="single"/>
        </w:rPr>
        <w:t>M</w:t>
      </w:r>
      <w:r w:rsidR="00EC1D28" w:rsidRPr="001F2266">
        <w:rPr>
          <w:rFonts w:cs="Arial"/>
          <w:b/>
          <w:bCs/>
          <w:u w:val="single"/>
        </w:rPr>
        <w:t>ulti-Agency Meeting Notes Template</w:t>
      </w:r>
    </w:p>
    <w:p w14:paraId="76F759D0" w14:textId="5B388EC6" w:rsidR="00EC1D28" w:rsidRDefault="00EC1D28" w:rsidP="00EC1D28">
      <w:pPr>
        <w:jc w:val="center"/>
        <w:rPr>
          <w:rFonts w:cs="Arial"/>
        </w:rPr>
      </w:pPr>
    </w:p>
    <w:p w14:paraId="716E1462" w14:textId="5F6E5C88" w:rsidR="004533DB" w:rsidRDefault="00EC1D28" w:rsidP="00795DFC">
      <w:pPr>
        <w:rPr>
          <w:rFonts w:cs="Arial"/>
        </w:rPr>
      </w:pPr>
      <w:r>
        <w:rPr>
          <w:rFonts w:cs="Arial"/>
        </w:rPr>
        <w:t xml:space="preserve">This is to be completed </w:t>
      </w:r>
      <w:r w:rsidR="00B70307">
        <w:rPr>
          <w:rFonts w:cs="Arial"/>
        </w:rPr>
        <w:t xml:space="preserve">during </w:t>
      </w:r>
      <w:r w:rsidR="00535E42">
        <w:rPr>
          <w:rFonts w:cs="Arial"/>
        </w:rPr>
        <w:t>follow up</w:t>
      </w:r>
      <w:r>
        <w:rPr>
          <w:rFonts w:cs="Arial"/>
        </w:rPr>
        <w:t xml:space="preserve"> multi-agency meeting</w:t>
      </w:r>
      <w:r w:rsidR="00B70307">
        <w:rPr>
          <w:rFonts w:cs="Arial"/>
        </w:rPr>
        <w:t xml:space="preserve">s. </w:t>
      </w:r>
      <w:r w:rsidR="004533DB">
        <w:rPr>
          <w:rFonts w:cs="Arial"/>
        </w:rPr>
        <w:t>All sections of this template should be discussed at the multi-agency meeting.</w:t>
      </w:r>
    </w:p>
    <w:p w14:paraId="40195F3A" w14:textId="77777777" w:rsidR="00866137" w:rsidRDefault="00866137" w:rsidP="00795DFC">
      <w:pPr>
        <w:rPr>
          <w:rFonts w:cs="Arial"/>
        </w:rPr>
      </w:pPr>
    </w:p>
    <w:p w14:paraId="55415576" w14:textId="1D34ECC4" w:rsidR="00EC1D28" w:rsidRDefault="00866137" w:rsidP="00795DFC">
      <w:pPr>
        <w:rPr>
          <w:rFonts w:cs="Arial"/>
        </w:rPr>
      </w:pPr>
      <w:r w:rsidRPr="00866137">
        <w:rPr>
          <w:rFonts w:cs="Arial"/>
          <w:b/>
          <w:bCs/>
        </w:rPr>
        <w:t>NOTE – This follow up template is designed to capture any changes/updates/new information received since the last Multi-Agency meeting (MAM</w:t>
      </w:r>
      <w:r>
        <w:rPr>
          <w:rFonts w:cs="Arial"/>
        </w:rPr>
        <w:t>)</w:t>
      </w:r>
    </w:p>
    <w:p w14:paraId="356F38B6" w14:textId="0CE18595" w:rsidR="00B70307" w:rsidRDefault="00B70307" w:rsidP="00795DFC">
      <w:pPr>
        <w:rPr>
          <w:rFonts w:cs="Arial"/>
        </w:rPr>
      </w:pPr>
    </w:p>
    <w:p w14:paraId="530F1272" w14:textId="06A08AC1" w:rsidR="00B70307" w:rsidRDefault="00FB639F" w:rsidP="00FB639F">
      <w:pPr>
        <w:tabs>
          <w:tab w:val="left" w:pos="4410"/>
        </w:tabs>
        <w:rPr>
          <w:rFonts w:cs="Arial"/>
        </w:rPr>
      </w:pPr>
      <w:r>
        <w:rPr>
          <w:rFonts w:cs="Arial"/>
        </w:rPr>
        <w:tab/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4459"/>
      </w:tblGrid>
      <w:tr w:rsidR="00B70307" w:rsidRPr="00927413" w14:paraId="79E4B7BA" w14:textId="77777777" w:rsidTr="00C41E95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20F61" w14:textId="77777777" w:rsidR="00B70307" w:rsidRPr="00927413" w:rsidRDefault="00B70307" w:rsidP="00C41E95">
            <w:pPr>
              <w:rPr>
                <w:rFonts w:cs="Arial"/>
                <w:b/>
                <w:szCs w:val="22"/>
              </w:rPr>
            </w:pPr>
            <w:r w:rsidRPr="00927413">
              <w:rPr>
                <w:rFonts w:cs="Arial"/>
                <w:b/>
                <w:szCs w:val="22"/>
              </w:rPr>
              <w:t>Multi-Agency Meeting</w:t>
            </w:r>
          </w:p>
        </w:tc>
      </w:tr>
      <w:tr w:rsidR="00147952" w:rsidRPr="00927413" w14:paraId="195E5D60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8EC6" w14:textId="60817B7B" w:rsidR="00147952" w:rsidRDefault="00147952" w:rsidP="00C41E9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Referrer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4606" w14:textId="77777777" w:rsidR="00147952" w:rsidRPr="00927413" w:rsidRDefault="00147952" w:rsidP="00C41E95">
            <w:pPr>
              <w:rPr>
                <w:rFonts w:cs="Arial"/>
                <w:szCs w:val="22"/>
              </w:rPr>
            </w:pPr>
          </w:p>
        </w:tc>
      </w:tr>
      <w:tr w:rsidR="00147952" w:rsidRPr="00927413" w14:paraId="64983A88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6A41" w14:textId="45E23217" w:rsidR="00147952" w:rsidRDefault="00147952" w:rsidP="00C41E9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of Referral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3459" w14:textId="77777777" w:rsidR="00147952" w:rsidRPr="00927413" w:rsidRDefault="00147952" w:rsidP="00C41E95">
            <w:pPr>
              <w:rPr>
                <w:rFonts w:cs="Arial"/>
                <w:szCs w:val="22"/>
              </w:rPr>
            </w:pPr>
          </w:p>
        </w:tc>
      </w:tr>
      <w:tr w:rsidR="00147952" w:rsidRPr="00927413" w14:paraId="2F95CB5C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1467" w14:textId="3A6EEE05" w:rsidR="00147952" w:rsidRDefault="00147952" w:rsidP="00C41E9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Lead Professional (if in place)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7CA0" w14:textId="77777777" w:rsidR="00147952" w:rsidRPr="00927413" w:rsidRDefault="00147952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4719545A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FB1C" w14:textId="5DC7370C" w:rsidR="00B70307" w:rsidRPr="00927413" w:rsidRDefault="00B70307" w:rsidP="00C41E9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person referred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2821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147952" w:rsidRPr="00927413" w14:paraId="552A2BFF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98DA" w14:textId="3920C76A" w:rsidR="00147952" w:rsidRPr="00927413" w:rsidRDefault="00147952" w:rsidP="00C41E9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DOB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AF19" w14:textId="77777777" w:rsidR="00147952" w:rsidRPr="00927413" w:rsidRDefault="00147952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29A907BE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6350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>Date and time of meeting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E0EF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784D0902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D279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>Chair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4C9D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5827ECD2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9A19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>Notes taken by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7B09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5752A6F7" w14:textId="77777777" w:rsidTr="00C41E95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52B81" w14:textId="77777777" w:rsidR="00B70307" w:rsidRPr="00927413" w:rsidRDefault="00B70307" w:rsidP="00C41E95">
            <w:pPr>
              <w:rPr>
                <w:rFonts w:cs="Arial"/>
                <w:b/>
                <w:szCs w:val="22"/>
              </w:rPr>
            </w:pPr>
            <w:r w:rsidRPr="00927413">
              <w:rPr>
                <w:rFonts w:cs="Arial"/>
                <w:b/>
                <w:szCs w:val="22"/>
              </w:rPr>
              <w:t xml:space="preserve"> Attendees</w:t>
            </w:r>
          </w:p>
        </w:tc>
      </w:tr>
      <w:tr w:rsidR="00B70307" w:rsidRPr="00927413" w14:paraId="0DBDE74A" w14:textId="77777777" w:rsidTr="00C41E95">
        <w:trPr>
          <w:trHeight w:val="53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26ED" w14:textId="77777777" w:rsidR="00B70307" w:rsidRPr="00B70307" w:rsidRDefault="00B70307" w:rsidP="00B70307">
            <w:pPr>
              <w:jc w:val="center"/>
              <w:rPr>
                <w:rFonts w:cs="Arial"/>
                <w:b/>
                <w:bCs/>
                <w:szCs w:val="22"/>
                <w:highlight w:val="yellow"/>
              </w:rPr>
            </w:pPr>
            <w:r w:rsidRPr="00B70307">
              <w:rPr>
                <w:rFonts w:cs="Arial"/>
                <w:b/>
                <w:bCs/>
                <w:szCs w:val="22"/>
              </w:rPr>
              <w:t>Name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19BA" w14:textId="3CF78626" w:rsidR="00B70307" w:rsidRPr="00B70307" w:rsidRDefault="00B70307" w:rsidP="00B7030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70307">
              <w:rPr>
                <w:rFonts w:cs="Arial"/>
                <w:b/>
                <w:bCs/>
                <w:szCs w:val="22"/>
              </w:rPr>
              <w:t>Role</w:t>
            </w:r>
          </w:p>
        </w:tc>
      </w:tr>
      <w:tr w:rsidR="00B70307" w:rsidRPr="00927413" w14:paraId="4287B3C8" w14:textId="77777777" w:rsidTr="00C41E95">
        <w:trPr>
          <w:trHeight w:val="128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5FEE" w14:textId="1E2DF62D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ED26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 xml:space="preserve"> </w:t>
            </w:r>
          </w:p>
        </w:tc>
      </w:tr>
      <w:tr w:rsidR="00B70307" w:rsidRPr="00927413" w14:paraId="25AAA3DC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C57D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3157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083D1BC4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ECD1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C2BF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4676C96E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E3C7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1E42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 xml:space="preserve"> </w:t>
            </w:r>
          </w:p>
        </w:tc>
      </w:tr>
      <w:tr w:rsidR="00B70307" w:rsidRPr="00927413" w14:paraId="1DA8665D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59C0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FDF4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3D2EE81A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C6C3" w14:textId="77777777" w:rsidR="00B70307" w:rsidRPr="00927413" w:rsidRDefault="00B70307" w:rsidP="00C41E95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23E6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606B462E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F41A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6E4D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7CC66789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341F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41D6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42D8B10C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E6D5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6CB2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583BD0E0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DEAC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20A3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2428F2DB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FC0B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DD3A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57AFCAE4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8DE7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C8A8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22CA73AF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8265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0FF1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20A248B3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BFF7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33D5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  <w:tr w:rsidR="00B70307" w:rsidRPr="00927413" w14:paraId="1C09BF2B" w14:textId="77777777" w:rsidTr="00C41E95">
        <w:trPr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B819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4BFA" w14:textId="77777777" w:rsidR="00B70307" w:rsidRPr="00927413" w:rsidRDefault="00B70307" w:rsidP="00C41E95">
            <w:pPr>
              <w:rPr>
                <w:rFonts w:cs="Arial"/>
                <w:szCs w:val="22"/>
              </w:rPr>
            </w:pPr>
          </w:p>
        </w:tc>
      </w:tr>
    </w:tbl>
    <w:p w14:paraId="2AFFCAC1" w14:textId="77777777" w:rsidR="00B70307" w:rsidRDefault="00B70307" w:rsidP="00795DFC">
      <w:pPr>
        <w:rPr>
          <w:rFonts w:cs="Arial"/>
        </w:rPr>
      </w:pPr>
    </w:p>
    <w:p w14:paraId="46A7DC90" w14:textId="4CF74F9B" w:rsidR="00B70307" w:rsidRDefault="00B70307" w:rsidP="00795DFC">
      <w:pPr>
        <w:rPr>
          <w:rFonts w:cs="Arial"/>
        </w:rPr>
      </w:pPr>
    </w:p>
    <w:p w14:paraId="46B5BD42" w14:textId="7BA17538" w:rsidR="00552333" w:rsidRDefault="00552333" w:rsidP="00795DFC">
      <w:pPr>
        <w:rPr>
          <w:rFonts w:cs="Arial"/>
        </w:rPr>
      </w:pPr>
      <w:r>
        <w:rPr>
          <w:rFonts w:cs="Arial"/>
        </w:rPr>
        <w:t>Please record the outcomes from the existing action plan below:</w:t>
      </w:r>
    </w:p>
    <w:p w14:paraId="2829947B" w14:textId="5E31EFE6" w:rsidR="00B70307" w:rsidRDefault="00B70307" w:rsidP="00795DFC">
      <w:pPr>
        <w:rPr>
          <w:rFonts w:cs="Arial"/>
          <w:color w:val="FF000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8"/>
      </w:tblGrid>
      <w:tr w:rsidR="00B70307" w:rsidRPr="00EC1D28" w14:paraId="53601EDF" w14:textId="77777777" w:rsidTr="00C41E95">
        <w:trPr>
          <w:trHeight w:val="30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91324" w14:textId="5C747CBB" w:rsidR="00B70307" w:rsidRPr="00EC1D28" w:rsidRDefault="00552333" w:rsidP="00C41E95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 xml:space="preserve">Existing </w:t>
            </w:r>
            <w:r w:rsidR="00B70307">
              <w:rPr>
                <w:rFonts w:eastAsiaTheme="minorHAnsi" w:cs="Arial"/>
                <w:b/>
                <w:szCs w:val="22"/>
                <w:lang w:eastAsia="en-US"/>
              </w:rPr>
              <w:t>Action Plan</w:t>
            </w:r>
          </w:p>
        </w:tc>
      </w:tr>
      <w:tr w:rsidR="00B70307" w:rsidRPr="00901DB4" w14:paraId="0465125D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4634" w14:textId="77777777" w:rsidR="00B70307" w:rsidRPr="00B70307" w:rsidRDefault="00B70307" w:rsidP="00B70307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B70307">
              <w:rPr>
                <w:rFonts w:eastAsiaTheme="minorHAnsi" w:cs="Arial"/>
                <w:b/>
                <w:bCs/>
                <w:szCs w:val="22"/>
                <w:lang w:eastAsia="en-US"/>
              </w:rPr>
              <w:t>Task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EFAA" w14:textId="77777777" w:rsidR="00B70307" w:rsidRPr="00B70307" w:rsidRDefault="00B70307" w:rsidP="00B70307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B70307">
              <w:rPr>
                <w:rFonts w:eastAsiaTheme="minorHAnsi" w:cs="Arial"/>
                <w:b/>
                <w:bCs/>
                <w:szCs w:val="22"/>
                <w:lang w:eastAsia="en-US"/>
              </w:rPr>
              <w:t>Responsibility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1E22" w14:textId="77777777" w:rsidR="00B70307" w:rsidRPr="00B70307" w:rsidRDefault="00B70307" w:rsidP="00B70307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B70307">
              <w:rPr>
                <w:rFonts w:eastAsiaTheme="minorHAnsi" w:cs="Arial"/>
                <w:b/>
                <w:bCs/>
                <w:szCs w:val="22"/>
                <w:lang w:eastAsia="en-US"/>
              </w:rPr>
              <w:t>Timeline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BBDF" w14:textId="77777777" w:rsidR="00B70307" w:rsidRPr="00B70307" w:rsidRDefault="00B70307" w:rsidP="00B70307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B70307">
              <w:rPr>
                <w:rFonts w:eastAsiaTheme="minorHAnsi" w:cs="Arial"/>
                <w:b/>
                <w:bCs/>
                <w:szCs w:val="22"/>
                <w:lang w:eastAsia="en-US"/>
              </w:rPr>
              <w:t>Outcome</w:t>
            </w:r>
          </w:p>
        </w:tc>
      </w:tr>
      <w:tr w:rsidR="00B70307" w14:paraId="6EBE3AA5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1DAD" w14:textId="555561D2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4FE9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8439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4BBC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6DBDB3FC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B37F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C3D0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D0A2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E165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7F2140D5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B1A6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04BF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EC41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3D6C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05C51172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1B19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6154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A5C9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FACA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4D9DEE6F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F1C4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E49E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30FA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CDC5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47904385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F96F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DA62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D13F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2A3E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57AD7D9B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2B99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3DBD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3521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190A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55FAE220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8F82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2CCC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34EC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1F06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77FEB0B4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C144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06CC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A9AF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75CA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11B2F1AF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DFEE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6EB8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9111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00BC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1256FDF4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81B2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4935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2AEE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BA8A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69EA1D84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2780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1345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19A2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0DFB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70F26FC7" w14:textId="77777777" w:rsidTr="00C41E95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334C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C0C6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67CA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6D99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</w:tbl>
    <w:p w14:paraId="3CCD33C1" w14:textId="77777777" w:rsidR="00B70307" w:rsidRPr="00B70307" w:rsidRDefault="00B70307" w:rsidP="00795DFC">
      <w:pPr>
        <w:rPr>
          <w:rFonts w:cs="Arial"/>
          <w:color w:val="FF0000"/>
        </w:rPr>
      </w:pPr>
    </w:p>
    <w:p w14:paraId="130B47E9" w14:textId="32D2752F" w:rsidR="00B70307" w:rsidRDefault="00B70307" w:rsidP="00795DFC">
      <w:pPr>
        <w:rPr>
          <w:rFonts w:cs="Aria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70307" w:rsidRPr="004B1FE6" w14:paraId="5791C290" w14:textId="77777777" w:rsidTr="00C41E95">
        <w:trPr>
          <w:trHeight w:val="386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88F99" w14:textId="77777777" w:rsidR="00B70307" w:rsidRPr="005011B1" w:rsidRDefault="00B70307" w:rsidP="00C41E95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 xml:space="preserve">Have the actions from the </w:t>
            </w:r>
            <w:r w:rsidR="00552333" w:rsidRPr="005011B1">
              <w:rPr>
                <w:rFonts w:cs="Arial"/>
                <w:szCs w:val="22"/>
              </w:rPr>
              <w:t xml:space="preserve">last </w:t>
            </w:r>
            <w:r w:rsidRPr="005011B1">
              <w:rPr>
                <w:rFonts w:cs="Arial"/>
                <w:szCs w:val="22"/>
              </w:rPr>
              <w:t>MAM been completed?</w:t>
            </w:r>
          </w:p>
          <w:p w14:paraId="72E800AF" w14:textId="6388B9F1" w:rsidR="00552333" w:rsidRPr="005011B1" w:rsidRDefault="00552333" w:rsidP="00C41E95">
            <w:pPr>
              <w:rPr>
                <w:rFonts w:cs="Arial"/>
                <w:szCs w:val="22"/>
              </w:rPr>
            </w:pPr>
          </w:p>
          <w:p w14:paraId="0F52433F" w14:textId="77777777" w:rsidR="005011B1" w:rsidRPr="005011B1" w:rsidRDefault="005011B1" w:rsidP="00C41E95">
            <w:pPr>
              <w:rPr>
                <w:rFonts w:cs="Arial"/>
                <w:szCs w:val="22"/>
              </w:rPr>
            </w:pPr>
          </w:p>
          <w:p w14:paraId="31DBC7EE" w14:textId="57299FE5" w:rsidR="00552333" w:rsidRPr="005011B1" w:rsidRDefault="00552333" w:rsidP="00C41E95">
            <w:pPr>
              <w:rPr>
                <w:rFonts w:cs="Arial"/>
                <w:szCs w:val="22"/>
              </w:rPr>
            </w:pPr>
          </w:p>
        </w:tc>
      </w:tr>
      <w:tr w:rsidR="00B70307" w:rsidRPr="004B1FE6" w14:paraId="2E0CD7EB" w14:textId="77777777" w:rsidTr="00C41E95">
        <w:trPr>
          <w:trHeight w:val="386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5801" w14:textId="77777777" w:rsidR="00B70307" w:rsidRPr="005011B1" w:rsidRDefault="00B70307" w:rsidP="00C41E95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 xml:space="preserve">Have the actions from the </w:t>
            </w:r>
            <w:r w:rsidR="00552333" w:rsidRPr="005011B1">
              <w:rPr>
                <w:rFonts w:cs="Arial"/>
                <w:szCs w:val="22"/>
              </w:rPr>
              <w:t>last</w:t>
            </w:r>
            <w:r w:rsidRPr="005011B1">
              <w:rPr>
                <w:rFonts w:cs="Arial"/>
                <w:szCs w:val="22"/>
              </w:rPr>
              <w:t xml:space="preserve"> MAM been successful in addressing the concerns identified?</w:t>
            </w:r>
          </w:p>
          <w:p w14:paraId="262AC000" w14:textId="61EA828E" w:rsidR="00552333" w:rsidRPr="005011B1" w:rsidRDefault="00552333" w:rsidP="00C41E95">
            <w:pPr>
              <w:rPr>
                <w:rFonts w:cs="Arial"/>
                <w:szCs w:val="22"/>
              </w:rPr>
            </w:pPr>
          </w:p>
          <w:p w14:paraId="7C9F640A" w14:textId="77777777" w:rsidR="005011B1" w:rsidRPr="005011B1" w:rsidRDefault="005011B1" w:rsidP="00C41E95">
            <w:pPr>
              <w:rPr>
                <w:rFonts w:cs="Arial"/>
                <w:szCs w:val="22"/>
              </w:rPr>
            </w:pPr>
          </w:p>
          <w:p w14:paraId="0DE1E4A2" w14:textId="0C80041F" w:rsidR="00552333" w:rsidRPr="005011B1" w:rsidRDefault="00552333" w:rsidP="00C41E95">
            <w:pPr>
              <w:rPr>
                <w:rFonts w:cs="Arial"/>
                <w:szCs w:val="22"/>
              </w:rPr>
            </w:pPr>
          </w:p>
        </w:tc>
      </w:tr>
      <w:tr w:rsidR="00B70307" w:rsidRPr="004533DB" w14:paraId="2A1782D5" w14:textId="77777777" w:rsidTr="00C41E95">
        <w:trPr>
          <w:trHeight w:val="386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784DC" w14:textId="77777777" w:rsidR="00B70307" w:rsidRPr="005011B1" w:rsidRDefault="00B70307" w:rsidP="00C41E95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Have the aspirations of the individual and family been achieved?</w:t>
            </w:r>
          </w:p>
          <w:p w14:paraId="48F67B45" w14:textId="09CDC767" w:rsidR="00552333" w:rsidRPr="005011B1" w:rsidRDefault="00552333" w:rsidP="00C41E95">
            <w:pPr>
              <w:rPr>
                <w:rFonts w:cs="Arial"/>
                <w:szCs w:val="22"/>
              </w:rPr>
            </w:pPr>
          </w:p>
          <w:p w14:paraId="36675FF5" w14:textId="77777777" w:rsidR="005011B1" w:rsidRPr="005011B1" w:rsidRDefault="005011B1" w:rsidP="00C41E95">
            <w:pPr>
              <w:rPr>
                <w:rFonts w:cs="Arial"/>
                <w:szCs w:val="22"/>
              </w:rPr>
            </w:pPr>
          </w:p>
          <w:p w14:paraId="3DC42DA2" w14:textId="7010A0D2" w:rsidR="00552333" w:rsidRPr="005011B1" w:rsidRDefault="00552333" w:rsidP="00C41E95">
            <w:pPr>
              <w:rPr>
                <w:rFonts w:cs="Arial"/>
                <w:szCs w:val="22"/>
              </w:rPr>
            </w:pPr>
          </w:p>
        </w:tc>
      </w:tr>
      <w:tr w:rsidR="00B70307" w:rsidRPr="004B1FE6" w14:paraId="04B83C83" w14:textId="77777777" w:rsidTr="00C41E95">
        <w:trPr>
          <w:trHeight w:val="386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6DC50" w14:textId="36D913EB" w:rsidR="00B70307" w:rsidRPr="005011B1" w:rsidRDefault="00B70307" w:rsidP="00C41E95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What additional support can be put in place to further support the individual, family/carer?</w:t>
            </w:r>
          </w:p>
          <w:p w14:paraId="40DDF703" w14:textId="77777777" w:rsidR="005011B1" w:rsidRPr="005011B1" w:rsidRDefault="005011B1" w:rsidP="00C41E95">
            <w:pPr>
              <w:rPr>
                <w:rFonts w:cs="Arial"/>
                <w:szCs w:val="22"/>
              </w:rPr>
            </w:pPr>
          </w:p>
          <w:p w14:paraId="7205B5EF" w14:textId="77777777" w:rsidR="00552333" w:rsidRPr="005011B1" w:rsidRDefault="00552333" w:rsidP="00C41E95">
            <w:pPr>
              <w:rPr>
                <w:rFonts w:cs="Arial"/>
                <w:szCs w:val="22"/>
              </w:rPr>
            </w:pPr>
          </w:p>
          <w:p w14:paraId="6302FD31" w14:textId="69FEE0DF" w:rsidR="00552333" w:rsidRPr="005011B1" w:rsidRDefault="00552333" w:rsidP="00C41E95">
            <w:pPr>
              <w:rPr>
                <w:rFonts w:cs="Arial"/>
                <w:szCs w:val="22"/>
              </w:rPr>
            </w:pPr>
          </w:p>
        </w:tc>
      </w:tr>
      <w:tr w:rsidR="00B70307" w:rsidRPr="004B1FE6" w14:paraId="3EBB8238" w14:textId="77777777" w:rsidTr="00C41E95">
        <w:trPr>
          <w:trHeight w:val="386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43D41" w14:textId="77777777" w:rsidR="00B70307" w:rsidRPr="005011B1" w:rsidRDefault="00B70307" w:rsidP="00C41E95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What needs to remain or be put in place to ensure this deterioration in health and well-being/increase in risk does not happen again?</w:t>
            </w:r>
          </w:p>
          <w:p w14:paraId="38503EBD" w14:textId="1E5A035C" w:rsidR="00552333" w:rsidRPr="005011B1" w:rsidRDefault="00552333" w:rsidP="00C41E95">
            <w:pPr>
              <w:rPr>
                <w:rFonts w:cs="Arial"/>
                <w:szCs w:val="22"/>
              </w:rPr>
            </w:pPr>
          </w:p>
          <w:p w14:paraId="7E3FAF05" w14:textId="77777777" w:rsidR="005011B1" w:rsidRPr="005011B1" w:rsidRDefault="005011B1" w:rsidP="00C41E95">
            <w:pPr>
              <w:rPr>
                <w:rFonts w:cs="Arial"/>
                <w:szCs w:val="22"/>
              </w:rPr>
            </w:pPr>
          </w:p>
          <w:p w14:paraId="2AF61CCC" w14:textId="00BEF1D6" w:rsidR="00552333" w:rsidRPr="005011B1" w:rsidRDefault="00552333" w:rsidP="00C41E95">
            <w:pPr>
              <w:rPr>
                <w:rFonts w:cs="Arial"/>
                <w:szCs w:val="22"/>
              </w:rPr>
            </w:pPr>
          </w:p>
        </w:tc>
      </w:tr>
    </w:tbl>
    <w:p w14:paraId="4EE6671D" w14:textId="780E919B" w:rsidR="00B70307" w:rsidRDefault="00B70307" w:rsidP="00795DFC">
      <w:pPr>
        <w:rPr>
          <w:rFonts w:cs="Arial"/>
        </w:rPr>
      </w:pPr>
    </w:p>
    <w:p w14:paraId="61F4F1D9" w14:textId="77777777" w:rsidR="00B70307" w:rsidRDefault="00B70307" w:rsidP="00795DFC">
      <w:pPr>
        <w:rPr>
          <w:rFonts w:cs="Arial"/>
        </w:rPr>
      </w:pPr>
    </w:p>
    <w:p w14:paraId="467873F9" w14:textId="77777777" w:rsidR="00EC1D28" w:rsidRDefault="00EC1D28" w:rsidP="00795DFC">
      <w:pPr>
        <w:rPr>
          <w:rFonts w:cs="Aria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8"/>
      </w:tblGrid>
      <w:tr w:rsidR="00EC1D28" w:rsidRPr="005011B1" w14:paraId="2FA9A5F6" w14:textId="77777777" w:rsidTr="001B6A6E">
        <w:trPr>
          <w:trHeight w:val="35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6EEF2" w14:textId="7975945C" w:rsidR="00EC1D28" w:rsidRPr="005011B1" w:rsidRDefault="00927413" w:rsidP="00EC1D28">
            <w:pPr>
              <w:rPr>
                <w:rFonts w:cs="Arial"/>
                <w:b/>
                <w:szCs w:val="22"/>
                <w:highlight w:val="yellow"/>
              </w:rPr>
            </w:pPr>
            <w:r w:rsidRPr="005011B1">
              <w:rPr>
                <w:rFonts w:cs="Arial"/>
                <w:b/>
                <w:szCs w:val="22"/>
              </w:rPr>
              <w:t>Update on Current S</w:t>
            </w:r>
            <w:r w:rsidR="000E58E4" w:rsidRPr="005011B1">
              <w:rPr>
                <w:rFonts w:cs="Arial"/>
                <w:b/>
                <w:szCs w:val="22"/>
              </w:rPr>
              <w:t xml:space="preserve">ituation (since </w:t>
            </w:r>
            <w:r w:rsidR="00064C5A" w:rsidRPr="005011B1">
              <w:rPr>
                <w:rFonts w:cs="Arial"/>
                <w:b/>
                <w:szCs w:val="22"/>
              </w:rPr>
              <w:t>last MAM)</w:t>
            </w:r>
          </w:p>
        </w:tc>
      </w:tr>
      <w:tr w:rsidR="00EC1D28" w:rsidRPr="005011B1" w14:paraId="2D1AFCF2" w14:textId="77777777" w:rsidTr="00EC1D28">
        <w:trPr>
          <w:trHeight w:val="56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DF67" w14:textId="3F8DC4F0" w:rsidR="00147952" w:rsidRPr="001F2266" w:rsidRDefault="00147952" w:rsidP="00147952">
            <w:pP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</w:pPr>
            <w:r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>Please provide details of the individuals well-being since the last MAM took place. Please include any key events or changes in presentation.</w:t>
            </w:r>
          </w:p>
          <w:p w14:paraId="22E48FD8" w14:textId="6FF72D17" w:rsidR="00EB3EC8" w:rsidRPr="001F2266" w:rsidRDefault="00EB3EC8" w:rsidP="00EC1D28">
            <w:pPr>
              <w:rPr>
                <w:rFonts w:eastAsiaTheme="minorHAnsi" w:cs="Arial"/>
                <w:color w:val="00B050"/>
                <w:szCs w:val="22"/>
                <w:lang w:eastAsia="en-US"/>
              </w:rPr>
            </w:pPr>
          </w:p>
          <w:p w14:paraId="7889BEBE" w14:textId="576774BC" w:rsidR="00E85842" w:rsidRPr="001F2266" w:rsidRDefault="00E85842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36F637EC" w14:textId="77777777" w:rsidR="00E85842" w:rsidRPr="005011B1" w:rsidRDefault="00E85842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7F8504ED" w14:textId="77777777" w:rsidR="00EB3EC8" w:rsidRPr="005011B1" w:rsidRDefault="00EB3EC8" w:rsidP="005011B1">
            <w:pPr>
              <w:rPr>
                <w:rFonts w:cs="Arial"/>
                <w:szCs w:val="22"/>
              </w:rPr>
            </w:pPr>
          </w:p>
        </w:tc>
      </w:tr>
      <w:tr w:rsidR="000E58E4" w:rsidRPr="005011B1" w14:paraId="20D5DF6D" w14:textId="77777777" w:rsidTr="000E58E4">
        <w:trPr>
          <w:trHeight w:val="341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6ABB3" w14:textId="77777777" w:rsidR="000E58E4" w:rsidRPr="005011B1" w:rsidRDefault="000E58E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szCs w:val="22"/>
                <w:lang w:eastAsia="en-US"/>
              </w:rPr>
              <w:t>Physical Health</w:t>
            </w:r>
          </w:p>
        </w:tc>
      </w:tr>
      <w:tr w:rsidR="00EC1D28" w:rsidRPr="005011B1" w14:paraId="0426F01D" w14:textId="77777777" w:rsidTr="00EC1D28">
        <w:trPr>
          <w:trHeight w:val="56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617F" w14:textId="336577B6" w:rsidR="00147952" w:rsidRPr="001F2266" w:rsidRDefault="00147952" w:rsidP="00147952">
            <w:pP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</w:pPr>
            <w:r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Are there any </w:t>
            </w:r>
            <w:r w:rsidR="00866137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changes to </w:t>
            </w:r>
            <w:r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>physical health needs contributing to the increased risk? (If yes please provide details).</w:t>
            </w:r>
          </w:p>
          <w:p w14:paraId="251E0D98" w14:textId="4BB28AF3" w:rsidR="00147952" w:rsidRPr="001F2266" w:rsidRDefault="00147952" w:rsidP="00147952">
            <w:pP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</w:pPr>
            <w:r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>Are all physical health concerns being managed appropriately? Is the individual receiving their Annual Health Check?</w:t>
            </w:r>
          </w:p>
          <w:p w14:paraId="00FFE799" w14:textId="149EC8DA" w:rsidR="00AC2268" w:rsidRDefault="00AC2268" w:rsidP="00147952">
            <w:pPr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</w:pPr>
          </w:p>
          <w:p w14:paraId="2A8C05A0" w14:textId="58C087F7" w:rsidR="00E85842" w:rsidRPr="001F2266" w:rsidRDefault="00E85842" w:rsidP="0014795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6D2CFB73" w14:textId="77777777" w:rsidR="00E85842" w:rsidRPr="0059246B" w:rsidRDefault="00E85842" w:rsidP="00147952">
            <w:pPr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</w:pPr>
          </w:p>
          <w:p w14:paraId="70A1A43F" w14:textId="77777777" w:rsidR="00EC1D28" w:rsidRPr="005011B1" w:rsidRDefault="00EC1D28" w:rsidP="005011B1">
            <w:pPr>
              <w:rPr>
                <w:rFonts w:cs="Arial"/>
                <w:szCs w:val="22"/>
              </w:rPr>
            </w:pPr>
          </w:p>
        </w:tc>
      </w:tr>
      <w:tr w:rsidR="00147952" w:rsidRPr="005011B1" w14:paraId="5A36ECA1" w14:textId="77777777" w:rsidTr="000E58E4">
        <w:trPr>
          <w:trHeight w:val="365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65B753" w14:textId="444A76FF" w:rsidR="00147952" w:rsidRPr="005011B1" w:rsidRDefault="00147952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 xml:space="preserve">Medication </w:t>
            </w:r>
          </w:p>
        </w:tc>
      </w:tr>
      <w:tr w:rsidR="00147952" w:rsidRPr="005011B1" w14:paraId="2C9D3247" w14:textId="77777777" w:rsidTr="00AC2268">
        <w:trPr>
          <w:trHeight w:val="365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F7B2" w14:textId="1536E103" w:rsidR="00147952" w:rsidRPr="001F2266" w:rsidRDefault="00147952" w:rsidP="00147952">
            <w:pP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</w:pPr>
            <w:r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>H</w:t>
            </w:r>
            <w:r w:rsidR="00866137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>ave there been any changes to</w:t>
            </w:r>
            <w:r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 medication?</w:t>
            </w:r>
            <w:r w:rsidR="00866137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 Any update on STOMP/STAMP review? Is the individual responding to the new medication regime?</w:t>
            </w:r>
          </w:p>
          <w:p w14:paraId="7C3E5C2D" w14:textId="5AA3BDED" w:rsidR="00147952" w:rsidRPr="00E85842" w:rsidRDefault="00147952" w:rsidP="00147952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56BA238F" w14:textId="3DF30575" w:rsidR="00AC2268" w:rsidRPr="001F2266" w:rsidRDefault="00AC2268" w:rsidP="00147952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  <w:p w14:paraId="2F25318C" w14:textId="7965B126" w:rsidR="00AC2268" w:rsidRDefault="00AC2268" w:rsidP="00147952">
            <w:pPr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</w:pPr>
          </w:p>
          <w:p w14:paraId="4D4A00BB" w14:textId="2B0ADE93" w:rsidR="00E85842" w:rsidRDefault="00E85842" w:rsidP="00147952">
            <w:pPr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</w:pPr>
          </w:p>
          <w:p w14:paraId="5B0982AB" w14:textId="77777777" w:rsidR="00E85842" w:rsidRPr="0059246B" w:rsidRDefault="00E85842" w:rsidP="00147952">
            <w:pPr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</w:pPr>
          </w:p>
          <w:p w14:paraId="44A943DC" w14:textId="77777777" w:rsidR="00147952" w:rsidRDefault="00147952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0E58E4" w:rsidRPr="005011B1" w14:paraId="0961956C" w14:textId="77777777" w:rsidTr="000E58E4">
        <w:trPr>
          <w:trHeight w:val="365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63950" w14:textId="1B576A4F" w:rsidR="000E58E4" w:rsidRPr="005011B1" w:rsidRDefault="00AC2268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>Health and Social care support</w:t>
            </w:r>
          </w:p>
        </w:tc>
      </w:tr>
      <w:tr w:rsidR="001B6A6E" w:rsidRPr="005011B1" w14:paraId="58254EFA" w14:textId="77777777" w:rsidTr="00EC1D28">
        <w:trPr>
          <w:trHeight w:val="56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785C" w14:textId="23D5DB99" w:rsidR="001B6A6E" w:rsidRPr="00866137" w:rsidRDefault="00866137" w:rsidP="00EC1D28">
            <w:pP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</w:pPr>
            <w:r w:rsidRPr="00866137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lastRenderedPageBreak/>
              <w:t>Have any changes to health or social care support been made since the last MAM? Are these changes having a beneficial impact on the wellbeing of the individual? Is the individual happy with the changes to their care package and medication?</w:t>
            </w:r>
          </w:p>
          <w:p w14:paraId="6F705CA5" w14:textId="449F1463" w:rsidR="00E85842" w:rsidRPr="001F2266" w:rsidRDefault="00E85842" w:rsidP="00EC1D28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  <w:p w14:paraId="25DDE9EA" w14:textId="4D638894" w:rsidR="00E85842" w:rsidRDefault="00E85842" w:rsidP="00EC1D28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7E7B760C" w14:textId="616C93DB" w:rsidR="00E85842" w:rsidRDefault="00E85842" w:rsidP="00EC1D28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1D712F2C" w14:textId="77777777" w:rsidR="00E85842" w:rsidRPr="00E85842" w:rsidRDefault="00E85842" w:rsidP="00EC1D28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6A6C4F26" w14:textId="77777777" w:rsidR="001B6A6E" w:rsidRPr="00E85842" w:rsidRDefault="001B6A6E" w:rsidP="005011B1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</w:tc>
      </w:tr>
      <w:tr w:rsidR="00AC2268" w:rsidRPr="005011B1" w14:paraId="0B86323F" w14:textId="77777777" w:rsidTr="00927413">
        <w:trPr>
          <w:trHeight w:val="280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2E8BA" w14:textId="77777777" w:rsidR="00AC2268" w:rsidRDefault="00AC2268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 xml:space="preserve">Accommodation </w:t>
            </w:r>
          </w:p>
          <w:p w14:paraId="60DCA3D6" w14:textId="36DB7561" w:rsidR="00AC2268" w:rsidRPr="005011B1" w:rsidRDefault="00AC2268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AC2268" w:rsidRPr="005011B1" w14:paraId="5E52BC90" w14:textId="77777777" w:rsidTr="00AC2268">
        <w:trPr>
          <w:trHeight w:val="280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1768" w14:textId="21C323D3" w:rsidR="00AC2268" w:rsidRPr="00866137" w:rsidRDefault="00866137" w:rsidP="00AC2268">
            <w:pP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</w:pPr>
            <w:r w:rsidRPr="00866137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>Have there been any changes to the living arrangements for the individual? How have these changes improved the wellbeing of the individual (if they have).</w:t>
            </w:r>
          </w:p>
          <w:p w14:paraId="1D2BB797" w14:textId="77777777" w:rsidR="00AC2268" w:rsidRPr="001F2266" w:rsidRDefault="00AC2268" w:rsidP="00AC2268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  <w:p w14:paraId="5B9BCA05" w14:textId="4F4FA7EC" w:rsidR="00AC2268" w:rsidRDefault="00AC2268" w:rsidP="00AC2268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3DE9F6A8" w14:textId="53A8506A" w:rsidR="00E85842" w:rsidRDefault="00E85842" w:rsidP="00AC2268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7B21D3FC" w14:textId="5BCE76D0" w:rsidR="00E85842" w:rsidRDefault="00E85842" w:rsidP="00AC2268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1AB0E49A" w14:textId="77777777" w:rsidR="00E85842" w:rsidRPr="00E85842" w:rsidRDefault="00E85842" w:rsidP="00AC2268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502609CC" w14:textId="77777777" w:rsidR="00AC2268" w:rsidRPr="005011B1" w:rsidRDefault="00AC2268" w:rsidP="00AC226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AC2268" w:rsidRPr="005011B1" w14:paraId="038617C7" w14:textId="77777777" w:rsidTr="00927413">
        <w:trPr>
          <w:trHeight w:val="280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443F8" w14:textId="77777777" w:rsidR="00AC2268" w:rsidRDefault="00AC2268" w:rsidP="00AC226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>Education (if applicable)</w:t>
            </w:r>
          </w:p>
          <w:p w14:paraId="7A53FFB7" w14:textId="450B915C" w:rsidR="00AC2268" w:rsidRPr="005011B1" w:rsidRDefault="00AC2268" w:rsidP="00AC226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AC2268" w:rsidRPr="005011B1" w14:paraId="6A5CC3A7" w14:textId="77777777" w:rsidTr="00AC2268">
        <w:trPr>
          <w:trHeight w:val="280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C664" w14:textId="0991CA2B" w:rsidR="00AC2268" w:rsidRPr="00866137" w:rsidRDefault="00866137" w:rsidP="00AC2268">
            <w:pP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</w:pPr>
            <w:r w:rsidRPr="00866137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>Has a suitable education plan/placement been identified? What is the transition process to return to education setting? Is this documented in the EHCP (if they have one)?</w:t>
            </w:r>
          </w:p>
          <w:p w14:paraId="798EC953" w14:textId="632CFB50" w:rsidR="00AC2268" w:rsidRPr="001F2266" w:rsidRDefault="00AC2268" w:rsidP="00AC226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  <w:p w14:paraId="4FB21197" w14:textId="7D59AC69" w:rsidR="00E85842" w:rsidRDefault="00E85842" w:rsidP="00AC226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  <w:p w14:paraId="7438412F" w14:textId="77777777" w:rsidR="00E85842" w:rsidRDefault="00E85842" w:rsidP="00AC226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  <w:p w14:paraId="26AA326A" w14:textId="05C1DED8" w:rsidR="00AC2268" w:rsidRPr="005011B1" w:rsidRDefault="00AC2268" w:rsidP="00AC226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AC2268" w:rsidRPr="005011B1" w14:paraId="6A1B85CD" w14:textId="77777777" w:rsidTr="00927413">
        <w:trPr>
          <w:trHeight w:val="280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3C0E3" w14:textId="77777777" w:rsidR="00AC2268" w:rsidRPr="005011B1" w:rsidRDefault="00AC2268" w:rsidP="00AC226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szCs w:val="22"/>
                <w:lang w:eastAsia="en-US"/>
              </w:rPr>
              <w:t>Parent, Family and Carer involvement</w:t>
            </w:r>
          </w:p>
        </w:tc>
      </w:tr>
      <w:tr w:rsidR="00AC2268" w:rsidRPr="005011B1" w14:paraId="4D9354CF" w14:textId="77777777" w:rsidTr="00EC1D28">
        <w:trPr>
          <w:trHeight w:val="56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2BDE" w14:textId="74AFA9B8" w:rsidR="00AC2268" w:rsidRPr="00866137" w:rsidRDefault="00866137" w:rsidP="00AC2268">
            <w:pP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</w:pPr>
            <w:r w:rsidRPr="00866137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>Have there been any changes in the level of care and support being delivered family/carers? Have there been any changes to the wellbeing of the family/carers?</w:t>
            </w:r>
            <w: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 Has this had any</w:t>
            </w:r>
            <w:r w:rsidRPr="00866137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 impact on the care and support being given to the individual?</w:t>
            </w:r>
          </w:p>
          <w:p w14:paraId="50B509C9" w14:textId="4C455144" w:rsidR="00E85842" w:rsidRPr="001F2266" w:rsidRDefault="00E85842" w:rsidP="00AC2268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  <w:p w14:paraId="1A4B711A" w14:textId="5B3EAC4A" w:rsidR="00E85842" w:rsidRDefault="00E85842" w:rsidP="00AC2268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0E64756B" w14:textId="3EF937E1" w:rsidR="00E85842" w:rsidRDefault="00E85842" w:rsidP="00AC2268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79E17A71" w14:textId="77777777" w:rsidR="00E85842" w:rsidRPr="00E85842" w:rsidRDefault="00E85842" w:rsidP="00AC2268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26DED4B8" w14:textId="77777777" w:rsidR="00AC2268" w:rsidRPr="005011B1" w:rsidRDefault="00AC2268" w:rsidP="00AC2268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AC2268" w:rsidRPr="005011B1" w14:paraId="0E493576" w14:textId="77777777" w:rsidTr="005D522A">
        <w:trPr>
          <w:trHeight w:val="27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0CB5F" w14:textId="77777777" w:rsidR="00AC2268" w:rsidRDefault="00AC2268" w:rsidP="00AC226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>Impact on Family/Carers</w:t>
            </w:r>
          </w:p>
          <w:p w14:paraId="16E29A61" w14:textId="3100B0F1" w:rsidR="00AC2268" w:rsidRPr="005011B1" w:rsidRDefault="00AC2268" w:rsidP="00AC226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AC2268" w:rsidRPr="005011B1" w14:paraId="2DB6CBB7" w14:textId="77777777" w:rsidTr="00AC2268">
        <w:trPr>
          <w:trHeight w:val="27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AED6" w14:textId="133E09FE" w:rsidR="00AC2268" w:rsidRPr="00866137" w:rsidRDefault="00866137" w:rsidP="00AC2268">
            <w:pP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</w:pPr>
            <w:r w:rsidRPr="00866137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>Has there been any change in impact to the family/carers since the last MAM?</w:t>
            </w:r>
          </w:p>
          <w:p w14:paraId="1491178A" w14:textId="6BAF316A" w:rsidR="00AC2268" w:rsidRPr="001F2266" w:rsidRDefault="00AC2268" w:rsidP="00AC2268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  <w:p w14:paraId="3B07ACA4" w14:textId="77777777" w:rsidR="00E85842" w:rsidRPr="00E85842" w:rsidRDefault="00E85842" w:rsidP="00AC2268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597C083A" w14:textId="77777777" w:rsidR="00E85842" w:rsidRPr="00E85842" w:rsidRDefault="00E85842" w:rsidP="00AC2268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74585D51" w14:textId="77777777" w:rsidR="00E85842" w:rsidRPr="00E85842" w:rsidRDefault="00E85842" w:rsidP="00AC2268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512C5B48" w14:textId="06548AAA" w:rsidR="00E85842" w:rsidRPr="00E85842" w:rsidRDefault="00E85842" w:rsidP="00AC2268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</w:tc>
      </w:tr>
      <w:tr w:rsidR="00AC2268" w:rsidRPr="005011B1" w14:paraId="395E63C3" w14:textId="77777777" w:rsidTr="005D522A">
        <w:trPr>
          <w:trHeight w:val="27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8F8D2" w14:textId="08F4C754" w:rsidR="00AC2268" w:rsidRPr="005011B1" w:rsidRDefault="00AC2268" w:rsidP="00AC226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>Parent, Family and Carer support</w:t>
            </w:r>
          </w:p>
        </w:tc>
      </w:tr>
      <w:tr w:rsidR="00AC2268" w:rsidRPr="005011B1" w14:paraId="3A98E0EA" w14:textId="77777777" w:rsidTr="00AC2268">
        <w:trPr>
          <w:trHeight w:val="27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5ABB" w14:textId="6EA1A749" w:rsidR="00AC2268" w:rsidRPr="00866137" w:rsidRDefault="00866137" w:rsidP="00AC2268">
            <w:pPr>
              <w:rPr>
                <w:rFonts w:eastAsiaTheme="minorHAnsi" w:cs="Arial"/>
                <w:bCs/>
                <w:color w:val="00B050"/>
                <w:sz w:val="16"/>
                <w:szCs w:val="16"/>
                <w:lang w:eastAsia="en-US"/>
              </w:rPr>
            </w:pPr>
            <w:r w:rsidRPr="00866137">
              <w:rPr>
                <w:rFonts w:eastAsiaTheme="minorHAnsi" w:cs="Arial"/>
                <w:bCs/>
                <w:color w:val="00B050"/>
                <w:sz w:val="16"/>
                <w:szCs w:val="16"/>
                <w:lang w:eastAsia="en-US"/>
              </w:rPr>
              <w:t xml:space="preserve">Have there been any changes to the level of support being provided to the family/carers? </w:t>
            </w:r>
          </w:p>
          <w:p w14:paraId="2F6F12A6" w14:textId="532B3562" w:rsidR="00E85842" w:rsidRPr="001F2266" w:rsidRDefault="00E85842" w:rsidP="00AC226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  <w:p w14:paraId="3BABCA97" w14:textId="4887E277" w:rsidR="00E85842" w:rsidRDefault="00E85842" w:rsidP="00AC226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  <w:p w14:paraId="2007C061" w14:textId="646C1836" w:rsidR="00E85842" w:rsidRDefault="00E85842" w:rsidP="00AC226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  <w:p w14:paraId="21E9BAB1" w14:textId="77777777" w:rsidR="00E85842" w:rsidRDefault="00E85842" w:rsidP="00AC226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  <w:p w14:paraId="6CACC1EF" w14:textId="2924486E" w:rsidR="00AC2268" w:rsidRPr="005011B1" w:rsidRDefault="00AC2268" w:rsidP="00AC226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AC2268" w:rsidRPr="005011B1" w14:paraId="37B98641" w14:textId="77777777" w:rsidTr="005D522A">
        <w:trPr>
          <w:trHeight w:val="27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93882" w14:textId="1B79728B" w:rsidR="00AC2268" w:rsidRPr="005011B1" w:rsidRDefault="00AC2268" w:rsidP="00AC226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>Advocacy involvement</w:t>
            </w:r>
          </w:p>
        </w:tc>
      </w:tr>
      <w:tr w:rsidR="00AC2268" w:rsidRPr="005011B1" w14:paraId="0C4ECB45" w14:textId="77777777" w:rsidTr="00AC2268">
        <w:trPr>
          <w:trHeight w:val="27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30D1" w14:textId="48014922" w:rsidR="00AC2268" w:rsidRPr="00866137" w:rsidRDefault="00866137" w:rsidP="00AC2268">
            <w:pP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</w:pPr>
            <w:r w:rsidRPr="00866137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>If required has an advocate been identified? Does the Advocate have access to the relevant documents to support the individual?</w:t>
            </w:r>
          </w:p>
          <w:p w14:paraId="4231A8CE" w14:textId="0625AFAC" w:rsidR="00E85842" w:rsidRPr="001F2266" w:rsidRDefault="00E85842" w:rsidP="00AC2268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  <w:p w14:paraId="6ED0FBE0" w14:textId="625BA886" w:rsidR="00E85842" w:rsidRDefault="00E85842" w:rsidP="00AC2268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715D0919" w14:textId="77777777" w:rsidR="00E85842" w:rsidRPr="00E85842" w:rsidRDefault="00E85842" w:rsidP="00AC2268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4BED8835" w14:textId="77777777" w:rsidR="00AC2268" w:rsidRPr="00E85842" w:rsidRDefault="00AC2268" w:rsidP="00AC2268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3E7AE923" w14:textId="77777777" w:rsidR="00AC2268" w:rsidRPr="00E85842" w:rsidRDefault="00AC2268" w:rsidP="00AC2268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</w:tc>
      </w:tr>
      <w:tr w:rsidR="001B022A" w:rsidRPr="005011B1" w14:paraId="33AA200F" w14:textId="77777777" w:rsidTr="005D522A">
        <w:trPr>
          <w:trHeight w:val="27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4C9AE" w14:textId="668F1518" w:rsidR="001B022A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7E1AAA">
              <w:rPr>
                <w:rFonts w:eastAsiaTheme="minorHAnsi" w:cs="Arial"/>
                <w:b/>
                <w:szCs w:val="22"/>
                <w:lang w:eastAsia="en-US"/>
              </w:rPr>
              <w:t>Aspirations of the Individual</w:t>
            </w:r>
            <w:r w:rsidR="004A3889">
              <w:rPr>
                <w:rFonts w:eastAsiaTheme="minorHAnsi" w:cs="Arial"/>
                <w:b/>
                <w:szCs w:val="22"/>
                <w:lang w:eastAsia="en-US"/>
              </w:rPr>
              <w:t xml:space="preserve"> (part 1)</w:t>
            </w:r>
          </w:p>
        </w:tc>
      </w:tr>
      <w:tr w:rsidR="001B022A" w:rsidRPr="005011B1" w14:paraId="5B029589" w14:textId="77777777" w:rsidTr="001B022A">
        <w:trPr>
          <w:trHeight w:val="27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FC28" w14:textId="1849A1B6" w:rsidR="001B022A" w:rsidRPr="00866137" w:rsidRDefault="00866137" w:rsidP="001B022A">
            <w:pP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</w:pPr>
            <w:r w:rsidRPr="00866137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>Have the aspirations of the individual changed? Does the individual have new aspirations that have been identified since the last MAM?</w:t>
            </w:r>
          </w:p>
          <w:p w14:paraId="467EBEF2" w14:textId="77777777" w:rsidR="001B022A" w:rsidRPr="001F2266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  <w:p w14:paraId="75014A4F" w14:textId="77777777" w:rsidR="00E85842" w:rsidRDefault="00E85842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  <w:p w14:paraId="4F6B1B49" w14:textId="077029D3" w:rsidR="00E85842" w:rsidRDefault="00E85842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5765347B" w14:textId="77777777" w:rsidTr="005D522A">
        <w:trPr>
          <w:trHeight w:val="27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0E95C" w14:textId="468FE9C1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>Rights and Legal Framework</w:t>
            </w:r>
          </w:p>
        </w:tc>
      </w:tr>
      <w:tr w:rsidR="001B022A" w:rsidRPr="005011B1" w14:paraId="24CB7503" w14:textId="77777777" w:rsidTr="00AC2268">
        <w:trPr>
          <w:trHeight w:val="27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AA01" w14:textId="66E85E00" w:rsidR="001B022A" w:rsidRPr="001F2266" w:rsidRDefault="00866137" w:rsidP="001B022A">
            <w:pP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>Have there been any changes to the legal framework since the last MAM</w:t>
            </w:r>
            <w:r w:rsidR="001B022A"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? </w:t>
            </w:r>
          </w:p>
          <w:p w14:paraId="1E1EFB26" w14:textId="77777777" w:rsidR="001B022A" w:rsidRPr="00E85842" w:rsidRDefault="001B022A" w:rsidP="001B022A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5C18C2F2" w14:textId="77777777" w:rsidR="001B022A" w:rsidRPr="001F2266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  <w:p w14:paraId="1D0D60DD" w14:textId="77777777" w:rsidR="00E85842" w:rsidRDefault="00E85842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  <w:p w14:paraId="4B8E1514" w14:textId="3CFBA59E" w:rsidR="00E85842" w:rsidRPr="005011B1" w:rsidRDefault="00E85842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245BD7C8" w14:textId="77777777" w:rsidTr="005D522A">
        <w:trPr>
          <w:trHeight w:val="27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CAAA9" w14:textId="0E5F031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>Looked After Child</w:t>
            </w:r>
          </w:p>
        </w:tc>
      </w:tr>
      <w:tr w:rsidR="001B022A" w:rsidRPr="005011B1" w14:paraId="75802F29" w14:textId="77777777" w:rsidTr="00AC2268">
        <w:trPr>
          <w:trHeight w:val="27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5589" w14:textId="5CF8516C" w:rsidR="001B022A" w:rsidRDefault="00866137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lastRenderedPageBreak/>
              <w:t>Have there been any changes to the LAC status since the last MAM?</w:t>
            </w:r>
          </w:p>
          <w:p w14:paraId="3BC3D350" w14:textId="77777777" w:rsidR="001B022A" w:rsidRPr="001F2266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  <w:p w14:paraId="2715418B" w14:textId="2C6863A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248E05A3" w14:textId="77777777" w:rsidTr="005D522A">
        <w:trPr>
          <w:trHeight w:val="27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58E38" w14:textId="27DAC18D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>Safe</w:t>
            </w:r>
          </w:p>
        </w:tc>
      </w:tr>
      <w:tr w:rsidR="001B022A" w:rsidRPr="005011B1" w14:paraId="494D5667" w14:textId="77777777" w:rsidTr="00AC2268">
        <w:trPr>
          <w:trHeight w:val="39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595C" w14:textId="77777777" w:rsidR="001B022A" w:rsidRPr="001F2266" w:rsidRDefault="001B022A" w:rsidP="001B022A">
            <w:pP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</w:pPr>
            <w:r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Is the individual ‘safe’ in their current environment and with this level of care? Are all risks (including those to/by the individual) being managed and care and support meeting the needs of the individual?  How are these risks being mitigated? </w:t>
            </w:r>
          </w:p>
          <w:p w14:paraId="64E845DB" w14:textId="62B6A743" w:rsidR="001B022A" w:rsidRPr="001F2266" w:rsidRDefault="00866137" w:rsidP="001B022A">
            <w:pP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Has a new </w:t>
            </w:r>
            <w:r w:rsidR="001B022A"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>contingency plan</w:t>
            </w:r>
            <w: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 been put in place?</w:t>
            </w:r>
            <w:r w:rsidR="001B022A"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>Is this plan accessible to all?</w:t>
            </w:r>
            <w:r w:rsidR="001B022A"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 </w:t>
            </w:r>
          </w:p>
          <w:p w14:paraId="173A314E" w14:textId="77777777" w:rsidR="001B022A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  <w:p w14:paraId="5604514D" w14:textId="77777777" w:rsidR="001B022A" w:rsidRPr="001F2266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  <w:p w14:paraId="4AFC3A17" w14:textId="2E8240FF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601C48" w:rsidRPr="005011B1" w14:paraId="3A503220" w14:textId="77777777" w:rsidTr="00E50568">
        <w:trPr>
          <w:trHeight w:val="39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59273" w14:textId="40F32893" w:rsidR="00601C48" w:rsidRDefault="00601C48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>Risk of Exploitation</w:t>
            </w:r>
          </w:p>
        </w:tc>
      </w:tr>
      <w:tr w:rsidR="00601C48" w:rsidRPr="005011B1" w14:paraId="384CABC5" w14:textId="77777777" w:rsidTr="00601C48">
        <w:trPr>
          <w:trHeight w:val="39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01BB" w14:textId="64ED61D6" w:rsidR="0005035C" w:rsidRPr="001F2266" w:rsidRDefault="00866137" w:rsidP="0005035C">
            <w:pPr>
              <w:spacing w:after="160" w:line="259" w:lineRule="auto"/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>Does the individual still use the identified</w:t>
            </w:r>
            <w:r w:rsidR="00601C48"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 social media platforms</w:t>
            </w:r>
            <w: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>?</w:t>
            </w:r>
            <w:r w:rsidR="00601C48"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>Are there any changes to where they</w:t>
            </w:r>
            <w:r w:rsidR="00601C48"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 meet their friends? Has the individual been worried or scared when they were out with their friends?  Has </w:t>
            </w:r>
            <w: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the </w:t>
            </w:r>
            <w:r w:rsidR="00601C48"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individual </w:t>
            </w:r>
            <w: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been asked </w:t>
            </w:r>
            <w:r w:rsidR="00601C48"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to take a parcel/package to someone in exchange for money or gifts? Does the individual have someone they can talk to if they are worried about themselves or their friends? </w:t>
            </w:r>
            <w:r w:rsidR="0005035C"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Is there anybody new into your house that is making </w:t>
            </w:r>
            <w: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>them</w:t>
            </w:r>
            <w:r w:rsidR="0005035C"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 feel uncomfortable?</w:t>
            </w:r>
          </w:p>
          <w:p w14:paraId="7BB13DF8" w14:textId="77777777" w:rsidR="0005035C" w:rsidRPr="001F2266" w:rsidRDefault="0005035C" w:rsidP="0005035C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4DB83F3E" w14:textId="77777777" w:rsidR="00601C48" w:rsidRDefault="00601C48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  <w:p w14:paraId="58E730EC" w14:textId="3152BA0C" w:rsidR="001F2266" w:rsidRDefault="001F2266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5A7C8D7D" w14:textId="77777777" w:rsidTr="00E50568">
        <w:trPr>
          <w:trHeight w:val="39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16780" w14:textId="0431C400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>Escalation to a CTR/CETR?</w:t>
            </w:r>
          </w:p>
        </w:tc>
      </w:tr>
      <w:tr w:rsidR="001B022A" w:rsidRPr="005011B1" w14:paraId="3B23211C" w14:textId="77777777" w:rsidTr="00AC2268">
        <w:trPr>
          <w:trHeight w:val="39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A988" w14:textId="77777777" w:rsidR="001B022A" w:rsidRPr="001F2266" w:rsidRDefault="001B022A" w:rsidP="001B022A">
            <w:pP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</w:pPr>
            <w:r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>Is escalation to the ‘red’ rating on the DSR required and a CTR/CETR being requested? Please outline the rationale for this request</w:t>
            </w:r>
          </w:p>
          <w:p w14:paraId="516E8A84" w14:textId="77777777" w:rsidR="001B022A" w:rsidRDefault="001B022A" w:rsidP="001B022A">
            <w:pPr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</w:pPr>
          </w:p>
          <w:p w14:paraId="18C4C811" w14:textId="77777777" w:rsidR="001B022A" w:rsidRPr="001F2266" w:rsidRDefault="001B022A" w:rsidP="001B022A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503BED0C" w14:textId="77777777" w:rsidR="001B022A" w:rsidRPr="0059246B" w:rsidRDefault="001B022A" w:rsidP="001B022A">
            <w:pPr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</w:pPr>
          </w:p>
          <w:p w14:paraId="18316CAF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3CFBEB75" w14:textId="77777777" w:rsidTr="00E50568">
        <w:trPr>
          <w:trHeight w:val="39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A6F47" w14:textId="238D3547" w:rsidR="001B022A" w:rsidRPr="005011B1" w:rsidRDefault="001B022A" w:rsidP="001B022A">
            <w:pPr>
              <w:rPr>
                <w:rFonts w:eastAsiaTheme="minorHAnsi" w:cs="Arial"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szCs w:val="22"/>
                <w:lang w:eastAsia="en-US"/>
              </w:rPr>
              <w:t>Gaps in Service</w:t>
            </w:r>
          </w:p>
        </w:tc>
      </w:tr>
      <w:tr w:rsidR="001B022A" w:rsidRPr="005011B1" w14:paraId="5A9B713E" w14:textId="77777777" w:rsidTr="00EC1D28">
        <w:trPr>
          <w:trHeight w:val="56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D5AC" w14:textId="3CAB7439" w:rsidR="001B022A" w:rsidRPr="005011B1" w:rsidRDefault="001B022A" w:rsidP="001B022A">
            <w:pPr>
              <w:rPr>
                <w:rFonts w:eastAsiaTheme="minorHAnsi" w:cs="Arial"/>
                <w:szCs w:val="22"/>
                <w:lang w:eastAsia="en-US"/>
              </w:rPr>
            </w:pPr>
            <w:r w:rsidRPr="005011B1">
              <w:rPr>
                <w:szCs w:val="22"/>
              </w:rPr>
              <w:t xml:space="preserve">Has a gap in service been identified?  Please complete the gaps in service form which </w:t>
            </w:r>
            <w:r w:rsidRPr="005011B1">
              <w:rPr>
                <w:rFonts w:eastAsiaTheme="minorHAnsi" w:cs="Arial"/>
                <w:szCs w:val="22"/>
                <w:lang w:eastAsia="en-US"/>
              </w:rPr>
              <w:t>can be found on the DSP website page:</w:t>
            </w:r>
          </w:p>
          <w:p w14:paraId="1857A2F2" w14:textId="77777777" w:rsidR="001B022A" w:rsidRPr="005011B1" w:rsidRDefault="001B022A" w:rsidP="001B022A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4FAF97F0" w14:textId="77777777" w:rsidR="001B022A" w:rsidRPr="005011B1" w:rsidRDefault="00000000" w:rsidP="001B022A">
            <w:pPr>
              <w:rPr>
                <w:szCs w:val="22"/>
              </w:rPr>
            </w:pPr>
            <w:hyperlink r:id="rId15" w:history="1">
              <w:r w:rsidR="001B022A" w:rsidRPr="005011B1">
                <w:rPr>
                  <w:rStyle w:val="Hyperlink"/>
                  <w:szCs w:val="22"/>
                </w:rPr>
                <w:t>https://www.leicspart.nhs.uk/services/dynamic-support-pathway/</w:t>
              </w:r>
            </w:hyperlink>
            <w:r w:rsidR="001B022A" w:rsidRPr="005011B1">
              <w:rPr>
                <w:szCs w:val="22"/>
              </w:rPr>
              <w:t xml:space="preserve"> </w:t>
            </w:r>
          </w:p>
          <w:p w14:paraId="29EBEACD" w14:textId="02C69BE7" w:rsidR="001B022A" w:rsidRPr="005011B1" w:rsidRDefault="001B022A" w:rsidP="001B022A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1B022A" w:rsidRPr="005011B1" w14:paraId="2358A14D" w14:textId="77777777" w:rsidTr="001B6A6E">
        <w:trPr>
          <w:trHeight w:val="30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4E4923" w14:textId="010E5FFD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  <w:bookmarkStart w:id="0" w:name="_Hlk107562639"/>
            <w:r w:rsidRPr="005011B1">
              <w:rPr>
                <w:rFonts w:eastAsiaTheme="minorHAnsi" w:cs="Arial"/>
                <w:b/>
                <w:szCs w:val="22"/>
                <w:lang w:eastAsia="en-US"/>
              </w:rPr>
              <w:t>Revised Action Plan</w:t>
            </w:r>
            <w:r>
              <w:rPr>
                <w:rFonts w:eastAsiaTheme="minorHAnsi" w:cs="Arial"/>
                <w:b/>
                <w:szCs w:val="22"/>
                <w:lang w:eastAsia="en-US"/>
              </w:rPr>
              <w:t xml:space="preserve"> – Outstanding and new actions</w:t>
            </w:r>
          </w:p>
        </w:tc>
      </w:tr>
      <w:tr w:rsidR="001B022A" w:rsidRPr="005011B1" w14:paraId="72972ADC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DBCB" w14:textId="77777777" w:rsidR="001B022A" w:rsidRPr="005011B1" w:rsidRDefault="001B022A" w:rsidP="001B022A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bCs/>
                <w:szCs w:val="22"/>
                <w:lang w:eastAsia="en-US"/>
              </w:rPr>
              <w:t>Task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C5E6" w14:textId="77777777" w:rsidR="001B022A" w:rsidRPr="005011B1" w:rsidRDefault="001B022A" w:rsidP="001B022A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bCs/>
                <w:szCs w:val="22"/>
                <w:lang w:eastAsia="en-US"/>
              </w:rPr>
              <w:t>Responsibility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E982" w14:textId="77777777" w:rsidR="001B022A" w:rsidRPr="005011B1" w:rsidRDefault="001B022A" w:rsidP="001B022A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bCs/>
                <w:szCs w:val="22"/>
                <w:lang w:eastAsia="en-US"/>
              </w:rPr>
              <w:t>Timeline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2214" w14:textId="77777777" w:rsidR="001B022A" w:rsidRPr="005011B1" w:rsidRDefault="001B022A" w:rsidP="001B022A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bCs/>
                <w:szCs w:val="22"/>
                <w:lang w:eastAsia="en-US"/>
              </w:rPr>
              <w:t>Outcome</w:t>
            </w:r>
          </w:p>
        </w:tc>
      </w:tr>
      <w:tr w:rsidR="001B022A" w:rsidRPr="005011B1" w14:paraId="7847594A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32B5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1C1A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DCD3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5A27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326DF370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64E4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6628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D284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DE74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77BA4372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EDB9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AA78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BCC0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CEAB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1F5B4E94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57A3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DF5B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896B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7BCD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2BE26E82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34D9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1B55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760E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B952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6A108EBC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4466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C85B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39F3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8E4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23C3FDAB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AD13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5F2A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76A6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6E1D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252ADD36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4644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5A92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71E6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5CBF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67A3A07D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2194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171D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8030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844F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16EA83D1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DACB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4921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5759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BB6F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470BFF1B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B162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C8E0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3621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7A64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4E6F8015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922A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298D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ED53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6097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449FBCD8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8FF4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53D1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3A0A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658D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bookmarkEnd w:id="0"/>
      <w:tr w:rsidR="001B022A" w:rsidRPr="005011B1" w14:paraId="46C71CF2" w14:textId="77777777" w:rsidTr="008D4783">
        <w:trPr>
          <w:trHeight w:val="290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1C9684" w14:textId="2D273588" w:rsidR="001B022A" w:rsidRPr="004A3889" w:rsidRDefault="001B022A" w:rsidP="001B022A">
            <w:pPr>
              <w:rPr>
                <w:rFonts w:cs="Arial"/>
                <w:b/>
                <w:bCs/>
                <w:szCs w:val="22"/>
              </w:rPr>
            </w:pPr>
            <w:r w:rsidRPr="004A3889">
              <w:rPr>
                <w:rFonts w:cs="Arial"/>
                <w:b/>
                <w:bCs/>
                <w:szCs w:val="22"/>
              </w:rPr>
              <w:t>Aspirations of the Individual</w:t>
            </w:r>
            <w:r w:rsidR="004A3889" w:rsidRPr="004A3889">
              <w:rPr>
                <w:rFonts w:cs="Arial"/>
                <w:b/>
                <w:bCs/>
                <w:szCs w:val="22"/>
              </w:rPr>
              <w:t xml:space="preserve"> (part 2)</w:t>
            </w:r>
          </w:p>
        </w:tc>
      </w:tr>
      <w:tr w:rsidR="001B022A" w:rsidRPr="005011B1" w14:paraId="5F41C2FB" w14:textId="77777777" w:rsidTr="00352BFC">
        <w:trPr>
          <w:trHeight w:val="58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3E1B6" w14:textId="2CFFD813" w:rsidR="001B022A" w:rsidRPr="001F2266" w:rsidRDefault="001B022A" w:rsidP="001B022A">
            <w:pP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</w:pPr>
            <w:r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>Can the aspirations of the individual/family/carer be met by this</w:t>
            </w:r>
            <w:r w:rsidR="00866137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 updated</w:t>
            </w:r>
            <w:r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 xml:space="preserve"> action plan?</w:t>
            </w:r>
          </w:p>
          <w:p w14:paraId="07B6DB3D" w14:textId="77777777" w:rsidR="001B022A" w:rsidRPr="001F2266" w:rsidRDefault="001B022A" w:rsidP="001B022A">
            <w:pPr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</w:pPr>
            <w:r w:rsidRPr="001F2266">
              <w:rPr>
                <w:rFonts w:eastAsiaTheme="minorHAnsi" w:cs="Arial"/>
                <w:color w:val="00B050"/>
                <w:sz w:val="16"/>
                <w:szCs w:val="16"/>
                <w:lang w:eastAsia="en-US"/>
              </w:rPr>
              <w:t>If not, please provide a short rationale as to why this is not possible.</w:t>
            </w:r>
          </w:p>
          <w:p w14:paraId="06D9897F" w14:textId="77777777" w:rsidR="001B022A" w:rsidRPr="00E85842" w:rsidRDefault="001B022A" w:rsidP="001B022A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635AF47F" w14:textId="77777777" w:rsidR="001B022A" w:rsidRPr="001F2266" w:rsidRDefault="001B022A" w:rsidP="001B022A">
            <w:pPr>
              <w:rPr>
                <w:rFonts w:cs="Arial"/>
                <w:szCs w:val="22"/>
              </w:rPr>
            </w:pPr>
          </w:p>
          <w:p w14:paraId="627C8D33" w14:textId="7721B649" w:rsidR="00E85842" w:rsidRPr="005011B1" w:rsidRDefault="00E85842" w:rsidP="001B022A">
            <w:pPr>
              <w:rPr>
                <w:rFonts w:cs="Arial"/>
                <w:szCs w:val="22"/>
              </w:rPr>
            </w:pPr>
          </w:p>
        </w:tc>
      </w:tr>
      <w:tr w:rsidR="001B022A" w:rsidRPr="005011B1" w14:paraId="0E9208BC" w14:textId="77777777" w:rsidTr="001B6A6E">
        <w:trPr>
          <w:trHeight w:val="349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1EEC6" w14:textId="77777777" w:rsidR="001B022A" w:rsidRPr="005011B1" w:rsidRDefault="001B022A" w:rsidP="001B022A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b/>
                <w:szCs w:val="22"/>
              </w:rPr>
              <w:t>Next Steps</w:t>
            </w:r>
          </w:p>
        </w:tc>
      </w:tr>
      <w:tr w:rsidR="001B022A" w:rsidRPr="005011B1" w14:paraId="18C1F372" w14:textId="77777777" w:rsidTr="00051DB7">
        <w:trPr>
          <w:trHeight w:val="386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89508" w14:textId="02D77E7A" w:rsidR="001B022A" w:rsidRPr="005011B1" w:rsidRDefault="001B022A" w:rsidP="001B022A">
            <w:pPr>
              <w:rPr>
                <w:rFonts w:cs="Arial"/>
                <w:szCs w:val="22"/>
              </w:rPr>
            </w:pPr>
            <w:r w:rsidRPr="005E5700">
              <w:rPr>
                <w:rFonts w:cs="Arial"/>
                <w:szCs w:val="22"/>
              </w:rPr>
              <w:t xml:space="preserve">Is a safeguarding referral required? 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A15C5" w14:textId="201BB7C2" w:rsidR="001B022A" w:rsidRPr="005011B1" w:rsidRDefault="001B022A" w:rsidP="001B022A">
            <w:pPr>
              <w:rPr>
                <w:rFonts w:cs="Arial"/>
                <w:szCs w:val="22"/>
              </w:rPr>
            </w:pPr>
            <w:r w:rsidRPr="005E5700">
              <w:rPr>
                <w:rFonts w:cs="Arial"/>
                <w:szCs w:val="22"/>
              </w:rPr>
              <w:t>Yes/No</w:t>
            </w:r>
          </w:p>
        </w:tc>
      </w:tr>
      <w:tr w:rsidR="001B022A" w:rsidRPr="005011B1" w14:paraId="25AA4187" w14:textId="77777777" w:rsidTr="00051DB7">
        <w:trPr>
          <w:trHeight w:val="386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5CFDE" w14:textId="33B2E704" w:rsidR="001B022A" w:rsidRPr="005011B1" w:rsidRDefault="001B022A" w:rsidP="001B022A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lastRenderedPageBreak/>
              <w:t>Is a</w:t>
            </w:r>
            <w:r w:rsidR="00866137">
              <w:rPr>
                <w:rFonts w:cs="Arial"/>
                <w:szCs w:val="22"/>
              </w:rPr>
              <w:t>nother</w:t>
            </w:r>
            <w:r w:rsidRPr="005011B1">
              <w:rPr>
                <w:rFonts w:cs="Arial"/>
                <w:szCs w:val="22"/>
              </w:rPr>
              <w:t xml:space="preserve"> follow-up MAM required?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43AA2" w14:textId="77777777" w:rsidR="001B022A" w:rsidRPr="005011B1" w:rsidRDefault="001B022A" w:rsidP="001B022A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Yes/No</w:t>
            </w:r>
          </w:p>
        </w:tc>
      </w:tr>
      <w:tr w:rsidR="001B022A" w:rsidRPr="005011B1" w14:paraId="2B038935" w14:textId="77777777" w:rsidTr="00051DB7">
        <w:trPr>
          <w:trHeight w:val="386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0A85F" w14:textId="60478D5F" w:rsidR="001B022A" w:rsidRPr="005011B1" w:rsidRDefault="001B022A" w:rsidP="001B022A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Date of next MAM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7ED33" w14:textId="624524CB" w:rsidR="001B022A" w:rsidRPr="005011B1" w:rsidRDefault="001B022A" w:rsidP="001B022A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Add date and time</w:t>
            </w:r>
          </w:p>
        </w:tc>
      </w:tr>
      <w:tr w:rsidR="001B022A" w:rsidRPr="005011B1" w14:paraId="36A36A1D" w14:textId="77777777" w:rsidTr="00051DB7">
        <w:trPr>
          <w:trHeight w:val="386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37B43" w14:textId="75EB8AA1" w:rsidR="001B022A" w:rsidRPr="005011B1" w:rsidRDefault="00866137" w:rsidP="001B022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another follow up MAM is not required, c</w:t>
            </w:r>
            <w:r w:rsidR="001B022A" w:rsidRPr="005011B1">
              <w:rPr>
                <w:rFonts w:cs="Arial"/>
                <w:szCs w:val="22"/>
              </w:rPr>
              <w:t>an the individual be removed from the Dynamic Support Register?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C9E58" w14:textId="77777777" w:rsidR="001B022A" w:rsidRPr="005011B1" w:rsidRDefault="001B022A" w:rsidP="001B022A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Yes/No</w:t>
            </w:r>
          </w:p>
        </w:tc>
      </w:tr>
    </w:tbl>
    <w:p w14:paraId="1A2DE255" w14:textId="77777777" w:rsidR="00EC0BCB" w:rsidRPr="005011B1" w:rsidRDefault="00EC0BCB" w:rsidP="00795DFC">
      <w:pPr>
        <w:rPr>
          <w:rFonts w:cs="Arial"/>
          <w:szCs w:val="22"/>
        </w:rPr>
      </w:pPr>
    </w:p>
    <w:p w14:paraId="6684E62E" w14:textId="77777777" w:rsidR="002C08B8" w:rsidRPr="005011B1" w:rsidRDefault="002C08B8" w:rsidP="00795DFC">
      <w:pPr>
        <w:rPr>
          <w:rFonts w:cs="Arial"/>
          <w:szCs w:val="22"/>
        </w:rPr>
      </w:pPr>
    </w:p>
    <w:p w14:paraId="137F6AE6" w14:textId="77777777" w:rsidR="00EC1D28" w:rsidRPr="005011B1" w:rsidRDefault="00EC1D28" w:rsidP="00795DFC">
      <w:pPr>
        <w:rPr>
          <w:rFonts w:cs="Arial"/>
          <w:szCs w:val="22"/>
        </w:rPr>
      </w:pPr>
      <w:r w:rsidRPr="005011B1">
        <w:rPr>
          <w:rFonts w:cs="Arial"/>
          <w:szCs w:val="22"/>
        </w:rPr>
        <w:tab/>
      </w:r>
    </w:p>
    <w:sectPr w:rsidR="00EC1D28" w:rsidRPr="005011B1" w:rsidSect="00E71311">
      <w:footerReference w:type="default" r:id="rId16"/>
      <w:headerReference w:type="first" r:id="rId17"/>
      <w:pgSz w:w="11906" w:h="16838"/>
      <w:pgMar w:top="720" w:right="1008" w:bottom="1440" w:left="1008" w:header="227" w:footer="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E9E9" w14:textId="77777777" w:rsidR="00473304" w:rsidRDefault="00473304">
      <w:r>
        <w:separator/>
      </w:r>
    </w:p>
  </w:endnote>
  <w:endnote w:type="continuationSeparator" w:id="0">
    <w:p w14:paraId="4240B127" w14:textId="77777777" w:rsidR="00473304" w:rsidRDefault="0047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740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64131" w14:textId="17C47216" w:rsidR="005011B1" w:rsidRDefault="005011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AA2CF8" w14:textId="77777777" w:rsidR="005B1013" w:rsidRDefault="005B1013" w:rsidP="00CE4EDA">
    <w:pPr>
      <w:pStyle w:val="Footer"/>
      <w:tabs>
        <w:tab w:val="clear" w:pos="4153"/>
        <w:tab w:val="clear" w:pos="8306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B8EA" w14:textId="77777777" w:rsidR="00473304" w:rsidRDefault="00473304">
      <w:r>
        <w:separator/>
      </w:r>
    </w:p>
  </w:footnote>
  <w:footnote w:type="continuationSeparator" w:id="0">
    <w:p w14:paraId="363BC0FC" w14:textId="77777777" w:rsidR="00473304" w:rsidRDefault="00473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07E4" w14:textId="77777777" w:rsidR="00E71311" w:rsidRDefault="00E71311" w:rsidP="00E71311">
    <w:pPr>
      <w:jc w:val="center"/>
    </w:pPr>
    <w:bookmarkStart w:id="1" w:name="_Hlk148357611"/>
    <w:r>
      <w:rPr>
        <w:noProof/>
      </w:rPr>
      <w:drawing>
        <wp:inline distT="0" distB="0" distL="0" distR="0" wp14:anchorId="3FD78DDF" wp14:editId="40A3D1EA">
          <wp:extent cx="971550" cy="9715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39" cy="97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C20ABC2" wp14:editId="7A1102DC">
          <wp:extent cx="1514475" cy="1163414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154" cy="1176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EA3573" wp14:editId="207A3ECF">
          <wp:extent cx="1245235" cy="828647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73" cy="843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7FFC3C" wp14:editId="3AE7B1B5">
          <wp:extent cx="1914525" cy="742950"/>
          <wp:effectExtent l="0" t="0" r="9525" b="0"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56AF057E-CEDC-4B21-A60B-43D775FF04D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56AF057E-CEDC-4B21-A60B-43D775FF04DF}"/>
                      </a:ext>
                    </a:extLst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705" cy="743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671D25" w14:textId="77777777" w:rsidR="00517100" w:rsidRDefault="00EC1D28" w:rsidP="00A869B7">
    <w:pPr>
      <w:pStyle w:val="Header"/>
      <w:rPr>
        <w:sz w:val="18"/>
      </w:rPr>
    </w:pPr>
    <w:r w:rsidRPr="00EC1D28">
      <w:rPr>
        <w:sz w:val="18"/>
      </w:rPr>
      <w:t xml:space="preserve"> </w:t>
    </w:r>
    <w:bookmarkEnd w:id="1"/>
    <w:r w:rsidRPr="00EC1D28">
      <w:rPr>
        <w:sz w:val="18"/>
      </w:rPr>
      <w:t xml:space="preserve">   </w:t>
    </w:r>
  </w:p>
  <w:p w14:paraId="4AD60090" w14:textId="77777777" w:rsidR="00A869B7" w:rsidRDefault="00A86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0D3A"/>
    <w:multiLevelType w:val="hybridMultilevel"/>
    <w:tmpl w:val="EDF69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D6115"/>
    <w:multiLevelType w:val="hybridMultilevel"/>
    <w:tmpl w:val="4F8AB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142282">
    <w:abstractNumId w:val="1"/>
  </w:num>
  <w:num w:numId="2" w16cid:durableId="63833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4B"/>
    <w:rsid w:val="00000495"/>
    <w:rsid w:val="00015F5A"/>
    <w:rsid w:val="00017675"/>
    <w:rsid w:val="0005035C"/>
    <w:rsid w:val="0005336F"/>
    <w:rsid w:val="00064C5A"/>
    <w:rsid w:val="00067125"/>
    <w:rsid w:val="00071D5E"/>
    <w:rsid w:val="0007590B"/>
    <w:rsid w:val="0009507E"/>
    <w:rsid w:val="000B305F"/>
    <w:rsid w:val="000E58E4"/>
    <w:rsid w:val="000F1084"/>
    <w:rsid w:val="0010376B"/>
    <w:rsid w:val="0010425F"/>
    <w:rsid w:val="00106081"/>
    <w:rsid w:val="0010674F"/>
    <w:rsid w:val="00117B67"/>
    <w:rsid w:val="00130C00"/>
    <w:rsid w:val="00147952"/>
    <w:rsid w:val="00151140"/>
    <w:rsid w:val="001553D1"/>
    <w:rsid w:val="001601D5"/>
    <w:rsid w:val="00177D42"/>
    <w:rsid w:val="00180885"/>
    <w:rsid w:val="00186F95"/>
    <w:rsid w:val="001B022A"/>
    <w:rsid w:val="001B3631"/>
    <w:rsid w:val="001B6A6E"/>
    <w:rsid w:val="001C1327"/>
    <w:rsid w:val="001E1E6A"/>
    <w:rsid w:val="001F080B"/>
    <w:rsid w:val="001F2266"/>
    <w:rsid w:val="001F6F57"/>
    <w:rsid w:val="00201D14"/>
    <w:rsid w:val="00205DEA"/>
    <w:rsid w:val="00213EAB"/>
    <w:rsid w:val="00215424"/>
    <w:rsid w:val="00230BA5"/>
    <w:rsid w:val="0023748D"/>
    <w:rsid w:val="002714B1"/>
    <w:rsid w:val="00281219"/>
    <w:rsid w:val="002971DC"/>
    <w:rsid w:val="002B361F"/>
    <w:rsid w:val="002B7EE5"/>
    <w:rsid w:val="002C08B8"/>
    <w:rsid w:val="002D5049"/>
    <w:rsid w:val="002F4EF7"/>
    <w:rsid w:val="003047AB"/>
    <w:rsid w:val="003164E2"/>
    <w:rsid w:val="0032682E"/>
    <w:rsid w:val="00332F64"/>
    <w:rsid w:val="0033755D"/>
    <w:rsid w:val="00344D5D"/>
    <w:rsid w:val="00344E70"/>
    <w:rsid w:val="00350F68"/>
    <w:rsid w:val="00360362"/>
    <w:rsid w:val="00362872"/>
    <w:rsid w:val="00374975"/>
    <w:rsid w:val="00380AB7"/>
    <w:rsid w:val="00395748"/>
    <w:rsid w:val="003C0DAE"/>
    <w:rsid w:val="003C6235"/>
    <w:rsid w:val="003D3455"/>
    <w:rsid w:val="003F1984"/>
    <w:rsid w:val="003F46D8"/>
    <w:rsid w:val="00407300"/>
    <w:rsid w:val="00420F71"/>
    <w:rsid w:val="004533DB"/>
    <w:rsid w:val="0046224B"/>
    <w:rsid w:val="00462EE0"/>
    <w:rsid w:val="00473304"/>
    <w:rsid w:val="00473669"/>
    <w:rsid w:val="00482AE7"/>
    <w:rsid w:val="004936DC"/>
    <w:rsid w:val="004A28DD"/>
    <w:rsid w:val="004A3889"/>
    <w:rsid w:val="004B1FE6"/>
    <w:rsid w:val="004B6457"/>
    <w:rsid w:val="004C46EC"/>
    <w:rsid w:val="005011B1"/>
    <w:rsid w:val="00513F86"/>
    <w:rsid w:val="00517100"/>
    <w:rsid w:val="00520DE4"/>
    <w:rsid w:val="005275F3"/>
    <w:rsid w:val="005341BD"/>
    <w:rsid w:val="00535E42"/>
    <w:rsid w:val="00552333"/>
    <w:rsid w:val="00552FA0"/>
    <w:rsid w:val="0055384D"/>
    <w:rsid w:val="0056008F"/>
    <w:rsid w:val="00584F36"/>
    <w:rsid w:val="005B1013"/>
    <w:rsid w:val="005B7231"/>
    <w:rsid w:val="005D181C"/>
    <w:rsid w:val="005D270F"/>
    <w:rsid w:val="005D276B"/>
    <w:rsid w:val="005D2C0E"/>
    <w:rsid w:val="005D522A"/>
    <w:rsid w:val="005E17F5"/>
    <w:rsid w:val="005F3B90"/>
    <w:rsid w:val="00601C48"/>
    <w:rsid w:val="006072E5"/>
    <w:rsid w:val="00613C5C"/>
    <w:rsid w:val="006170B2"/>
    <w:rsid w:val="0061793E"/>
    <w:rsid w:val="00641BFD"/>
    <w:rsid w:val="00655F0F"/>
    <w:rsid w:val="00662C41"/>
    <w:rsid w:val="00663F62"/>
    <w:rsid w:val="0067605B"/>
    <w:rsid w:val="00680EE7"/>
    <w:rsid w:val="00686AC4"/>
    <w:rsid w:val="006A33E2"/>
    <w:rsid w:val="006A6823"/>
    <w:rsid w:val="006B153A"/>
    <w:rsid w:val="006E2462"/>
    <w:rsid w:val="0071650F"/>
    <w:rsid w:val="00723F17"/>
    <w:rsid w:val="00724A68"/>
    <w:rsid w:val="007317F3"/>
    <w:rsid w:val="007500F5"/>
    <w:rsid w:val="007725C3"/>
    <w:rsid w:val="007747CD"/>
    <w:rsid w:val="00776FA8"/>
    <w:rsid w:val="00783EF4"/>
    <w:rsid w:val="00795DFC"/>
    <w:rsid w:val="007A0972"/>
    <w:rsid w:val="007C5D73"/>
    <w:rsid w:val="00817007"/>
    <w:rsid w:val="0084073B"/>
    <w:rsid w:val="00842437"/>
    <w:rsid w:val="00852E66"/>
    <w:rsid w:val="00862C35"/>
    <w:rsid w:val="008660DE"/>
    <w:rsid w:val="00866137"/>
    <w:rsid w:val="008709E8"/>
    <w:rsid w:val="008B424D"/>
    <w:rsid w:val="008B786D"/>
    <w:rsid w:val="008D4783"/>
    <w:rsid w:val="008E5048"/>
    <w:rsid w:val="00901DB4"/>
    <w:rsid w:val="00906641"/>
    <w:rsid w:val="00913B75"/>
    <w:rsid w:val="00927413"/>
    <w:rsid w:val="00936D41"/>
    <w:rsid w:val="0095607C"/>
    <w:rsid w:val="009631A1"/>
    <w:rsid w:val="00973F11"/>
    <w:rsid w:val="009767C4"/>
    <w:rsid w:val="009A40F7"/>
    <w:rsid w:val="009A5045"/>
    <w:rsid w:val="009C126A"/>
    <w:rsid w:val="009C295E"/>
    <w:rsid w:val="009D1C15"/>
    <w:rsid w:val="009D38E3"/>
    <w:rsid w:val="009D4B15"/>
    <w:rsid w:val="009D67A9"/>
    <w:rsid w:val="00A17846"/>
    <w:rsid w:val="00A34420"/>
    <w:rsid w:val="00A47A3F"/>
    <w:rsid w:val="00A53DD3"/>
    <w:rsid w:val="00A552BD"/>
    <w:rsid w:val="00A76550"/>
    <w:rsid w:val="00A869B7"/>
    <w:rsid w:val="00A94062"/>
    <w:rsid w:val="00AA0DCB"/>
    <w:rsid w:val="00AC2268"/>
    <w:rsid w:val="00AC3561"/>
    <w:rsid w:val="00AE4422"/>
    <w:rsid w:val="00B23960"/>
    <w:rsid w:val="00B27D15"/>
    <w:rsid w:val="00B4513A"/>
    <w:rsid w:val="00B67EB5"/>
    <w:rsid w:val="00B70307"/>
    <w:rsid w:val="00B77A74"/>
    <w:rsid w:val="00B87559"/>
    <w:rsid w:val="00BB33ED"/>
    <w:rsid w:val="00BC2DB0"/>
    <w:rsid w:val="00C02C59"/>
    <w:rsid w:val="00C1283D"/>
    <w:rsid w:val="00C3410E"/>
    <w:rsid w:val="00C34842"/>
    <w:rsid w:val="00C55897"/>
    <w:rsid w:val="00C67273"/>
    <w:rsid w:val="00C67F63"/>
    <w:rsid w:val="00C73E90"/>
    <w:rsid w:val="00C76A0F"/>
    <w:rsid w:val="00CC4F6F"/>
    <w:rsid w:val="00CC5AAE"/>
    <w:rsid w:val="00CD14B3"/>
    <w:rsid w:val="00CE4EDA"/>
    <w:rsid w:val="00CF6C46"/>
    <w:rsid w:val="00D14E13"/>
    <w:rsid w:val="00D6115C"/>
    <w:rsid w:val="00D64B6E"/>
    <w:rsid w:val="00D65001"/>
    <w:rsid w:val="00D65FFA"/>
    <w:rsid w:val="00D83164"/>
    <w:rsid w:val="00D86C8A"/>
    <w:rsid w:val="00D913F9"/>
    <w:rsid w:val="00DE0F3D"/>
    <w:rsid w:val="00DE3CA2"/>
    <w:rsid w:val="00E01410"/>
    <w:rsid w:val="00E04B55"/>
    <w:rsid w:val="00E21B69"/>
    <w:rsid w:val="00E25EA1"/>
    <w:rsid w:val="00E302BF"/>
    <w:rsid w:val="00E31FC2"/>
    <w:rsid w:val="00E31FC6"/>
    <w:rsid w:val="00E41F30"/>
    <w:rsid w:val="00E455BA"/>
    <w:rsid w:val="00E50568"/>
    <w:rsid w:val="00E625DF"/>
    <w:rsid w:val="00E71311"/>
    <w:rsid w:val="00E74852"/>
    <w:rsid w:val="00E74ADA"/>
    <w:rsid w:val="00E764FD"/>
    <w:rsid w:val="00E77C18"/>
    <w:rsid w:val="00E85842"/>
    <w:rsid w:val="00EB3EC8"/>
    <w:rsid w:val="00EC0BCB"/>
    <w:rsid w:val="00EC1D28"/>
    <w:rsid w:val="00ED17AB"/>
    <w:rsid w:val="00ED4128"/>
    <w:rsid w:val="00EE63E6"/>
    <w:rsid w:val="00F113AC"/>
    <w:rsid w:val="00F21586"/>
    <w:rsid w:val="00F4105D"/>
    <w:rsid w:val="00F51C2F"/>
    <w:rsid w:val="00F56440"/>
    <w:rsid w:val="00F71187"/>
    <w:rsid w:val="00F75A53"/>
    <w:rsid w:val="00F77202"/>
    <w:rsid w:val="00F841A5"/>
    <w:rsid w:val="00F86D45"/>
    <w:rsid w:val="00FB1017"/>
    <w:rsid w:val="00FB639F"/>
    <w:rsid w:val="00FB7B4C"/>
    <w:rsid w:val="00FC14EF"/>
    <w:rsid w:val="00FC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0287D4"/>
  <w15:docId w15:val="{651391DA-63DF-4268-85A8-EE2A13C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D15"/>
  </w:style>
  <w:style w:type="paragraph" w:styleId="Heading1">
    <w:name w:val="heading 1"/>
    <w:basedOn w:val="Normal"/>
    <w:next w:val="Normal"/>
    <w:link w:val="Heading1Char"/>
    <w:qFormat/>
    <w:rsid w:val="003047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1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D17A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D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27D1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DE0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F3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E0141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C3561"/>
  </w:style>
  <w:style w:type="paragraph" w:styleId="ListParagraph">
    <w:name w:val="List Paragraph"/>
    <w:basedOn w:val="Normal"/>
    <w:uiPriority w:val="34"/>
    <w:qFormat/>
    <w:rsid w:val="0032682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86F95"/>
  </w:style>
  <w:style w:type="table" w:customStyle="1" w:styleId="TableGrid1">
    <w:name w:val="Table Grid1"/>
    <w:basedOn w:val="TableNormal"/>
    <w:next w:val="TableGrid"/>
    <w:rsid w:val="00186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64B6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04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213E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E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3EA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213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3EA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46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icspart.nhs.uk/services/dynamic-support-pathway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LR\Admission%20Avoidance\Staffs\LAEP%20-%20Community%20CTR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4FF7CCD2D874FA1814AEF4893E8B0" ma:contentTypeVersion="0" ma:contentTypeDescription="Create a new document." ma:contentTypeScope="" ma:versionID="56056b58c99b1b23a6a123aff47d2586">
  <xsd:schema xmlns:xsd="http://www.w3.org/2001/XMLSchema" xmlns:xs="http://www.w3.org/2001/XMLSchema" xmlns:p="http://schemas.microsoft.com/office/2006/metadata/properties" xmlns:ns1="http://schemas.microsoft.com/sharepoint/v3" xmlns:ns2="f6e004bc-aedd-4749-8c5b-00242f42cd31" targetNamespace="http://schemas.microsoft.com/office/2006/metadata/properties" ma:root="true" ma:fieldsID="d6f1fc71b7fc156af18eedbcbddded29" ns1:_="" ns2:_="">
    <xsd:import namespace="http://schemas.microsoft.com/sharepoint/v3"/>
    <xsd:import namespace="f6e004bc-aedd-4749-8c5b-00242f42cd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004bc-aedd-4749-8c5b-00242f42cd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BEE2F-E003-491E-906D-5FE7947017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EFB9BE-0221-4BCA-9023-C70685B603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C79048-6515-4ADD-BB10-1321019D16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67A022-5E01-4B68-913D-02AE6C8DD1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E409CE-8676-4D07-8C42-0E9903B1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e004bc-aedd-4749-8c5b-00242f42c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LAEP - Community CTR Request Form</Template>
  <TotalTime>7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Staffordshire PCT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Napier-Dodd Jennifer (CCG) SASCCG</dc:creator>
  <cp:lastModifiedBy>RODMAN, Laura (NHS LEICESTER, LEICESTERSHIRE AND RUTLAND ICB - 04V)</cp:lastModifiedBy>
  <cp:revision>4</cp:revision>
  <cp:lastPrinted>2017-03-27T14:10:00Z</cp:lastPrinted>
  <dcterms:created xsi:type="dcterms:W3CDTF">2023-09-29T10:58:00Z</dcterms:created>
  <dcterms:modified xsi:type="dcterms:W3CDTF">2023-10-26T09:22:00Z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0x010100BDF4FF7CCD2D874FA1814AEF4893E8B0</vt:lpwstr>
  </property>
  <property fmtid="{D5CDD505-2E9C-101B-9397-08002B2CF9AE}" pid="4" name="_dlc_DocIdItemGuid">
    <vt:lpwstr>fb4f7314-9482-4def-9e1c-bfa7c8a84464</vt:lpwstr>
  </property>
  <property fmtid="{D5CDD505-2E9C-101B-9397-08002B2CF9AE}" pid="5" name="RoutingRuleDescription">
    <vt:lpwstr/>
  </property>
</Properties>
</file>